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4" w:rsidRPr="007B5603" w:rsidRDefault="00DB05F4" w:rsidP="0079608E">
      <w:pPr>
        <w:wordWrap w:val="0"/>
        <w:rPr>
          <w:rFonts w:ascii="HG正楷書体-PRO" w:eastAsia="HG正楷書体-PRO" w:hAnsi="ＭＳ 明朝"/>
        </w:rPr>
      </w:pPr>
      <w:r w:rsidRPr="007B5603">
        <w:rPr>
          <w:rFonts w:ascii="HG正楷書体-PRO" w:eastAsia="HG正楷書体-PRO" w:hAnsi="ＭＳ 明朝" w:hint="eastAsia"/>
        </w:rPr>
        <w:t>様式第</w:t>
      </w:r>
      <w:r w:rsidR="005A63A4" w:rsidRPr="007B5603">
        <w:rPr>
          <w:rFonts w:ascii="HG正楷書体-PRO" w:eastAsia="HG正楷書体-PRO" w:hAnsi="ＭＳ 明朝" w:hint="eastAsia"/>
        </w:rPr>
        <w:t>１</w:t>
      </w:r>
      <w:r w:rsidRPr="007B5603">
        <w:rPr>
          <w:rFonts w:ascii="HG正楷書体-PRO" w:eastAsia="HG正楷書体-PRO" w:hAnsi="ＭＳ 明朝" w:hint="eastAsia"/>
        </w:rPr>
        <w:t>号</w:t>
      </w:r>
      <w:r w:rsidR="00512510" w:rsidRPr="007B5603">
        <w:rPr>
          <w:rFonts w:ascii="HG正楷書体-PRO" w:eastAsia="HG正楷書体-PRO" w:hAnsi="ＭＳ 明朝"/>
        </w:rPr>
        <w:t>(</w:t>
      </w:r>
      <w:r w:rsidRPr="007B5603">
        <w:rPr>
          <w:rFonts w:ascii="HG正楷書体-PRO" w:eastAsia="HG正楷書体-PRO" w:hAnsi="ＭＳ 明朝" w:hint="eastAsia"/>
        </w:rPr>
        <w:t>第</w:t>
      </w:r>
      <w:r w:rsidR="005A63A4" w:rsidRPr="007B5603">
        <w:rPr>
          <w:rFonts w:ascii="HG正楷書体-PRO" w:eastAsia="HG正楷書体-PRO" w:hAnsi="ＭＳ 明朝" w:hint="eastAsia"/>
        </w:rPr>
        <w:t>２</w:t>
      </w:r>
      <w:r w:rsidRPr="007B5603">
        <w:rPr>
          <w:rFonts w:ascii="HG正楷書体-PRO" w:eastAsia="HG正楷書体-PRO" w:hAnsi="ＭＳ 明朝" w:hint="eastAsia"/>
        </w:rPr>
        <w:t>条関係</w:t>
      </w:r>
      <w:r w:rsidR="00512510" w:rsidRPr="007B5603">
        <w:rPr>
          <w:rFonts w:ascii="HG正楷書体-PRO" w:eastAsia="HG正楷書体-PRO" w:hAnsi="ＭＳ 明朝"/>
        </w:rPr>
        <w:t>)</w:t>
      </w:r>
    </w:p>
    <w:p w:rsidR="00B81A92" w:rsidRPr="007B5603" w:rsidRDefault="00B81A92" w:rsidP="00B81A92">
      <w:pPr>
        <w:wordWrap w:val="0"/>
        <w:overflowPunct w:val="0"/>
        <w:autoSpaceDE w:val="0"/>
        <w:autoSpaceDN w:val="0"/>
        <w:spacing w:line="180" w:lineRule="auto"/>
        <w:jc w:val="center"/>
        <w:rPr>
          <w:rFonts w:ascii="HG正楷書体-PRO" w:eastAsia="HG正楷書体-PRO" w:hAnsi="ＭＳ 明朝"/>
          <w:sz w:val="18"/>
          <w:szCs w:val="18"/>
        </w:rPr>
      </w:pPr>
    </w:p>
    <w:p w:rsidR="00B81A92" w:rsidRPr="007B5603" w:rsidRDefault="005A63A4" w:rsidP="00B81A92">
      <w:pPr>
        <w:wordWrap w:val="0"/>
        <w:overflowPunct w:val="0"/>
        <w:autoSpaceDE w:val="0"/>
        <w:autoSpaceDN w:val="0"/>
        <w:jc w:val="center"/>
        <w:rPr>
          <w:rFonts w:ascii="HG正楷書体-PRO" w:eastAsia="HG正楷書体-PRO" w:hAnsi="ＭＳ 明朝"/>
          <w:szCs w:val="21"/>
        </w:rPr>
      </w:pPr>
      <w:r w:rsidRPr="000F45B9">
        <w:rPr>
          <w:rFonts w:ascii="HG正楷書体-PRO" w:eastAsia="HG正楷書体-PRO" w:hAnsi="ＭＳ 明朝" w:hint="eastAsia"/>
          <w:sz w:val="28"/>
          <w:szCs w:val="21"/>
        </w:rPr>
        <w:t>真庭市スポーツ施設等利用許可申請書</w:t>
      </w:r>
    </w:p>
    <w:p w:rsidR="00B81A92" w:rsidRPr="007B5603" w:rsidRDefault="00B81A92" w:rsidP="00B81A92">
      <w:pPr>
        <w:wordWrap w:val="0"/>
        <w:overflowPunct w:val="0"/>
        <w:autoSpaceDE w:val="0"/>
        <w:autoSpaceDN w:val="0"/>
        <w:jc w:val="center"/>
        <w:rPr>
          <w:rFonts w:ascii="HG正楷書体-PRO" w:eastAsia="HG正楷書体-PRO" w:hAnsi="ＭＳ 明朝"/>
          <w:sz w:val="28"/>
          <w:szCs w:val="28"/>
        </w:rPr>
      </w:pPr>
    </w:p>
    <w:p w:rsidR="00B81A92" w:rsidRPr="007B5603" w:rsidRDefault="00B81A92" w:rsidP="00891979">
      <w:pPr>
        <w:wordWrap w:val="0"/>
        <w:overflowPunct w:val="0"/>
        <w:autoSpaceDE w:val="0"/>
        <w:autoSpaceDN w:val="0"/>
        <w:jc w:val="right"/>
        <w:rPr>
          <w:rFonts w:ascii="HG正楷書体-PRO" w:eastAsia="HG正楷書体-PRO" w:hAnsi="ＭＳ 明朝"/>
          <w:szCs w:val="21"/>
          <w:lang w:eastAsia="zh-TW"/>
        </w:rPr>
      </w:pPr>
      <w:bookmarkStart w:id="0" w:name="_GoBack"/>
      <w:bookmarkEnd w:id="0"/>
      <w:r w:rsidRPr="007B5603">
        <w:rPr>
          <w:rFonts w:ascii="HG正楷書体-PRO" w:eastAsia="HG正楷書体-PRO" w:hAnsi="ＭＳ 明朝" w:hint="eastAsia"/>
          <w:szCs w:val="21"/>
          <w:lang w:eastAsia="zh-TW"/>
        </w:rPr>
        <w:t>年　　月　　日</w:t>
      </w:r>
    </w:p>
    <w:p w:rsidR="00B81A92" w:rsidRPr="007B5603" w:rsidRDefault="00B81A92" w:rsidP="00891979">
      <w:pPr>
        <w:wordWrap w:val="0"/>
        <w:overflowPunct w:val="0"/>
        <w:autoSpaceDE w:val="0"/>
        <w:autoSpaceDN w:val="0"/>
        <w:snapToGrid w:val="0"/>
        <w:ind w:firstLineChars="100" w:firstLine="242"/>
        <w:rPr>
          <w:rFonts w:ascii="HG正楷書体-PRO" w:eastAsia="HG正楷書体-PRO" w:hAnsi="ＭＳ 明朝"/>
          <w:szCs w:val="21"/>
        </w:rPr>
      </w:pPr>
      <w:r w:rsidRPr="007B5603">
        <w:rPr>
          <w:rFonts w:ascii="HG正楷書体-PRO" w:eastAsia="HG正楷書体-PRO" w:hAnsi="ＭＳ 明朝" w:hint="eastAsia"/>
          <w:szCs w:val="21"/>
          <w:lang w:eastAsia="zh-TW"/>
        </w:rPr>
        <w:t xml:space="preserve">真庭市長　</w:t>
      </w:r>
      <w:r w:rsidR="00E47C60">
        <w:rPr>
          <w:rFonts w:ascii="HG正楷書体-PRO" w:eastAsia="HG正楷書体-PRO" w:hAnsi="ＭＳ 明朝" w:hint="eastAsia"/>
          <w:szCs w:val="21"/>
        </w:rPr>
        <w:t>太田　昇</w:t>
      </w:r>
      <w:r w:rsidRPr="007B5603">
        <w:rPr>
          <w:rFonts w:ascii="HG正楷書体-PRO" w:eastAsia="HG正楷書体-PRO" w:hAnsi="ＭＳ 明朝" w:hint="eastAsia"/>
          <w:szCs w:val="21"/>
          <w:lang w:eastAsia="zh-TW"/>
        </w:rPr>
        <w:t xml:space="preserve">　様</w:t>
      </w:r>
    </w:p>
    <w:p w:rsidR="00B81A92" w:rsidRPr="007B5603" w:rsidRDefault="00B81A92" w:rsidP="00B81A92">
      <w:pPr>
        <w:wordWrap w:val="0"/>
        <w:overflowPunct w:val="0"/>
        <w:autoSpaceDE w:val="0"/>
        <w:autoSpaceDN w:val="0"/>
        <w:snapToGrid w:val="0"/>
        <w:spacing w:line="180" w:lineRule="auto"/>
        <w:ind w:firstLineChars="100" w:firstLine="242"/>
        <w:rPr>
          <w:rFonts w:ascii="HG正楷書体-PRO" w:eastAsia="HG正楷書体-PRO" w:hAnsi="ＭＳ 明朝"/>
          <w:szCs w:val="21"/>
        </w:rPr>
      </w:pPr>
    </w:p>
    <w:p w:rsidR="00B81A92" w:rsidRPr="007B5603" w:rsidRDefault="00B81A92" w:rsidP="00E47C60">
      <w:pPr>
        <w:overflowPunct w:val="0"/>
        <w:autoSpaceDE w:val="0"/>
        <w:autoSpaceDN w:val="0"/>
        <w:snapToGrid w:val="0"/>
        <w:spacing w:before="167" w:after="167" w:line="360" w:lineRule="auto"/>
        <w:ind w:right="75" w:firstLineChars="1000" w:firstLine="2420"/>
        <w:rPr>
          <w:rFonts w:ascii="HG正楷書体-PRO" w:eastAsia="HG正楷書体-PRO" w:hAnsi="ＭＳ 明朝"/>
          <w:szCs w:val="21"/>
          <w:u w:val="single"/>
        </w:rPr>
      </w:pPr>
      <w:r w:rsidRPr="007B5603">
        <w:rPr>
          <w:rFonts w:ascii="HG正楷書体-PRO" w:eastAsia="HG正楷書体-PRO" w:hAnsi="ＭＳ 明朝" w:hint="eastAsia"/>
          <w:szCs w:val="21"/>
          <w:lang w:eastAsia="zh-TW"/>
        </w:rPr>
        <w:t xml:space="preserve">　　</w:t>
      </w:r>
      <w:r w:rsidR="00E47C60">
        <w:rPr>
          <w:rFonts w:ascii="HG正楷書体-PRO" w:eastAsia="HG正楷書体-PRO" w:hAnsi="ＭＳ 明朝" w:hint="eastAsia"/>
          <w:szCs w:val="21"/>
        </w:rPr>
        <w:t xml:space="preserve">　　</w:t>
      </w:r>
      <w:r w:rsidR="00407DAF" w:rsidRPr="007B5603">
        <w:rPr>
          <w:rFonts w:ascii="HG正楷書体-PRO" w:eastAsia="HG正楷書体-PRO" w:hAnsi="ＭＳ 明朝" w:hint="eastAsia"/>
          <w:szCs w:val="21"/>
        </w:rPr>
        <w:t>利用</w:t>
      </w:r>
      <w:r w:rsidR="00A90DAF" w:rsidRPr="007B5603">
        <w:rPr>
          <w:rFonts w:ascii="HG正楷書体-PRO" w:eastAsia="HG正楷書体-PRO" w:hAnsi="ＭＳ 明朝" w:hint="eastAsia"/>
          <w:szCs w:val="21"/>
        </w:rPr>
        <w:t>団体名</w:t>
      </w:r>
      <w:r w:rsidRPr="007B5603">
        <w:rPr>
          <w:rFonts w:ascii="HG正楷書体-PRO" w:eastAsia="HG正楷書体-PRO" w:hAnsi="ＭＳ 明朝" w:hint="eastAsia"/>
          <w:szCs w:val="21"/>
          <w:lang w:eastAsia="zh-TW"/>
        </w:rPr>
        <w:t xml:space="preserve">　</w:t>
      </w:r>
      <w:r w:rsidR="00407DAF" w:rsidRPr="007B5603">
        <w:rPr>
          <w:rFonts w:ascii="HG正楷書体-PRO" w:eastAsia="HG正楷書体-PRO" w:hAnsi="ＭＳ 明朝" w:hint="eastAsia"/>
          <w:szCs w:val="21"/>
          <w:u w:val="single"/>
        </w:rPr>
        <w:t xml:space="preserve">　　　</w:t>
      </w:r>
      <w:r w:rsidRPr="007B5603">
        <w:rPr>
          <w:rFonts w:ascii="HG正楷書体-PRO" w:eastAsia="HG正楷書体-PRO" w:hAnsi="ＭＳ 明朝" w:hint="eastAsia"/>
          <w:szCs w:val="21"/>
          <w:u w:val="single"/>
          <w:lang w:eastAsia="zh-TW"/>
        </w:rPr>
        <w:t xml:space="preserve">　　　　　　　　　　　　　</w:t>
      </w:r>
    </w:p>
    <w:p w:rsidR="00E47C60" w:rsidRDefault="00407DAF" w:rsidP="00E47C60">
      <w:pPr>
        <w:tabs>
          <w:tab w:val="left" w:pos="8712"/>
          <w:tab w:val="left" w:pos="8787"/>
        </w:tabs>
        <w:overflowPunct w:val="0"/>
        <w:autoSpaceDE w:val="0"/>
        <w:autoSpaceDN w:val="0"/>
        <w:snapToGrid w:val="0"/>
        <w:spacing w:before="167" w:after="167" w:line="360" w:lineRule="auto"/>
        <w:ind w:right="74" w:firstLineChars="1400" w:firstLine="3388"/>
        <w:rPr>
          <w:rFonts w:ascii="HG正楷書体-PRO" w:eastAsia="HG正楷書体-PRO" w:hAnsi="ＭＳ 明朝"/>
          <w:szCs w:val="21"/>
          <w:u w:val="single"/>
        </w:rPr>
      </w:pPr>
      <w:r w:rsidRPr="007B5603">
        <w:rPr>
          <w:rFonts w:ascii="HG正楷書体-PRO" w:eastAsia="HG正楷書体-PRO" w:hAnsi="ＭＳ 明朝" w:hint="eastAsia"/>
          <w:szCs w:val="21"/>
          <w:lang w:eastAsia="zh-TW"/>
        </w:rPr>
        <w:t>利用責任者</w:t>
      </w:r>
      <w:r w:rsidR="00B81A92" w:rsidRPr="007B5603">
        <w:rPr>
          <w:rFonts w:ascii="HG正楷書体-PRO" w:eastAsia="HG正楷書体-PRO" w:hAnsi="ＭＳ 明朝" w:hint="eastAsia"/>
          <w:szCs w:val="21"/>
          <w:lang w:eastAsia="zh-TW"/>
        </w:rPr>
        <w:t xml:space="preserve">　</w:t>
      </w:r>
      <w:r w:rsidR="00B81A92" w:rsidRPr="007B5603">
        <w:rPr>
          <w:rFonts w:ascii="HG正楷書体-PRO" w:eastAsia="HG正楷書体-PRO" w:hAnsi="ＭＳ 明朝" w:hint="eastAsia"/>
          <w:szCs w:val="21"/>
          <w:u w:val="single"/>
          <w:lang w:eastAsia="zh-TW"/>
        </w:rPr>
        <w:t>住　所</w:t>
      </w:r>
      <w:r w:rsidR="00E47C60">
        <w:rPr>
          <w:rFonts w:ascii="HG正楷書体-PRO" w:eastAsia="HG正楷書体-PRO" w:hAnsi="ＭＳ 明朝" w:hint="eastAsia"/>
          <w:szCs w:val="21"/>
          <w:u w:val="single"/>
        </w:rPr>
        <w:t xml:space="preserve">　　　　　　　　　　　　　</w:t>
      </w:r>
    </w:p>
    <w:p w:rsidR="00B81A92" w:rsidRPr="007B5603" w:rsidRDefault="00B81A92" w:rsidP="00E47C60">
      <w:pPr>
        <w:tabs>
          <w:tab w:val="left" w:pos="8712"/>
          <w:tab w:val="left" w:pos="8787"/>
        </w:tabs>
        <w:overflowPunct w:val="0"/>
        <w:autoSpaceDE w:val="0"/>
        <w:autoSpaceDN w:val="0"/>
        <w:snapToGrid w:val="0"/>
        <w:spacing w:before="167" w:after="167" w:line="360" w:lineRule="auto"/>
        <w:ind w:right="74" w:firstLineChars="2000" w:firstLine="4840"/>
        <w:rPr>
          <w:rFonts w:ascii="HG正楷書体-PRO" w:eastAsia="HG正楷書体-PRO" w:hAnsi="ＭＳ 明朝"/>
          <w:szCs w:val="21"/>
          <w:u w:val="single"/>
          <w:lang w:eastAsia="zh-TW"/>
        </w:rPr>
      </w:pPr>
      <w:r w:rsidRPr="007B5603">
        <w:rPr>
          <w:rFonts w:ascii="HG正楷書体-PRO" w:eastAsia="HG正楷書体-PRO" w:hAnsi="ＭＳ 明朝" w:hint="eastAsia"/>
          <w:szCs w:val="21"/>
          <w:u w:val="single"/>
          <w:lang w:eastAsia="zh-TW"/>
        </w:rPr>
        <w:t xml:space="preserve">氏　名　　　　　　　　　　　</w:t>
      </w:r>
      <w:r w:rsidR="006A127A" w:rsidRPr="007B5603">
        <w:rPr>
          <w:rFonts w:hAnsi="ＭＳ 明朝" w:cs="ＭＳ 明朝" w:hint="eastAsia"/>
          <w:u w:val="single"/>
        </w:rPr>
        <w:t>㊞</w:t>
      </w:r>
      <w:r w:rsidRPr="007B5603">
        <w:rPr>
          <w:rFonts w:ascii="HG正楷書体-PRO" w:eastAsia="HG正楷書体-PRO" w:hAnsi="ＭＳ 明朝" w:hint="eastAsia"/>
          <w:szCs w:val="21"/>
          <w:u w:val="single"/>
          <w:lang w:eastAsia="zh-TW"/>
        </w:rPr>
        <w:t xml:space="preserve">　</w:t>
      </w:r>
    </w:p>
    <w:p w:rsidR="00B81A92" w:rsidRPr="007B5603" w:rsidRDefault="00621C05" w:rsidP="00E47C60">
      <w:pPr>
        <w:overflowPunct w:val="0"/>
        <w:autoSpaceDE w:val="0"/>
        <w:autoSpaceDN w:val="0"/>
        <w:snapToGrid w:val="0"/>
        <w:spacing w:before="167" w:line="360" w:lineRule="auto"/>
        <w:jc w:val="right"/>
        <w:rPr>
          <w:rFonts w:ascii="HG正楷書体-PRO" w:eastAsia="HG正楷書体-PRO" w:hAnsi="ＭＳ 明朝"/>
          <w:szCs w:val="21"/>
        </w:rPr>
      </w:pPr>
      <w:r w:rsidRPr="007B5603">
        <w:rPr>
          <w:rFonts w:ascii="HG正楷書体-PRO" w:eastAsia="HG正楷書体-PRO" w:hAnsi="ＭＳ 明朝"/>
          <w:szCs w:val="21"/>
        </w:rPr>
        <w:t>(</w:t>
      </w:r>
      <w:r w:rsidR="00B81A92" w:rsidRPr="007B5603">
        <w:rPr>
          <w:rFonts w:ascii="HG正楷書体-PRO" w:eastAsia="HG正楷書体-PRO" w:hAnsi="ＭＳ 明朝" w:hint="eastAsia"/>
          <w:szCs w:val="21"/>
          <w:lang w:eastAsia="zh-TW"/>
        </w:rPr>
        <w:t xml:space="preserve">電話　</w:t>
      </w:r>
      <w:r w:rsidR="007B5603" w:rsidRPr="007B5603">
        <w:rPr>
          <w:rFonts w:ascii="HG正楷書体-PRO" w:eastAsia="HG正楷書体-PRO" w:hAnsi="ＭＳ 明朝" w:hint="eastAsia"/>
          <w:szCs w:val="21"/>
        </w:rPr>
        <w:t xml:space="preserve">　　　</w:t>
      </w:r>
      <w:r w:rsidR="007B5603" w:rsidRPr="007B5603">
        <w:rPr>
          <w:rFonts w:ascii="HG正楷書体-PRO" w:eastAsia="HG正楷書体-PRO" w:hAnsi="ＭＳ 明朝"/>
          <w:szCs w:val="21"/>
        </w:rPr>
        <w:t>-</w:t>
      </w:r>
      <w:r w:rsidR="007B5603" w:rsidRPr="007B5603">
        <w:rPr>
          <w:rFonts w:ascii="HG正楷書体-PRO" w:eastAsia="HG正楷書体-PRO" w:hAnsi="ＭＳ 明朝" w:hint="eastAsia"/>
          <w:szCs w:val="21"/>
        </w:rPr>
        <w:t xml:space="preserve">　　　　</w:t>
      </w:r>
      <w:r w:rsidR="007B5603" w:rsidRPr="007B5603">
        <w:rPr>
          <w:rFonts w:ascii="HG正楷書体-PRO" w:eastAsia="HG正楷書体-PRO" w:hAnsi="ＭＳ 明朝"/>
          <w:szCs w:val="21"/>
        </w:rPr>
        <w:t>-</w:t>
      </w:r>
      <w:r w:rsidRPr="007B5603">
        <w:rPr>
          <w:rFonts w:ascii="HG正楷書体-PRO" w:eastAsia="HG正楷書体-PRO" w:hAnsi="ＭＳ 明朝" w:hint="eastAsia"/>
          <w:szCs w:val="21"/>
          <w:lang w:eastAsia="zh-TW"/>
        </w:rPr>
        <w:t xml:space="preserve">　　　　</w:t>
      </w:r>
      <w:r w:rsidRPr="007B5603">
        <w:rPr>
          <w:rFonts w:ascii="HG正楷書体-PRO" w:eastAsia="HG正楷書体-PRO" w:hAnsi="ＭＳ 明朝"/>
          <w:szCs w:val="21"/>
        </w:rPr>
        <w:t>)</w:t>
      </w:r>
    </w:p>
    <w:p w:rsidR="00B81A92" w:rsidRPr="007B5603" w:rsidRDefault="00B81A92" w:rsidP="00891979">
      <w:pPr>
        <w:overflowPunct w:val="0"/>
        <w:autoSpaceDE w:val="0"/>
        <w:autoSpaceDN w:val="0"/>
        <w:spacing w:before="167" w:after="167" w:line="240" w:lineRule="exact"/>
        <w:rPr>
          <w:rFonts w:ascii="HG正楷書体-PRO" w:eastAsia="HG正楷書体-PRO" w:hAnsi="ＭＳ 明朝"/>
          <w:szCs w:val="21"/>
        </w:rPr>
      </w:pPr>
      <w:r w:rsidRPr="007B5603">
        <w:rPr>
          <w:rFonts w:ascii="HG正楷書体-PRO" w:eastAsia="HG正楷書体-PRO" w:hAnsi="ＭＳ 明朝" w:hint="eastAsia"/>
          <w:szCs w:val="21"/>
          <w:lang w:eastAsia="zh-TW"/>
        </w:rPr>
        <w:t xml:space="preserve">　</w:t>
      </w:r>
      <w:r w:rsidR="005A63A4" w:rsidRPr="007B5603">
        <w:rPr>
          <w:rFonts w:ascii="HG正楷書体-PRO" w:eastAsia="HG正楷書体-PRO" w:hAnsi="ＭＳ 明朝" w:hint="eastAsia"/>
          <w:color w:val="000000"/>
          <w:szCs w:val="21"/>
        </w:rPr>
        <w:t>下記</w:t>
      </w:r>
      <w:r w:rsidR="0008288B" w:rsidRPr="007B5603">
        <w:rPr>
          <w:rFonts w:ascii="HG正楷書体-PRO" w:eastAsia="HG正楷書体-PRO" w:hAnsi="ＭＳ 明朝" w:hint="eastAsia"/>
          <w:color w:val="000000"/>
          <w:szCs w:val="21"/>
        </w:rPr>
        <w:t>のとおり</w:t>
      </w:r>
      <w:r w:rsidR="005A63A4" w:rsidRPr="007B5603">
        <w:rPr>
          <w:rFonts w:ascii="HG正楷書体-PRO" w:eastAsia="HG正楷書体-PRO" w:hAnsi="ＭＳ 明朝" w:hint="eastAsia"/>
          <w:color w:val="000000"/>
          <w:szCs w:val="21"/>
        </w:rPr>
        <w:t>施設等を利用したいので</w:t>
      </w:r>
      <w:r w:rsidR="0008288B" w:rsidRPr="007B5603">
        <w:rPr>
          <w:rFonts w:ascii="HG正楷書体-PRO" w:eastAsia="HG正楷書体-PRO" w:hAnsi="ＭＳ 明朝" w:hint="eastAsia"/>
          <w:color w:val="000000"/>
          <w:szCs w:val="21"/>
        </w:rPr>
        <w:t>申請します。</w:t>
      </w:r>
    </w:p>
    <w:tbl>
      <w:tblPr>
        <w:tblW w:w="8900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3239"/>
        <w:gridCol w:w="283"/>
        <w:gridCol w:w="1134"/>
        <w:gridCol w:w="2016"/>
      </w:tblGrid>
      <w:tr w:rsidR="00321490" w:rsidRPr="007B5603" w:rsidTr="0046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2228" w:type="dxa"/>
            <w:tcBorders>
              <w:top w:val="single" w:sz="12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21490" w:rsidRPr="007B5603" w:rsidRDefault="00321490" w:rsidP="00321490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使用する</w:t>
            </w:r>
          </w:p>
          <w:p w:rsidR="00321490" w:rsidRPr="007B5603" w:rsidRDefault="00321490" w:rsidP="00321490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HG正楷書体-PRO" w:eastAsia="HG正楷書体-PRO" w:hAnsi="ＭＳ 明朝"/>
                <w:kern w:val="0"/>
                <w:szCs w:val="21"/>
                <w:lang w:eastAsia="zh-TW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施設の名称</w:t>
            </w:r>
          </w:p>
        </w:tc>
        <w:tc>
          <w:tcPr>
            <w:tcW w:w="6672" w:type="dxa"/>
            <w:gridSpan w:val="4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321490" w:rsidRPr="007B5603" w:rsidRDefault="007B5603" w:rsidP="007B5603">
            <w:pPr>
              <w:widowControl/>
              <w:overflowPunct w:val="0"/>
              <w:autoSpaceDE w:val="0"/>
              <w:autoSpaceDN w:val="0"/>
              <w:ind w:firstLineChars="100" w:firstLine="273"/>
              <w:jc w:val="left"/>
              <w:rPr>
                <w:rFonts w:ascii="HG正楷書体-PRO" w:eastAsia="HG正楷書体-PRO" w:hAnsi="ＭＳ 明朝"/>
                <w:b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b/>
                <w:kern w:val="0"/>
                <w:sz w:val="24"/>
                <w:szCs w:val="21"/>
              </w:rPr>
              <w:t>落合体育館</w:t>
            </w:r>
          </w:p>
        </w:tc>
      </w:tr>
      <w:tr w:rsidR="00321490" w:rsidRPr="007B5603" w:rsidTr="0046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21490" w:rsidRPr="007B5603" w:rsidRDefault="00321490" w:rsidP="00321490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使用日時</w:t>
            </w:r>
          </w:p>
        </w:tc>
        <w:tc>
          <w:tcPr>
            <w:tcW w:w="6672" w:type="dxa"/>
            <w:gridSpan w:val="4"/>
            <w:shd w:val="clear" w:color="auto" w:fill="FFFFFF"/>
            <w:vAlign w:val="center"/>
          </w:tcPr>
          <w:p w:rsidR="00321490" w:rsidRPr="007B5603" w:rsidRDefault="00321490" w:rsidP="007B5603">
            <w:pPr>
              <w:widowControl/>
              <w:overflowPunct w:val="0"/>
              <w:autoSpaceDE w:val="0"/>
              <w:autoSpaceDN w:val="0"/>
              <w:ind w:firstLineChars="200" w:firstLine="484"/>
              <w:jc w:val="left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  <w:lang w:eastAsia="zh-TW"/>
              </w:rPr>
              <w:t>年</w:t>
            </w: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　</w:t>
            </w: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  <w:lang w:eastAsia="zh-TW"/>
              </w:rPr>
              <w:t>月　日</w:t>
            </w: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～　</w:t>
            </w: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  <w:lang w:eastAsia="zh-TW"/>
              </w:rPr>
              <w:t xml:space="preserve">月　日　</w:t>
            </w:r>
            <w:r w:rsid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　</w:t>
            </w: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  <w:lang w:eastAsia="zh-TW"/>
              </w:rPr>
              <w:t>時～</w:t>
            </w: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　</w:t>
            </w: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  <w:lang w:eastAsia="zh-TW"/>
              </w:rPr>
              <w:t>時</w:t>
            </w:r>
            <w:r w:rsid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（　</w:t>
            </w: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時間・　面）</w:t>
            </w:r>
          </w:p>
        </w:tc>
      </w:tr>
      <w:tr w:rsidR="00321490" w:rsidRPr="007B5603" w:rsidTr="0046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21490" w:rsidRPr="007B5603" w:rsidRDefault="00321490" w:rsidP="00925C83">
            <w:pPr>
              <w:widowControl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利用目的及び内容</w:t>
            </w:r>
          </w:p>
        </w:tc>
        <w:tc>
          <w:tcPr>
            <w:tcW w:w="6672" w:type="dxa"/>
            <w:gridSpan w:val="4"/>
            <w:shd w:val="clear" w:color="auto" w:fill="FFFFFF"/>
            <w:vAlign w:val="center"/>
          </w:tcPr>
          <w:p w:rsidR="00321490" w:rsidRPr="007B5603" w:rsidRDefault="00321490" w:rsidP="00925C83">
            <w:pPr>
              <w:widowControl/>
              <w:wordWrap w:val="0"/>
              <w:overflowPunct w:val="0"/>
              <w:autoSpaceDE w:val="0"/>
              <w:autoSpaceDN w:val="0"/>
              <w:jc w:val="right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640BCB" w:rsidRPr="007B5603" w:rsidTr="0046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40BCB" w:rsidRPr="007B5603" w:rsidRDefault="00640BCB" w:rsidP="00925C83">
            <w:pPr>
              <w:widowControl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利用者区分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BCB" w:rsidRPr="007B5603" w:rsidRDefault="00640BCB" w:rsidP="00640BCB">
            <w:pPr>
              <w:widowControl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一般　・　中学生以下</w:t>
            </w:r>
          </w:p>
        </w:tc>
        <w:tc>
          <w:tcPr>
            <w:tcW w:w="34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BCB" w:rsidRPr="007B5603" w:rsidRDefault="00640BCB" w:rsidP="00640BCB">
            <w:pPr>
              <w:widowControl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市内　・　市外</w:t>
            </w:r>
          </w:p>
        </w:tc>
      </w:tr>
      <w:tr w:rsidR="00640BCB" w:rsidRPr="007B5603" w:rsidTr="0046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40BCB" w:rsidRPr="007B5603" w:rsidRDefault="00640BCB" w:rsidP="00640BCB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使用予定人員</w:t>
            </w:r>
          </w:p>
        </w:tc>
        <w:tc>
          <w:tcPr>
            <w:tcW w:w="6672" w:type="dxa"/>
            <w:gridSpan w:val="4"/>
            <w:shd w:val="clear" w:color="auto" w:fill="FFFFFF"/>
            <w:vAlign w:val="center"/>
          </w:tcPr>
          <w:p w:rsidR="00640BCB" w:rsidRPr="007B5603" w:rsidRDefault="00640BCB" w:rsidP="003601BC">
            <w:pPr>
              <w:widowControl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Cs w:val="21"/>
                <w:lang w:eastAsia="zh-TW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　　　　　　　　　人</w:t>
            </w:r>
          </w:p>
        </w:tc>
      </w:tr>
      <w:tr w:rsidR="00360DCB" w:rsidRPr="007B5603" w:rsidTr="0046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60DCB" w:rsidRPr="007B5603" w:rsidRDefault="00360DCB" w:rsidP="00360DCB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設備使用</w:t>
            </w:r>
          </w:p>
        </w:tc>
        <w:tc>
          <w:tcPr>
            <w:tcW w:w="6672" w:type="dxa"/>
            <w:gridSpan w:val="4"/>
            <w:shd w:val="clear" w:color="auto" w:fill="FFFFFF"/>
            <w:vAlign w:val="center"/>
          </w:tcPr>
          <w:p w:rsidR="00360DCB" w:rsidRPr="007B5603" w:rsidRDefault="00360DCB" w:rsidP="00360DCB">
            <w:pPr>
              <w:widowControl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照明設備　・　</w:t>
            </w:r>
            <w:r w:rsidRPr="007B5603">
              <w:rPr>
                <w:rFonts w:ascii="HG正楷書体-PRO" w:eastAsia="HG正楷書体-PRO" w:hAnsi="ＭＳ 明朝" w:hint="eastAsia"/>
                <w:strike/>
                <w:kern w:val="0"/>
                <w:szCs w:val="21"/>
              </w:rPr>
              <w:t>空調設備</w:t>
            </w: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　・　音響設備</w:t>
            </w:r>
          </w:p>
        </w:tc>
      </w:tr>
      <w:tr w:rsidR="00321490" w:rsidRPr="007B5603" w:rsidTr="0046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21490" w:rsidRPr="007B5603" w:rsidRDefault="00321490" w:rsidP="00321490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入場料等徴収</w:t>
            </w:r>
          </w:p>
        </w:tc>
        <w:tc>
          <w:tcPr>
            <w:tcW w:w="6672" w:type="dxa"/>
            <w:gridSpan w:val="4"/>
            <w:shd w:val="clear" w:color="auto" w:fill="FFFFFF"/>
            <w:vAlign w:val="center"/>
          </w:tcPr>
          <w:p w:rsidR="00321490" w:rsidRPr="007B5603" w:rsidRDefault="00321490" w:rsidP="00321490">
            <w:pPr>
              <w:widowControl/>
              <w:overflowPunct w:val="0"/>
              <w:autoSpaceDE w:val="0"/>
              <w:autoSpaceDN w:val="0"/>
              <w:ind w:firstLineChars="100" w:firstLine="242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無料・有料（入場料　　　　　円：徴収方法　　　　　）</w:t>
            </w:r>
          </w:p>
        </w:tc>
      </w:tr>
      <w:tr w:rsidR="003601BC" w:rsidRPr="007B5603" w:rsidTr="0064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/>
        </w:trPr>
        <w:tc>
          <w:tcPr>
            <w:tcW w:w="2228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40BCB" w:rsidRPr="007B5603" w:rsidRDefault="003601BC" w:rsidP="00640BCB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備考欄</w:t>
            </w:r>
          </w:p>
        </w:tc>
        <w:tc>
          <w:tcPr>
            <w:tcW w:w="35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01BC" w:rsidRPr="007B5603" w:rsidRDefault="003601BC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C" w:rsidRPr="007B5603" w:rsidRDefault="003601BC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 w:val="18"/>
                <w:szCs w:val="18"/>
                <w:lang w:eastAsia="zh-TW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1BC" w:rsidRPr="007B5603" w:rsidRDefault="003601BC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 w:val="18"/>
                <w:szCs w:val="18"/>
                <w:lang w:eastAsia="zh-TW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 w:val="18"/>
                <w:szCs w:val="18"/>
              </w:rPr>
              <w:t>有・無</w:t>
            </w:r>
          </w:p>
        </w:tc>
      </w:tr>
      <w:tr w:rsidR="00640BCB" w:rsidRPr="007B5603" w:rsidTr="00640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2228" w:type="dxa"/>
            <w:vMerge/>
            <w:tcBorders>
              <w:bottom w:val="single" w:sz="12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40BCB" w:rsidRPr="007B5603" w:rsidRDefault="00640BCB" w:rsidP="00640BCB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</w:p>
        </w:tc>
        <w:tc>
          <w:tcPr>
            <w:tcW w:w="3522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0BCB" w:rsidRPr="007B5603" w:rsidRDefault="00640BCB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40BCB" w:rsidRPr="007B5603" w:rsidRDefault="00640BCB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 w:val="18"/>
                <w:szCs w:val="18"/>
                <w:lang w:eastAsia="zh-TW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 w:val="18"/>
                <w:szCs w:val="18"/>
              </w:rPr>
              <w:t>使用料減免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640BCB" w:rsidRPr="007B5603" w:rsidRDefault="00640BCB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HG正楷書体-PRO" w:eastAsia="HG正楷書体-PRO" w:hAnsi="ＭＳ 明朝"/>
                <w:kern w:val="0"/>
                <w:sz w:val="18"/>
                <w:szCs w:val="18"/>
                <w:lang w:eastAsia="zh-TW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 w:val="18"/>
                <w:szCs w:val="18"/>
              </w:rPr>
              <w:t>有・無</w:t>
            </w:r>
            <w:r w:rsidRPr="007B5603">
              <w:rPr>
                <w:rFonts w:ascii="HG正楷書体-PRO" w:eastAsia="HG正楷書体-PRO" w:hAnsi="ＭＳ 明朝" w:hint="eastAsia"/>
                <w:kern w:val="0"/>
                <w:sz w:val="16"/>
                <w:szCs w:val="16"/>
              </w:rPr>
              <w:t>（別紙のとおり）</w:t>
            </w:r>
          </w:p>
        </w:tc>
      </w:tr>
    </w:tbl>
    <w:p w:rsidR="00B81A92" w:rsidRPr="007B5603" w:rsidRDefault="00B81A92" w:rsidP="00B81A92">
      <w:pPr>
        <w:rPr>
          <w:rFonts w:ascii="HG正楷書体-PRO" w:eastAsia="HG正楷書体-PRO" w:hAnsi="ＭＳ 明朝"/>
        </w:rPr>
      </w:pPr>
      <w:r w:rsidRPr="007B5603">
        <w:rPr>
          <w:rFonts w:ascii="HG正楷書体-PRO" w:eastAsia="HG正楷書体-PRO" w:hAnsi="ＭＳ 明朝" w:hint="eastAsia"/>
        </w:rPr>
        <w:t>※この欄は記入しないでください。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065"/>
        <w:gridCol w:w="1085"/>
        <w:gridCol w:w="1080"/>
        <w:gridCol w:w="1080"/>
        <w:gridCol w:w="2345"/>
      </w:tblGrid>
      <w:tr w:rsidR="00B81A92" w:rsidRPr="007B5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7B5603" w:rsidRDefault="00B81A92" w:rsidP="00925C83">
            <w:pPr>
              <w:overflowPunct w:val="0"/>
              <w:autoSpaceDE w:val="0"/>
              <w:autoSpaceDN w:val="0"/>
              <w:ind w:right="113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区　　　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単位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1A92" w:rsidRPr="007B5603" w:rsidRDefault="0008288B" w:rsidP="00925C8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利用</w:t>
            </w:r>
            <w:r w:rsidR="00B81A92"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時間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cs="ＭＳ 明朝" w:hint="eastAsia"/>
                <w:color w:val="000000"/>
              </w:rPr>
              <w:t>使用料</w:t>
            </w:r>
          </w:p>
        </w:tc>
      </w:tr>
      <w:tr w:rsidR="00B81A92" w:rsidRPr="007B5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7B5603" w:rsidRDefault="00B81A92" w:rsidP="00925C83">
            <w:pPr>
              <w:spacing w:line="480" w:lineRule="atLeast"/>
              <w:rPr>
                <w:rFonts w:ascii="HG正楷書体-PRO" w:eastAsia="HG正楷書体-PRO" w:hAnsi="ＭＳ 明朝" w:cs="ＭＳ 明朝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spacing w:line="480" w:lineRule="atLeast"/>
              <w:rPr>
                <w:rFonts w:ascii="HG正楷書体-PRO" w:eastAsia="HG正楷書体-PRO" w:hAnsi="ＭＳ 明朝" w:cs="ＭＳ 明朝"/>
                <w:color w:val="00000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spacing w:line="480" w:lineRule="atLeast"/>
              <w:rPr>
                <w:rFonts w:ascii="HG正楷書体-PRO" w:eastAsia="HG正楷書体-PRO" w:hAnsi="ＭＳ 明朝" w:cs="ＭＳ 明朝"/>
                <w:color w:val="00000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spacing w:line="480" w:lineRule="atLeast"/>
              <w:rPr>
                <w:rFonts w:ascii="HG正楷書体-PRO" w:eastAsia="HG正楷書体-PRO" w:hAnsi="ＭＳ 明朝" w:cs="ＭＳ 明朝"/>
                <w:color w:val="00000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spacing w:line="480" w:lineRule="atLeast"/>
              <w:rPr>
                <w:rFonts w:ascii="HG正楷書体-PRO" w:eastAsia="HG正楷書体-PRO" w:hAnsi="ＭＳ 明朝" w:cs="ＭＳ 明朝"/>
                <w:color w:val="000000"/>
                <w:u w:val="single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1A92" w:rsidRPr="007B5603" w:rsidRDefault="00B81A92" w:rsidP="00925C83">
            <w:pPr>
              <w:widowControl/>
              <w:overflowPunct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円</w:t>
            </w:r>
          </w:p>
        </w:tc>
      </w:tr>
      <w:tr w:rsidR="00B81A92" w:rsidRPr="007B5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7B5603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HG正楷書体-PRO" w:eastAsia="HG正楷書体-PRO" w:hAnsi="ＭＳ 明朝" w:cs="ＭＳ 明朝"/>
                <w:color w:val="000000"/>
              </w:rPr>
            </w:pPr>
            <w:r w:rsidRPr="007B5603">
              <w:rPr>
                <w:rFonts w:ascii="HG正楷書体-PRO" w:eastAsia="HG正楷書体-PRO" w:hAnsi="ＭＳ 明朝" w:cs="ＭＳ 明朝" w:hint="eastAsia"/>
                <w:color w:val="000000"/>
              </w:rPr>
              <w:t>減　免</w:t>
            </w:r>
          </w:p>
        </w:tc>
        <w:tc>
          <w:tcPr>
            <w:tcW w:w="665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7B5603" w:rsidRDefault="00DE7ABE" w:rsidP="00925C83">
            <w:pPr>
              <w:overflowPunct w:val="0"/>
              <w:autoSpaceDE w:val="0"/>
              <w:autoSpaceDN w:val="0"/>
              <w:ind w:left="645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 xml:space="preserve">なし　　・　　あり　（減免割合：　　　　　　　</w:t>
            </w:r>
            <w:r w:rsidR="00B81A92"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）</w:t>
            </w:r>
          </w:p>
        </w:tc>
      </w:tr>
      <w:tr w:rsidR="00B81A92" w:rsidRPr="007B5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7B5603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その他</w:t>
            </w:r>
          </w:p>
          <w:p w:rsidR="00B81A92" w:rsidRPr="007B5603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HG正楷書体-PRO" w:eastAsia="HG正楷書体-PRO" w:hAnsi="ＭＳ 明朝" w:cs="ＭＳ 明朝"/>
                <w:color w:val="000000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overflowPunct w:val="0"/>
              <w:autoSpaceDE w:val="0"/>
              <w:autoSpaceDN w:val="0"/>
              <w:rPr>
                <w:rFonts w:ascii="HG正楷書体-PRO" w:eastAsia="HG正楷書体-PRO" w:hAnsi="ＭＳ 明朝"/>
                <w:kern w:val="0"/>
                <w:szCs w:val="21"/>
              </w:rPr>
            </w:pPr>
          </w:p>
        </w:tc>
      </w:tr>
      <w:tr w:rsidR="00B81A92" w:rsidRPr="007B5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7B5603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HG正楷書体-PRO" w:eastAsia="HG正楷書体-PRO" w:hAnsi="ＭＳ 明朝"/>
                <w:kern w:val="0"/>
                <w:sz w:val="18"/>
                <w:szCs w:val="18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 w:val="18"/>
                <w:szCs w:val="18"/>
              </w:rPr>
              <w:t>許可の条件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overflowPunct w:val="0"/>
              <w:autoSpaceDE w:val="0"/>
              <w:autoSpaceDN w:val="0"/>
              <w:rPr>
                <w:rFonts w:ascii="HG正楷書体-PRO" w:eastAsia="HG正楷書体-PRO" w:hAnsi="ＭＳ 明朝"/>
                <w:kern w:val="0"/>
                <w:szCs w:val="21"/>
              </w:rPr>
            </w:pPr>
          </w:p>
        </w:tc>
      </w:tr>
      <w:tr w:rsidR="00B81A92" w:rsidRPr="007B5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7B5603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HG正楷書体-PRO" w:eastAsia="HG正楷書体-PRO" w:hAnsi="ＭＳ 明朝"/>
                <w:kern w:val="0"/>
                <w:szCs w:val="21"/>
              </w:rPr>
            </w:pPr>
            <w:r w:rsidRPr="007B5603">
              <w:rPr>
                <w:rFonts w:ascii="HG正楷書体-PRO" w:eastAsia="HG正楷書体-PRO" w:hAnsi="ＭＳ 明朝" w:hint="eastAsia"/>
                <w:kern w:val="0"/>
                <w:szCs w:val="21"/>
              </w:rPr>
              <w:t>徴収番号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7B5603" w:rsidRDefault="00B81A92" w:rsidP="00925C83">
            <w:pPr>
              <w:overflowPunct w:val="0"/>
              <w:autoSpaceDE w:val="0"/>
              <w:autoSpaceDN w:val="0"/>
              <w:rPr>
                <w:rFonts w:ascii="HG正楷書体-PRO" w:eastAsia="HG正楷書体-PRO" w:hAnsi="ＭＳ 明朝"/>
                <w:kern w:val="0"/>
                <w:szCs w:val="21"/>
              </w:rPr>
            </w:pPr>
          </w:p>
        </w:tc>
      </w:tr>
    </w:tbl>
    <w:p w:rsidR="00281CEF" w:rsidRPr="007B5603" w:rsidRDefault="00281CEF" w:rsidP="00931135">
      <w:pPr>
        <w:wordWrap w:val="0"/>
        <w:overflowPunct w:val="0"/>
        <w:autoSpaceDE w:val="0"/>
        <w:autoSpaceDN w:val="0"/>
        <w:spacing w:before="167" w:after="167" w:line="20" w:lineRule="exact"/>
        <w:rPr>
          <w:rFonts w:ascii="HG正楷書体-PRO" w:eastAsia="HG正楷書体-PRO" w:hAnsi="ＭＳ 明朝"/>
          <w:szCs w:val="21"/>
        </w:rPr>
      </w:pPr>
    </w:p>
    <w:sectPr w:rsidR="00281CEF" w:rsidRPr="007B5603" w:rsidSect="00E47C60">
      <w:pgSz w:w="11906" w:h="16838" w:code="9"/>
      <w:pgMar w:top="1134" w:right="1418" w:bottom="1134" w:left="1701" w:header="851" w:footer="992" w:gutter="0"/>
      <w:cols w:space="425"/>
      <w:docGrid w:type="linesAndChars" w:linePitch="438" w:charSpace="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4E" w:rsidRDefault="0003114E" w:rsidP="00A922EB">
      <w:r>
        <w:separator/>
      </w:r>
    </w:p>
  </w:endnote>
  <w:endnote w:type="continuationSeparator" w:id="0">
    <w:p w:rsidR="0003114E" w:rsidRDefault="0003114E" w:rsidP="00A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4E" w:rsidRDefault="0003114E" w:rsidP="00A922EB">
      <w:r>
        <w:separator/>
      </w:r>
    </w:p>
  </w:footnote>
  <w:footnote w:type="continuationSeparator" w:id="0">
    <w:p w:rsidR="0003114E" w:rsidRDefault="0003114E" w:rsidP="00A9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26"/>
    <w:multiLevelType w:val="hybridMultilevel"/>
    <w:tmpl w:val="DE54EBDC"/>
    <w:lvl w:ilvl="0" w:tplc="D506D9AA">
      <w:start w:val="9"/>
      <w:numFmt w:val="decimal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F3"/>
    <w:rsid w:val="00015909"/>
    <w:rsid w:val="0003114E"/>
    <w:rsid w:val="00037AF2"/>
    <w:rsid w:val="00052E06"/>
    <w:rsid w:val="000637CD"/>
    <w:rsid w:val="0008288B"/>
    <w:rsid w:val="00086E49"/>
    <w:rsid w:val="000F45B9"/>
    <w:rsid w:val="00100A1B"/>
    <w:rsid w:val="00117403"/>
    <w:rsid w:val="00130913"/>
    <w:rsid w:val="001356C0"/>
    <w:rsid w:val="00177550"/>
    <w:rsid w:val="00180910"/>
    <w:rsid w:val="00197A61"/>
    <w:rsid w:val="001B4A9C"/>
    <w:rsid w:val="002075AA"/>
    <w:rsid w:val="0021013C"/>
    <w:rsid w:val="00281CEF"/>
    <w:rsid w:val="00296753"/>
    <w:rsid w:val="002A5944"/>
    <w:rsid w:val="00302F9D"/>
    <w:rsid w:val="00321490"/>
    <w:rsid w:val="00333E1A"/>
    <w:rsid w:val="0034313A"/>
    <w:rsid w:val="003601BC"/>
    <w:rsid w:val="00360DCB"/>
    <w:rsid w:val="00394052"/>
    <w:rsid w:val="003B32CD"/>
    <w:rsid w:val="003B592B"/>
    <w:rsid w:val="003E12A3"/>
    <w:rsid w:val="00407DAF"/>
    <w:rsid w:val="00434DAC"/>
    <w:rsid w:val="00455BDD"/>
    <w:rsid w:val="00464CCD"/>
    <w:rsid w:val="00467483"/>
    <w:rsid w:val="00467FBA"/>
    <w:rsid w:val="00483ADF"/>
    <w:rsid w:val="004B6660"/>
    <w:rsid w:val="0050513A"/>
    <w:rsid w:val="00512510"/>
    <w:rsid w:val="00520853"/>
    <w:rsid w:val="0052208B"/>
    <w:rsid w:val="00544029"/>
    <w:rsid w:val="005900B9"/>
    <w:rsid w:val="005A63A4"/>
    <w:rsid w:val="005A77E3"/>
    <w:rsid w:val="005B3D2B"/>
    <w:rsid w:val="005C0D79"/>
    <w:rsid w:val="005C6585"/>
    <w:rsid w:val="005E5BC0"/>
    <w:rsid w:val="00611A48"/>
    <w:rsid w:val="00621C05"/>
    <w:rsid w:val="00633AA3"/>
    <w:rsid w:val="00640BCB"/>
    <w:rsid w:val="0067666F"/>
    <w:rsid w:val="00693052"/>
    <w:rsid w:val="006A127A"/>
    <w:rsid w:val="006A42AE"/>
    <w:rsid w:val="006A6C86"/>
    <w:rsid w:val="006C59F4"/>
    <w:rsid w:val="006F3CC9"/>
    <w:rsid w:val="00701017"/>
    <w:rsid w:val="00701A69"/>
    <w:rsid w:val="00745DDE"/>
    <w:rsid w:val="00767085"/>
    <w:rsid w:val="00772938"/>
    <w:rsid w:val="00786A34"/>
    <w:rsid w:val="0079608E"/>
    <w:rsid w:val="007B372D"/>
    <w:rsid w:val="007B5603"/>
    <w:rsid w:val="007C1C04"/>
    <w:rsid w:val="007C2498"/>
    <w:rsid w:val="007C3E62"/>
    <w:rsid w:val="007E39BE"/>
    <w:rsid w:val="00814A4D"/>
    <w:rsid w:val="0081648B"/>
    <w:rsid w:val="00845055"/>
    <w:rsid w:val="00891979"/>
    <w:rsid w:val="008B7F11"/>
    <w:rsid w:val="008D02E5"/>
    <w:rsid w:val="008E42DE"/>
    <w:rsid w:val="008E62E8"/>
    <w:rsid w:val="008F0288"/>
    <w:rsid w:val="00925C83"/>
    <w:rsid w:val="00931135"/>
    <w:rsid w:val="0094304C"/>
    <w:rsid w:val="00966038"/>
    <w:rsid w:val="0097288F"/>
    <w:rsid w:val="009A3719"/>
    <w:rsid w:val="009E487A"/>
    <w:rsid w:val="009F22D6"/>
    <w:rsid w:val="00A22C89"/>
    <w:rsid w:val="00A55045"/>
    <w:rsid w:val="00A71D64"/>
    <w:rsid w:val="00A75682"/>
    <w:rsid w:val="00A90DAF"/>
    <w:rsid w:val="00A922EB"/>
    <w:rsid w:val="00AD5D1A"/>
    <w:rsid w:val="00B54072"/>
    <w:rsid w:val="00B72617"/>
    <w:rsid w:val="00B81A92"/>
    <w:rsid w:val="00B857AF"/>
    <w:rsid w:val="00BD4865"/>
    <w:rsid w:val="00BD4E1C"/>
    <w:rsid w:val="00C107AC"/>
    <w:rsid w:val="00C23ED7"/>
    <w:rsid w:val="00C64FF3"/>
    <w:rsid w:val="00C65244"/>
    <w:rsid w:val="00C71768"/>
    <w:rsid w:val="00CB4944"/>
    <w:rsid w:val="00D13E24"/>
    <w:rsid w:val="00D24835"/>
    <w:rsid w:val="00D259CC"/>
    <w:rsid w:val="00D601ED"/>
    <w:rsid w:val="00D63C55"/>
    <w:rsid w:val="00D73879"/>
    <w:rsid w:val="00D873DB"/>
    <w:rsid w:val="00DB05F4"/>
    <w:rsid w:val="00DC2D56"/>
    <w:rsid w:val="00DD5174"/>
    <w:rsid w:val="00DD54F2"/>
    <w:rsid w:val="00DE7ABE"/>
    <w:rsid w:val="00E15B7F"/>
    <w:rsid w:val="00E47C60"/>
    <w:rsid w:val="00E51F6C"/>
    <w:rsid w:val="00E63358"/>
    <w:rsid w:val="00E8021E"/>
    <w:rsid w:val="00E8542F"/>
    <w:rsid w:val="00EA63D7"/>
    <w:rsid w:val="00EB3129"/>
    <w:rsid w:val="00F43903"/>
    <w:rsid w:val="00F50554"/>
    <w:rsid w:val="00F96A3A"/>
    <w:rsid w:val="00FA412E"/>
    <w:rsid w:val="00FE4496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51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4FF3"/>
    <w:rPr>
      <w:rFonts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rsid w:val="008919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89197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7261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character" w:customStyle="1" w:styleId="a7">
    <w:name w:val="ヘッダー (文字)"/>
    <w:basedOn w:val="a0"/>
    <w:link w:val="a6"/>
    <w:uiPriority w:val="99"/>
    <w:locked/>
    <w:rsid w:val="009E487A"/>
    <w:rPr>
      <w:rFonts w:ascii="ＭＳ 明朝" w:cs="Times New Roman"/>
      <w:kern w:val="2"/>
      <w:sz w:val="21"/>
    </w:rPr>
  </w:style>
  <w:style w:type="paragraph" w:styleId="a8">
    <w:name w:val="No Spacing"/>
    <w:uiPriority w:val="1"/>
    <w:qFormat/>
    <w:rsid w:val="00701A6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922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922EB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51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4FF3"/>
    <w:rPr>
      <w:rFonts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rsid w:val="008919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89197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7261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character" w:customStyle="1" w:styleId="a7">
    <w:name w:val="ヘッダー (文字)"/>
    <w:basedOn w:val="a0"/>
    <w:link w:val="a6"/>
    <w:uiPriority w:val="99"/>
    <w:locked/>
    <w:rsid w:val="009E487A"/>
    <w:rPr>
      <w:rFonts w:ascii="ＭＳ 明朝" w:cs="Times New Roman"/>
      <w:kern w:val="2"/>
      <w:sz w:val="21"/>
    </w:rPr>
  </w:style>
  <w:style w:type="paragraph" w:styleId="a8">
    <w:name w:val="No Spacing"/>
    <w:uiPriority w:val="1"/>
    <w:qFormat/>
    <w:rsid w:val="00701A6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922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922E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8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74C3-BF68-4289-B817-0CB357F2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4A61DB8E.dotm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　淳司</dc:creator>
  <cp:lastModifiedBy>𡌶 友香里</cp:lastModifiedBy>
  <cp:revision>2</cp:revision>
  <cp:lastPrinted>2017-08-21T05:12:00Z</cp:lastPrinted>
  <dcterms:created xsi:type="dcterms:W3CDTF">2019-10-24T06:07:00Z</dcterms:created>
  <dcterms:modified xsi:type="dcterms:W3CDTF">2019-10-24T06:07:00Z</dcterms:modified>
</cp:coreProperties>
</file>