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402"/>
        <w:gridCol w:w="1440"/>
        <w:gridCol w:w="1440"/>
        <w:gridCol w:w="4320"/>
      </w:tblGrid>
      <w:tr w:rsidR="00B73E94">
        <w:trPr>
          <w:cantSplit/>
          <w:trHeight w:val="345"/>
        </w:trPr>
        <w:tc>
          <w:tcPr>
            <w:tcW w:w="578" w:type="dxa"/>
            <w:vMerge w:val="restart"/>
            <w:textDirection w:val="tbRlV"/>
            <w:vAlign w:val="center"/>
          </w:tcPr>
          <w:p w:rsidR="00B73E94" w:rsidRDefault="00B73E94">
            <w:pPr>
              <w:ind w:left="113" w:right="113"/>
              <w:jc w:val="center"/>
            </w:pPr>
            <w:r>
              <w:rPr>
                <w:rFonts w:hint="eastAsia"/>
              </w:rPr>
              <w:t>回　覧</w:t>
            </w:r>
          </w:p>
        </w:tc>
        <w:tc>
          <w:tcPr>
            <w:tcW w:w="1402" w:type="dxa"/>
            <w:vAlign w:val="center"/>
          </w:tcPr>
          <w:p w:rsidR="00B73E94" w:rsidRPr="00A474B7" w:rsidRDefault="008029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  <w:r w:rsidR="00A474B7" w:rsidRPr="00A474B7">
              <w:rPr>
                <w:rFonts w:hint="eastAsia"/>
                <w:sz w:val="18"/>
                <w:szCs w:val="18"/>
              </w:rPr>
              <w:t>振興課長</w:t>
            </w:r>
          </w:p>
        </w:tc>
        <w:tc>
          <w:tcPr>
            <w:tcW w:w="1440" w:type="dxa"/>
            <w:vAlign w:val="center"/>
          </w:tcPr>
          <w:p w:rsidR="00B73E94" w:rsidRDefault="00B73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</w:t>
            </w:r>
            <w:r>
              <w:rPr>
                <w:rFonts w:hint="eastAsia"/>
                <w:sz w:val="20"/>
              </w:rPr>
              <w:t>リーダー</w:t>
            </w:r>
          </w:p>
        </w:tc>
        <w:tc>
          <w:tcPr>
            <w:tcW w:w="1440" w:type="dxa"/>
            <w:vAlign w:val="center"/>
          </w:tcPr>
          <w:p w:rsidR="00B73E94" w:rsidRDefault="00B73E94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4320" w:type="dxa"/>
            <w:vAlign w:val="center"/>
          </w:tcPr>
          <w:p w:rsidR="00B73E94" w:rsidRDefault="00B73E94">
            <w:pPr>
              <w:jc w:val="center"/>
            </w:pPr>
            <w:r>
              <w:rPr>
                <w:rFonts w:hint="eastAsia"/>
              </w:rPr>
              <w:t>課　　　　員</w:t>
            </w:r>
          </w:p>
        </w:tc>
      </w:tr>
      <w:tr w:rsidR="00B73E94" w:rsidTr="00831C1A">
        <w:trPr>
          <w:cantSplit/>
          <w:trHeight w:val="763"/>
        </w:trPr>
        <w:tc>
          <w:tcPr>
            <w:tcW w:w="578" w:type="dxa"/>
            <w:vMerge/>
          </w:tcPr>
          <w:p w:rsidR="00B73E94" w:rsidRDefault="00B73E94"/>
        </w:tc>
        <w:tc>
          <w:tcPr>
            <w:tcW w:w="1402" w:type="dxa"/>
          </w:tcPr>
          <w:p w:rsidR="00B73E94" w:rsidRDefault="00B73E94"/>
        </w:tc>
        <w:tc>
          <w:tcPr>
            <w:tcW w:w="1440" w:type="dxa"/>
          </w:tcPr>
          <w:p w:rsidR="00B73E94" w:rsidRDefault="00B73E94"/>
        </w:tc>
        <w:tc>
          <w:tcPr>
            <w:tcW w:w="1440" w:type="dxa"/>
          </w:tcPr>
          <w:p w:rsidR="00B73E94" w:rsidRDefault="00B73E94"/>
        </w:tc>
        <w:tc>
          <w:tcPr>
            <w:tcW w:w="4320" w:type="dxa"/>
          </w:tcPr>
          <w:p w:rsidR="00B73E94" w:rsidRDefault="00B73E94"/>
        </w:tc>
      </w:tr>
    </w:tbl>
    <w:p w:rsidR="00B73E94" w:rsidRPr="00FD44D8" w:rsidRDefault="00B73E94" w:rsidP="00FD44D8">
      <w:pPr>
        <w:jc w:val="center"/>
        <w:rPr>
          <w:sz w:val="36"/>
        </w:rPr>
      </w:pPr>
      <w:r>
        <w:rPr>
          <w:rFonts w:hint="eastAsia"/>
          <w:sz w:val="36"/>
        </w:rPr>
        <w:t>八束コミュニティセンター使用許可申請書</w:t>
      </w:r>
    </w:p>
    <w:p w:rsidR="00B73E94" w:rsidRPr="00990E5F" w:rsidRDefault="00990E5F" w:rsidP="00FD44D8">
      <w:pPr>
        <w:spacing w:line="360" w:lineRule="auto"/>
        <w:ind w:leftChars="2742" w:left="57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E2459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</w:t>
      </w:r>
      <w:r w:rsidR="006D26F9" w:rsidRPr="00990E5F">
        <w:rPr>
          <w:rFonts w:hint="eastAsia"/>
          <w:sz w:val="22"/>
          <w:szCs w:val="22"/>
        </w:rPr>
        <w:t xml:space="preserve">　　</w:t>
      </w:r>
      <w:r w:rsidR="00B73E94" w:rsidRPr="00990E5F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="006D26F9" w:rsidRPr="00990E5F">
        <w:rPr>
          <w:rFonts w:hint="eastAsia"/>
          <w:sz w:val="22"/>
          <w:szCs w:val="22"/>
        </w:rPr>
        <w:t xml:space="preserve">　</w:t>
      </w:r>
      <w:r w:rsidR="00B73E94" w:rsidRPr="00990E5F">
        <w:rPr>
          <w:rFonts w:hint="eastAsia"/>
          <w:sz w:val="22"/>
          <w:szCs w:val="22"/>
        </w:rPr>
        <w:t>月</w:t>
      </w:r>
      <w:r w:rsidR="006D26F9" w:rsidRPr="00990E5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6D26F9" w:rsidRPr="00990E5F">
        <w:rPr>
          <w:rFonts w:hint="eastAsia"/>
          <w:sz w:val="22"/>
          <w:szCs w:val="22"/>
        </w:rPr>
        <w:t xml:space="preserve">　</w:t>
      </w:r>
      <w:r w:rsidR="00B73E94" w:rsidRPr="00990E5F">
        <w:rPr>
          <w:rFonts w:hint="eastAsia"/>
          <w:sz w:val="22"/>
          <w:szCs w:val="22"/>
        </w:rPr>
        <w:t>日</w:t>
      </w:r>
    </w:p>
    <w:p w:rsidR="00B73E94" w:rsidRPr="00990E5F" w:rsidRDefault="00C715A8" w:rsidP="00FD44D8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53AB6">
        <w:rPr>
          <w:rFonts w:hint="eastAsia"/>
          <w:sz w:val="22"/>
          <w:szCs w:val="22"/>
        </w:rPr>
        <w:t>真庭市長</w:t>
      </w:r>
      <w:r w:rsidR="00B73E94" w:rsidRPr="00990E5F">
        <w:rPr>
          <w:rFonts w:hint="eastAsia"/>
          <w:sz w:val="22"/>
          <w:szCs w:val="22"/>
        </w:rPr>
        <w:t xml:space="preserve">　様</w:t>
      </w:r>
    </w:p>
    <w:p w:rsidR="00990E5F" w:rsidRDefault="00990E5F" w:rsidP="00FD44D8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B73E94" w:rsidRPr="00990E5F">
        <w:rPr>
          <w:rFonts w:hint="eastAsia"/>
          <w:sz w:val="22"/>
          <w:szCs w:val="22"/>
        </w:rPr>
        <w:t xml:space="preserve">　</w:t>
      </w:r>
      <w:r w:rsidR="00B73E94" w:rsidRPr="00990E5F">
        <w:rPr>
          <w:rFonts w:hint="eastAsia"/>
          <w:sz w:val="22"/>
          <w:szCs w:val="22"/>
        </w:rPr>
        <w:t xml:space="preserve"> </w:t>
      </w:r>
      <w:r w:rsidR="00B73E94" w:rsidRPr="00990E5F">
        <w:rPr>
          <w:rFonts w:hint="eastAsia"/>
          <w:sz w:val="22"/>
          <w:szCs w:val="22"/>
        </w:rPr>
        <w:t>申請者　　住　所</w:t>
      </w:r>
      <w:r w:rsidR="006D26F9" w:rsidRPr="00990E5F">
        <w:rPr>
          <w:rFonts w:hint="eastAsia"/>
          <w:sz w:val="22"/>
          <w:szCs w:val="22"/>
        </w:rPr>
        <w:t xml:space="preserve">　</w:t>
      </w:r>
    </w:p>
    <w:p w:rsidR="00B73E94" w:rsidRDefault="00B73E94" w:rsidP="00FD44D8">
      <w:pPr>
        <w:spacing w:line="360" w:lineRule="auto"/>
        <w:ind w:leftChars="2260" w:left="4746"/>
        <w:rPr>
          <w:sz w:val="16"/>
          <w:szCs w:val="16"/>
        </w:rPr>
      </w:pPr>
      <w:r w:rsidRPr="00990E5F">
        <w:rPr>
          <w:rFonts w:hint="eastAsia"/>
          <w:sz w:val="22"/>
          <w:szCs w:val="22"/>
        </w:rPr>
        <w:t>氏　名</w:t>
      </w:r>
      <w:r w:rsidR="006D26F9" w:rsidRPr="00990E5F">
        <w:rPr>
          <w:rFonts w:hint="eastAsia"/>
          <w:sz w:val="22"/>
          <w:szCs w:val="22"/>
        </w:rPr>
        <w:t xml:space="preserve">　　</w:t>
      </w:r>
      <w:r w:rsidR="00990E5F">
        <w:rPr>
          <w:rFonts w:hint="eastAsia"/>
          <w:sz w:val="22"/>
          <w:szCs w:val="22"/>
        </w:rPr>
        <w:t xml:space="preserve">　　　</w:t>
      </w:r>
      <w:r w:rsidR="006D26F9" w:rsidRPr="00990E5F">
        <w:rPr>
          <w:rFonts w:hint="eastAsia"/>
          <w:sz w:val="22"/>
          <w:szCs w:val="22"/>
        </w:rPr>
        <w:t xml:space="preserve">　　　　　　　　　　</w:t>
      </w:r>
      <w:r w:rsidR="00990E5F">
        <w:rPr>
          <w:sz w:val="16"/>
          <w:szCs w:val="16"/>
        </w:rPr>
        <w:fldChar w:fldCharType="begin"/>
      </w:r>
      <w:r w:rsidR="00990E5F">
        <w:rPr>
          <w:sz w:val="16"/>
          <w:szCs w:val="16"/>
        </w:rPr>
        <w:instrText xml:space="preserve"> </w:instrText>
      </w:r>
      <w:r w:rsidR="00990E5F">
        <w:rPr>
          <w:rFonts w:hint="eastAsia"/>
          <w:sz w:val="16"/>
          <w:szCs w:val="16"/>
        </w:rPr>
        <w:instrText>eq \o\ac(</w:instrText>
      </w:r>
      <w:r w:rsidR="00990E5F" w:rsidRPr="00990E5F">
        <w:rPr>
          <w:rFonts w:ascii="ＭＳ 明朝" w:hint="eastAsia"/>
          <w:position w:val="-3"/>
          <w:sz w:val="24"/>
          <w:szCs w:val="16"/>
        </w:rPr>
        <w:instrText>○</w:instrText>
      </w:r>
      <w:r w:rsidR="00990E5F">
        <w:rPr>
          <w:rFonts w:hint="eastAsia"/>
          <w:sz w:val="16"/>
          <w:szCs w:val="16"/>
        </w:rPr>
        <w:instrText>,</w:instrText>
      </w:r>
      <w:r w:rsidR="00990E5F">
        <w:rPr>
          <w:rFonts w:hint="eastAsia"/>
          <w:sz w:val="16"/>
          <w:szCs w:val="16"/>
        </w:rPr>
        <w:instrText>印</w:instrText>
      </w:r>
      <w:r w:rsidR="00990E5F">
        <w:rPr>
          <w:rFonts w:hint="eastAsia"/>
          <w:sz w:val="16"/>
          <w:szCs w:val="16"/>
        </w:rPr>
        <w:instrText>)</w:instrText>
      </w:r>
      <w:r w:rsidR="00990E5F">
        <w:rPr>
          <w:sz w:val="16"/>
          <w:szCs w:val="16"/>
        </w:rPr>
        <w:fldChar w:fldCharType="end"/>
      </w:r>
      <w:r w:rsidR="00990E5F" w:rsidRPr="00990E5F">
        <w:rPr>
          <w:rFonts w:hint="eastAsia"/>
          <w:sz w:val="16"/>
          <w:szCs w:val="16"/>
        </w:rPr>
        <w:t xml:space="preserve">　</w:t>
      </w:r>
    </w:p>
    <w:p w:rsidR="00B73E94" w:rsidRPr="00FD44D8" w:rsidRDefault="00FD44D8" w:rsidP="00FD44D8">
      <w:pPr>
        <w:spacing w:line="360" w:lineRule="auto"/>
        <w:ind w:leftChars="2206" w:left="4633"/>
        <w:rPr>
          <w:sz w:val="22"/>
          <w:szCs w:val="22"/>
        </w:rPr>
      </w:pPr>
      <w:r w:rsidRPr="00FD44D8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（　　　　　　　　　　　　　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20"/>
        <w:gridCol w:w="1260"/>
        <w:gridCol w:w="1980"/>
      </w:tblGrid>
      <w:tr w:rsidR="007B5B01" w:rsidTr="007B5B01">
        <w:trPr>
          <w:trHeight w:val="58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B01" w:rsidRPr="00990E5F" w:rsidRDefault="007B5B01" w:rsidP="00990E5F">
            <w:pPr>
              <w:jc w:val="distribute"/>
              <w:rPr>
                <w:sz w:val="22"/>
                <w:szCs w:val="22"/>
              </w:rPr>
            </w:pPr>
            <w:r w:rsidRPr="00990E5F">
              <w:rPr>
                <w:rFonts w:hint="eastAsia"/>
                <w:sz w:val="22"/>
                <w:szCs w:val="22"/>
              </w:rPr>
              <w:t>使　用　期　間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</w:tcBorders>
            <w:vAlign w:val="center"/>
          </w:tcPr>
          <w:p w:rsidR="007B5B01" w:rsidRDefault="007B5B01" w:rsidP="007B5B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990E5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 xml:space="preserve">　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 xml:space="preserve">　日（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7B5B01" w:rsidRPr="00990E5F" w:rsidRDefault="007B5B01" w:rsidP="00990E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0E5F">
              <w:rPr>
                <w:rFonts w:hint="eastAsia"/>
                <w:sz w:val="22"/>
                <w:szCs w:val="22"/>
              </w:rPr>
              <w:t>午前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・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午後　　　時　　　分　から</w:t>
            </w:r>
          </w:p>
          <w:p w:rsidR="007B5B01" w:rsidRDefault="007B5B01" w:rsidP="007B5B0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990E5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 xml:space="preserve">　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 xml:space="preserve">　月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7B5B01" w:rsidRPr="00990E5F" w:rsidRDefault="007B5B01" w:rsidP="00990E5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0E5F">
              <w:rPr>
                <w:rFonts w:hint="eastAsia"/>
                <w:sz w:val="22"/>
                <w:szCs w:val="22"/>
              </w:rPr>
              <w:t>午前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・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午後　　　時　　　分　まで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A4AD2" w:rsidRDefault="004A4AD2" w:rsidP="007B5B0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</w:p>
          <w:p w:rsidR="007B5B01" w:rsidRPr="00990E5F" w:rsidRDefault="004A4AD2" w:rsidP="004A4A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B01" w:rsidRPr="00990E5F" w:rsidRDefault="004A4AD2" w:rsidP="007B5B01">
            <w:pPr>
              <w:ind w:firstLineChars="500" w:firstLine="1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人</w:t>
            </w:r>
          </w:p>
        </w:tc>
      </w:tr>
      <w:tr w:rsidR="007B5B01" w:rsidTr="007B5B01">
        <w:trPr>
          <w:trHeight w:val="84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7B5B01" w:rsidRPr="00990E5F" w:rsidRDefault="007B5B01" w:rsidP="00990E5F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7B5B01" w:rsidRDefault="007B5B01" w:rsidP="007B5B0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B5B01" w:rsidRDefault="007B5B01" w:rsidP="007B5B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冷暖房</w:t>
            </w:r>
          </w:p>
          <w:p w:rsidR="007B5B01" w:rsidRDefault="007B5B01" w:rsidP="007B5B0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B5B01" w:rsidRDefault="007B5B01" w:rsidP="007B5B01">
            <w:pPr>
              <w:ind w:firstLineChars="500" w:firstLine="11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時間</w:t>
            </w:r>
          </w:p>
        </w:tc>
      </w:tr>
      <w:tr w:rsidR="007B5B01" w:rsidTr="007B5B01">
        <w:trPr>
          <w:trHeight w:val="1940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5B01" w:rsidRPr="00990E5F" w:rsidRDefault="007B5B01" w:rsidP="00990E5F">
            <w:pPr>
              <w:jc w:val="distribute"/>
              <w:rPr>
                <w:sz w:val="22"/>
                <w:szCs w:val="22"/>
              </w:rPr>
            </w:pPr>
            <w:r w:rsidRPr="00990E5F">
              <w:rPr>
                <w:rFonts w:hint="eastAsia"/>
                <w:sz w:val="22"/>
                <w:szCs w:val="22"/>
              </w:rPr>
              <w:t>使用する室</w:t>
            </w:r>
          </w:p>
          <w:p w:rsidR="007B5B01" w:rsidRDefault="007B5B01" w:rsidP="000805B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時間料金）</w:t>
            </w:r>
          </w:p>
          <w:p w:rsidR="007B5B01" w:rsidRPr="00990E5F" w:rsidRDefault="007B5B01" w:rsidP="000805B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B5B01" w:rsidRDefault="007B5B01" w:rsidP="000805B6">
            <w:pPr>
              <w:spacing w:line="380" w:lineRule="exact"/>
              <w:rPr>
                <w:sz w:val="22"/>
                <w:szCs w:val="22"/>
              </w:rPr>
            </w:pPr>
            <w:r w:rsidRPr="00990E5F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．</w:t>
            </w:r>
            <w:r w:rsidRPr="00990E5F">
              <w:rPr>
                <w:rFonts w:hint="eastAsia"/>
                <w:sz w:val="22"/>
                <w:szCs w:val="22"/>
              </w:rPr>
              <w:t>集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会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室（大会議室）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880</w:t>
            </w:r>
            <w:r>
              <w:rPr>
                <w:rFonts w:hint="eastAsia"/>
                <w:sz w:val="22"/>
                <w:szCs w:val="22"/>
              </w:rPr>
              <w:t>円）</w:t>
            </w:r>
          </w:p>
          <w:p w:rsidR="007B5B01" w:rsidRDefault="007B5B01" w:rsidP="009C74A7">
            <w:pPr>
              <w:spacing w:line="380" w:lineRule="exact"/>
              <w:rPr>
                <w:sz w:val="22"/>
                <w:szCs w:val="22"/>
              </w:rPr>
            </w:pPr>
            <w:r w:rsidRPr="00990E5F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>．</w:t>
            </w:r>
            <w:r w:rsidRPr="00990E5F">
              <w:rPr>
                <w:rFonts w:hint="eastAsia"/>
                <w:sz w:val="22"/>
                <w:szCs w:val="22"/>
              </w:rPr>
              <w:t>会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議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室（小会議室）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160</w:t>
            </w:r>
            <w:r>
              <w:rPr>
                <w:rFonts w:hint="eastAsia"/>
                <w:sz w:val="22"/>
                <w:szCs w:val="22"/>
              </w:rPr>
              <w:t>円）</w:t>
            </w:r>
          </w:p>
          <w:p w:rsidR="007B5B01" w:rsidRDefault="007B5B01" w:rsidP="009C74A7">
            <w:pPr>
              <w:spacing w:line="380" w:lineRule="exact"/>
              <w:rPr>
                <w:sz w:val="22"/>
                <w:szCs w:val="22"/>
              </w:rPr>
            </w:pPr>
            <w:r w:rsidRPr="00990E5F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．和室（老人室）</w:t>
            </w:r>
            <w:r w:rsidRPr="00990E5F">
              <w:rPr>
                <w:rFonts w:hint="eastAsia"/>
                <w:sz w:val="22"/>
                <w:szCs w:val="22"/>
              </w:rPr>
              <w:t>（１５人収容）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120</w:t>
            </w:r>
            <w:r>
              <w:rPr>
                <w:rFonts w:hint="eastAsia"/>
                <w:sz w:val="22"/>
                <w:szCs w:val="22"/>
              </w:rPr>
              <w:t>円）</w:t>
            </w:r>
          </w:p>
          <w:p w:rsidR="007B5B01" w:rsidRPr="00990E5F" w:rsidRDefault="007B5B01" w:rsidP="009C74A7">
            <w:pPr>
              <w:spacing w:line="380" w:lineRule="exact"/>
              <w:rPr>
                <w:sz w:val="22"/>
                <w:szCs w:val="22"/>
              </w:rPr>
            </w:pPr>
            <w:r w:rsidRPr="00990E5F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>．</w:t>
            </w:r>
            <w:r w:rsidRPr="00990E5F">
              <w:rPr>
                <w:rFonts w:hint="eastAsia"/>
                <w:sz w:val="22"/>
                <w:szCs w:val="22"/>
              </w:rPr>
              <w:t>和室（茶室）（</w:t>
            </w:r>
            <w:r w:rsidRPr="00990E5F">
              <w:rPr>
                <w:rFonts w:hint="eastAsia"/>
                <w:sz w:val="22"/>
                <w:szCs w:val="22"/>
              </w:rPr>
              <w:t>12</w:t>
            </w:r>
            <w:r w:rsidRPr="00990E5F">
              <w:rPr>
                <w:rFonts w:hint="eastAsia"/>
                <w:sz w:val="22"/>
                <w:szCs w:val="22"/>
              </w:rPr>
              <w:t>人×</w:t>
            </w:r>
            <w:r w:rsidRPr="00990E5F">
              <w:rPr>
                <w:rFonts w:hint="eastAsia"/>
                <w:sz w:val="22"/>
                <w:szCs w:val="22"/>
              </w:rPr>
              <w:t>2</w:t>
            </w:r>
            <w:r w:rsidRPr="00990E5F">
              <w:rPr>
                <w:rFonts w:hint="eastAsia"/>
                <w:sz w:val="22"/>
                <w:szCs w:val="22"/>
              </w:rPr>
              <w:t>収容）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70</w:t>
            </w:r>
            <w:r>
              <w:rPr>
                <w:rFonts w:hint="eastAsia"/>
                <w:sz w:val="22"/>
                <w:szCs w:val="22"/>
              </w:rPr>
              <w:t>円）</w:t>
            </w:r>
          </w:p>
          <w:p w:rsidR="007B5B01" w:rsidRDefault="007B5B01" w:rsidP="009C74A7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 w:rsidRPr="00990E5F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．</w:t>
            </w:r>
            <w:r w:rsidRPr="00990E5F">
              <w:rPr>
                <w:rFonts w:hint="eastAsia"/>
                <w:sz w:val="22"/>
                <w:szCs w:val="22"/>
              </w:rPr>
              <w:t>調理室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160</w:t>
            </w:r>
            <w:r>
              <w:rPr>
                <w:rFonts w:hint="eastAsia"/>
                <w:sz w:val="22"/>
                <w:szCs w:val="22"/>
              </w:rPr>
              <w:t>円）</w:t>
            </w:r>
          </w:p>
          <w:p w:rsidR="004A4AD2" w:rsidRPr="00990E5F" w:rsidRDefault="004A4AD2" w:rsidP="0022189F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※２・３・４・５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は</w:t>
            </w:r>
            <w:r w:rsidR="0022189F">
              <w:rPr>
                <w:rFonts w:hint="eastAsia"/>
                <w:sz w:val="22"/>
                <w:szCs w:val="22"/>
              </w:rPr>
              <w:t>暖房のみ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B5B01" w:rsidRPr="00990E5F" w:rsidRDefault="007B5B01" w:rsidP="007B5B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料金加算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5B01" w:rsidRDefault="00EB0B32" w:rsidP="001261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  <w:r w:rsidR="007B5B01">
              <w:rPr>
                <w:rFonts w:hint="eastAsia"/>
                <w:sz w:val="22"/>
                <w:szCs w:val="22"/>
              </w:rPr>
              <w:t>冷暖房設備</w:t>
            </w:r>
          </w:p>
          <w:p w:rsidR="007B5B01" w:rsidRDefault="007B5B01" w:rsidP="001261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使用料額の</w:t>
            </w: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％</w:t>
            </w:r>
          </w:p>
          <w:p w:rsidR="007B5B01" w:rsidRDefault="00EB0B32" w:rsidP="001261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  <w:r w:rsidR="007B5B01">
              <w:rPr>
                <w:rFonts w:hint="eastAsia"/>
                <w:sz w:val="22"/>
                <w:szCs w:val="22"/>
              </w:rPr>
              <w:t>市外者利用</w:t>
            </w:r>
          </w:p>
          <w:p w:rsidR="007B5B01" w:rsidRDefault="007B5B01" w:rsidP="001261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使用料額の</w:t>
            </w: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％</w:t>
            </w:r>
          </w:p>
          <w:p w:rsidR="007B5B01" w:rsidRPr="00990E5F" w:rsidRDefault="00EB0B32" w:rsidP="001261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  <w:r w:rsidR="007B5B01">
              <w:rPr>
                <w:rFonts w:hint="eastAsia"/>
                <w:sz w:val="22"/>
                <w:szCs w:val="22"/>
              </w:rPr>
              <w:t>営利目的</w:t>
            </w:r>
          </w:p>
          <w:p w:rsidR="007B5B01" w:rsidRPr="00990E5F" w:rsidRDefault="007B5B01" w:rsidP="001261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使用料額の</w:t>
            </w: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7B5B01" w:rsidTr="0012616A">
        <w:trPr>
          <w:trHeight w:val="68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B5B01" w:rsidRDefault="007B5B01" w:rsidP="00990E5F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使用料</w:t>
            </w:r>
          </w:p>
          <w:p w:rsidR="007B5B01" w:rsidRDefault="007B5B01" w:rsidP="007B5B01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（無・有）</w:t>
            </w:r>
          </w:p>
          <w:p w:rsidR="0022189F" w:rsidRPr="00990E5F" w:rsidRDefault="0022189F" w:rsidP="002218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※市民の非営利目的使用は無料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  <w:vAlign w:val="center"/>
          </w:tcPr>
          <w:p w:rsidR="007B5B01" w:rsidRDefault="007B5B01" w:rsidP="001261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室料（　　　　円×　　　時間＝①　　　　　　円）</w:t>
            </w:r>
          </w:p>
          <w:p w:rsidR="007B5B01" w:rsidRDefault="007B5B01" w:rsidP="000367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冷暖房（　　　×　時間×</w:t>
            </w: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％＝　　　円）市外者（①×</w:t>
            </w: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％＝　　　　円）</w:t>
            </w:r>
          </w:p>
          <w:p w:rsidR="007B5B01" w:rsidRDefault="007B5B01" w:rsidP="00831C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営利目的（①×</w:t>
            </w:r>
            <w:r>
              <w:rPr>
                <w:rFonts w:hint="eastAsia"/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％＝　　　　　円）　合計　　　　　　円</w:t>
            </w:r>
          </w:p>
          <w:p w:rsidR="007B5B01" w:rsidRPr="00831C1A" w:rsidRDefault="007B5B01" w:rsidP="00831C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時間未満の使用は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時間と見做す。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円未満は切り捨てとする。</w:t>
            </w:r>
          </w:p>
        </w:tc>
      </w:tr>
      <w:tr w:rsidR="007B5B01" w:rsidTr="00232C8D">
        <w:trPr>
          <w:trHeight w:val="64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B5B01" w:rsidRPr="00990E5F" w:rsidRDefault="007B5B01" w:rsidP="00990E5F">
            <w:pPr>
              <w:jc w:val="distribute"/>
              <w:rPr>
                <w:sz w:val="22"/>
                <w:szCs w:val="22"/>
              </w:rPr>
            </w:pPr>
            <w:r w:rsidRPr="00990E5F">
              <w:rPr>
                <w:rFonts w:hint="eastAsia"/>
                <w:sz w:val="22"/>
                <w:szCs w:val="22"/>
              </w:rPr>
              <w:t>使用する備品等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7B5B01" w:rsidRPr="00990E5F" w:rsidRDefault="007B5B01">
            <w:pPr>
              <w:rPr>
                <w:sz w:val="22"/>
                <w:szCs w:val="22"/>
              </w:rPr>
            </w:pPr>
          </w:p>
          <w:p w:rsidR="007B5B01" w:rsidRPr="00990E5F" w:rsidRDefault="007B5B01">
            <w:pPr>
              <w:rPr>
                <w:sz w:val="22"/>
                <w:szCs w:val="22"/>
              </w:rPr>
            </w:pPr>
          </w:p>
        </w:tc>
      </w:tr>
      <w:tr w:rsidR="007B5B01" w:rsidTr="004A4AD2">
        <w:trPr>
          <w:trHeight w:val="52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B5B01" w:rsidRPr="00990E5F" w:rsidRDefault="007B5B01" w:rsidP="00990E5F">
            <w:pPr>
              <w:jc w:val="distribute"/>
              <w:rPr>
                <w:sz w:val="22"/>
                <w:szCs w:val="22"/>
              </w:rPr>
            </w:pPr>
            <w:r w:rsidRPr="00990E5F">
              <w:rPr>
                <w:rFonts w:hint="eastAsia"/>
                <w:sz w:val="22"/>
                <w:szCs w:val="22"/>
              </w:rPr>
              <w:t>使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用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の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目</w:t>
            </w:r>
            <w:r w:rsidRPr="00990E5F">
              <w:rPr>
                <w:rFonts w:hint="eastAsia"/>
                <w:sz w:val="22"/>
                <w:szCs w:val="22"/>
              </w:rPr>
              <w:t xml:space="preserve"> </w:t>
            </w:r>
            <w:r w:rsidRPr="00990E5F"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7B5B01" w:rsidRPr="00990E5F" w:rsidRDefault="007B5B01">
            <w:pPr>
              <w:rPr>
                <w:sz w:val="22"/>
                <w:szCs w:val="22"/>
              </w:rPr>
            </w:pPr>
          </w:p>
          <w:p w:rsidR="007B5B01" w:rsidRPr="00990E5F" w:rsidRDefault="007B5B01">
            <w:pPr>
              <w:rPr>
                <w:sz w:val="22"/>
                <w:szCs w:val="22"/>
              </w:rPr>
            </w:pPr>
          </w:p>
        </w:tc>
      </w:tr>
      <w:tr w:rsidR="007B5B01" w:rsidTr="004A4AD2">
        <w:trPr>
          <w:trHeight w:val="507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5B01" w:rsidRDefault="007B5B01" w:rsidP="00990E5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7B5B01" w:rsidRPr="00990E5F" w:rsidRDefault="007B5B01">
            <w:pPr>
              <w:rPr>
                <w:sz w:val="22"/>
                <w:szCs w:val="22"/>
              </w:rPr>
            </w:pPr>
          </w:p>
        </w:tc>
      </w:tr>
      <w:tr w:rsidR="007B5B01">
        <w:trPr>
          <w:trHeight w:val="900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B01" w:rsidRDefault="007B5B01" w:rsidP="00FD44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※許可条件</w:t>
            </w:r>
          </w:p>
          <w:p w:rsidR="007B5B01" w:rsidRDefault="007B5B01" w:rsidP="00FD44D8">
            <w:pPr>
              <w:jc w:val="center"/>
              <w:rPr>
                <w:sz w:val="22"/>
                <w:szCs w:val="22"/>
              </w:rPr>
            </w:pPr>
          </w:p>
          <w:p w:rsidR="007B5B01" w:rsidRPr="00990E5F" w:rsidRDefault="007B5B01" w:rsidP="00FD44D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B5B01" w:rsidRDefault="007B5B01" w:rsidP="009C74A7">
            <w:pPr>
              <w:ind w:left="202" w:hangingChars="92" w:hanging="20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>未成年者が使用する場合は、必ず保護者が申請し、備考欄に使用者の氏名を記入すること。</w:t>
            </w:r>
          </w:p>
          <w:p w:rsidR="007B5B01" w:rsidRDefault="007B5B01" w:rsidP="00FD44D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>備品を使用する場合は、使用者が設置及び片付けを行うこと。</w:t>
            </w:r>
          </w:p>
          <w:p w:rsidR="007B5B01" w:rsidRPr="00990E5F" w:rsidRDefault="007B5B01" w:rsidP="009C74A7">
            <w:pPr>
              <w:ind w:left="202" w:hangingChars="92" w:hanging="20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</w:t>
            </w:r>
            <w:r>
              <w:rPr>
                <w:rFonts w:hint="eastAsia"/>
                <w:sz w:val="22"/>
                <w:szCs w:val="22"/>
              </w:rPr>
              <w:t>施設及び設備を汚損又は損傷した場合は、使用者が原状回復または損害の賠償をすること。</w:t>
            </w:r>
          </w:p>
        </w:tc>
      </w:tr>
    </w:tbl>
    <w:p w:rsidR="00B73E94" w:rsidRDefault="00891A4A" w:rsidP="00C715A8">
      <w:pPr>
        <w:ind w:left="178" w:hangingChars="85" w:hanging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249555</wp:posOffset>
                </wp:positionV>
                <wp:extent cx="685800" cy="5715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B32" w:rsidRDefault="00EB0B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1.1pt;margin-top:19.65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">
                <v:textbox inset="5.85pt,.7pt,5.85pt,.7pt">
                  <w:txbxContent>
                    <w:p w:rsidR="00EB0B32" w:rsidRDefault="00EB0B32"/>
                  </w:txbxContent>
                </v:textbox>
              </v:shape>
            </w:pict>
          </mc:Fallback>
        </mc:AlternateContent>
      </w:r>
      <w:r w:rsidR="00C715A8">
        <w:rPr>
          <w:rFonts w:hint="eastAsia"/>
        </w:rPr>
        <w:t>※</w:t>
      </w:r>
      <w:r w:rsidR="00B73E94">
        <w:rPr>
          <w:rFonts w:hint="eastAsia"/>
        </w:rPr>
        <w:t>使用時間及び</w:t>
      </w:r>
      <w:r w:rsidR="00C715A8">
        <w:rPr>
          <w:rFonts w:hint="eastAsia"/>
        </w:rPr>
        <w:t>暖房時間は、実際に使用する時間のほか、</w:t>
      </w:r>
      <w:r w:rsidR="00B73E94">
        <w:rPr>
          <w:rFonts w:hint="eastAsia"/>
        </w:rPr>
        <w:t>その準備及び現状に回復するために要する時間も含めてください。</w:t>
      </w:r>
      <w:r w:rsidR="005D5059">
        <w:rPr>
          <w:rFonts w:hint="eastAsia"/>
        </w:rPr>
        <w:t xml:space="preserve">　</w:t>
      </w:r>
    </w:p>
    <w:p w:rsidR="005D5059" w:rsidRDefault="005D5059" w:rsidP="005D505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予約入力確認印</w:t>
      </w:r>
    </w:p>
    <w:sectPr w:rsidR="005D5059" w:rsidSect="009C74A7">
      <w:pgSz w:w="11906" w:h="16838" w:code="9"/>
      <w:pgMar w:top="85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32" w:rsidRDefault="00EB0B32" w:rsidP="007B5B01">
      <w:r>
        <w:separator/>
      </w:r>
    </w:p>
  </w:endnote>
  <w:endnote w:type="continuationSeparator" w:id="0">
    <w:p w:rsidR="00EB0B32" w:rsidRDefault="00EB0B32" w:rsidP="007B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32" w:rsidRDefault="00EB0B32" w:rsidP="007B5B01">
      <w:r>
        <w:separator/>
      </w:r>
    </w:p>
  </w:footnote>
  <w:footnote w:type="continuationSeparator" w:id="0">
    <w:p w:rsidR="00EB0B32" w:rsidRDefault="00EB0B32" w:rsidP="007B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1A8"/>
    <w:multiLevelType w:val="hybridMultilevel"/>
    <w:tmpl w:val="5C0EF3A2"/>
    <w:lvl w:ilvl="0" w:tplc="C298CE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B7"/>
    <w:rsid w:val="000367A6"/>
    <w:rsid w:val="000805B6"/>
    <w:rsid w:val="0012616A"/>
    <w:rsid w:val="00174D24"/>
    <w:rsid w:val="0022189F"/>
    <w:rsid w:val="00232C8D"/>
    <w:rsid w:val="00246FD5"/>
    <w:rsid w:val="004A4AD2"/>
    <w:rsid w:val="005D5059"/>
    <w:rsid w:val="006D26F9"/>
    <w:rsid w:val="007B5B01"/>
    <w:rsid w:val="00802991"/>
    <w:rsid w:val="00831C1A"/>
    <w:rsid w:val="00891A4A"/>
    <w:rsid w:val="008E1ADA"/>
    <w:rsid w:val="00990E5F"/>
    <w:rsid w:val="009C74A7"/>
    <w:rsid w:val="00A474B7"/>
    <w:rsid w:val="00A53746"/>
    <w:rsid w:val="00B73E94"/>
    <w:rsid w:val="00BD764C"/>
    <w:rsid w:val="00C715A8"/>
    <w:rsid w:val="00C82C93"/>
    <w:rsid w:val="00E51048"/>
    <w:rsid w:val="00EB0B32"/>
    <w:rsid w:val="00F53AB6"/>
    <w:rsid w:val="00FD44D8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5A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E2459"/>
    <w:pPr>
      <w:ind w:leftChars="400" w:left="840"/>
    </w:pPr>
  </w:style>
  <w:style w:type="paragraph" w:styleId="a5">
    <w:name w:val="header"/>
    <w:basedOn w:val="a"/>
    <w:link w:val="a6"/>
    <w:rsid w:val="007B5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5B01"/>
    <w:rPr>
      <w:kern w:val="2"/>
      <w:sz w:val="21"/>
      <w:szCs w:val="24"/>
    </w:rPr>
  </w:style>
  <w:style w:type="paragraph" w:styleId="a7">
    <w:name w:val="footer"/>
    <w:basedOn w:val="a"/>
    <w:link w:val="a8"/>
    <w:rsid w:val="007B5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5B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5A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E2459"/>
    <w:pPr>
      <w:ind w:leftChars="400" w:left="840"/>
    </w:pPr>
  </w:style>
  <w:style w:type="paragraph" w:styleId="a5">
    <w:name w:val="header"/>
    <w:basedOn w:val="a"/>
    <w:link w:val="a6"/>
    <w:rsid w:val="007B5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5B01"/>
    <w:rPr>
      <w:kern w:val="2"/>
      <w:sz w:val="21"/>
      <w:szCs w:val="24"/>
    </w:rPr>
  </w:style>
  <w:style w:type="paragraph" w:styleId="a7">
    <w:name w:val="footer"/>
    <w:basedOn w:val="a"/>
    <w:link w:val="a8"/>
    <w:rsid w:val="007B5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5B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858379-02F7-4D26-8F65-159D151C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EAB5AE9A</Template>
  <TotalTime>66</TotalTime>
  <Pages>1</Pages>
  <Words>559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覧</vt:lpstr>
      <vt:lpstr>回　覧</vt:lpstr>
    </vt:vector>
  </TitlesOfParts>
  <Company>真庭市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覧</dc:title>
  <dc:creator>00001243</dc:creator>
  <cp:lastModifiedBy>樋口　宏</cp:lastModifiedBy>
  <cp:revision>7</cp:revision>
  <cp:lastPrinted>2020-06-11T06:43:00Z</cp:lastPrinted>
  <dcterms:created xsi:type="dcterms:W3CDTF">2017-09-14T02:34:00Z</dcterms:created>
  <dcterms:modified xsi:type="dcterms:W3CDTF">2020-06-11T07:30:00Z</dcterms:modified>
</cp:coreProperties>
</file>