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58" w:rsidRPr="00B32927" w:rsidRDefault="00B67F67">
      <w:pPr>
        <w:rPr>
          <w:rFonts w:asciiTheme="minorEastAsia" w:hAnsiTheme="minorEastAsia"/>
          <w:sz w:val="24"/>
          <w:szCs w:val="24"/>
        </w:rPr>
      </w:pPr>
      <w:r w:rsidRPr="00B32927">
        <w:rPr>
          <w:rFonts w:asciiTheme="minorEastAsia" w:hAnsiTheme="minorEastAsia" w:hint="eastAsia"/>
          <w:sz w:val="24"/>
          <w:szCs w:val="24"/>
        </w:rPr>
        <w:t>様式第1号</w:t>
      </w:r>
      <w:r w:rsidR="00687D11" w:rsidRPr="00B32927">
        <w:rPr>
          <w:rFonts w:asciiTheme="minorEastAsia" w:hAnsiTheme="minorEastAsia" w:hint="eastAsia"/>
          <w:sz w:val="24"/>
          <w:szCs w:val="24"/>
        </w:rPr>
        <w:t>(</w:t>
      </w:r>
      <w:r w:rsidRPr="00B32927">
        <w:rPr>
          <w:rFonts w:asciiTheme="minorEastAsia" w:hAnsiTheme="minorEastAsia" w:hint="eastAsia"/>
          <w:sz w:val="24"/>
          <w:szCs w:val="24"/>
        </w:rPr>
        <w:t>第41</w:t>
      </w:r>
      <w:r w:rsidR="00687D11" w:rsidRPr="00B32927">
        <w:rPr>
          <w:rFonts w:asciiTheme="minorEastAsia" w:hAnsiTheme="minorEastAsia" w:hint="eastAsia"/>
          <w:sz w:val="24"/>
          <w:szCs w:val="24"/>
        </w:rPr>
        <w:t>条関係)</w:t>
      </w:r>
      <w:bookmarkStart w:id="0" w:name="_GoBack"/>
      <w:bookmarkEnd w:id="0"/>
    </w:p>
    <w:p w:rsidR="00B67F67" w:rsidRPr="00B32927" w:rsidRDefault="00B67F67">
      <w:pPr>
        <w:rPr>
          <w:rFonts w:asciiTheme="minorEastAsia" w:hAnsiTheme="minorEastAsia"/>
          <w:sz w:val="24"/>
          <w:szCs w:val="24"/>
        </w:rPr>
      </w:pPr>
    </w:p>
    <w:p w:rsidR="00B67F67" w:rsidRPr="00B32927" w:rsidRDefault="00B67F67" w:rsidP="00B67F67">
      <w:pPr>
        <w:jc w:val="center"/>
        <w:rPr>
          <w:rFonts w:asciiTheme="minorEastAsia" w:hAnsiTheme="minorEastAsia"/>
          <w:sz w:val="24"/>
          <w:szCs w:val="24"/>
        </w:rPr>
      </w:pPr>
      <w:r w:rsidRPr="00B32927">
        <w:rPr>
          <w:rFonts w:asciiTheme="minorEastAsia" w:hAnsiTheme="minorEastAsia"/>
          <w:spacing w:val="150"/>
          <w:sz w:val="24"/>
          <w:szCs w:val="24"/>
        </w:rPr>
        <w:t>救急搬送証明</w:t>
      </w:r>
      <w:r w:rsidRPr="00B32927">
        <w:rPr>
          <w:rFonts w:asciiTheme="minorEastAsia" w:hAnsiTheme="minorEastAsia" w:hint="eastAsia"/>
          <w:sz w:val="24"/>
          <w:szCs w:val="24"/>
        </w:rPr>
        <w:t>願</w:t>
      </w:r>
    </w:p>
    <w:p w:rsidR="00B67F67" w:rsidRPr="00B32927" w:rsidRDefault="00B67F67" w:rsidP="00B67F67">
      <w:pPr>
        <w:jc w:val="center"/>
        <w:rPr>
          <w:rFonts w:asciiTheme="minorEastAsia" w:hAnsiTheme="minorEastAsia"/>
          <w:sz w:val="24"/>
          <w:szCs w:val="24"/>
        </w:rPr>
      </w:pPr>
    </w:p>
    <w:p w:rsidR="00B67F67" w:rsidRPr="00B32927" w:rsidRDefault="00B67F67" w:rsidP="00B67F67">
      <w:pPr>
        <w:jc w:val="right"/>
        <w:rPr>
          <w:rFonts w:asciiTheme="minorEastAsia" w:hAnsiTheme="minorEastAsia"/>
          <w:sz w:val="24"/>
          <w:szCs w:val="24"/>
        </w:rPr>
      </w:pPr>
      <w:r w:rsidRPr="00B32927">
        <w:rPr>
          <w:rFonts w:asciiTheme="minorEastAsia" w:hAnsiTheme="minorEastAsia" w:hint="eastAsia"/>
          <w:spacing w:val="345"/>
          <w:kern w:val="0"/>
          <w:sz w:val="24"/>
          <w:szCs w:val="24"/>
          <w:fitText w:val="2100" w:id="1932870912"/>
        </w:rPr>
        <w:t>年月</w:t>
      </w:r>
      <w:r w:rsidRPr="00B32927">
        <w:rPr>
          <w:rFonts w:asciiTheme="minorEastAsia" w:hAnsiTheme="minorEastAsia" w:hint="eastAsia"/>
          <w:kern w:val="0"/>
          <w:sz w:val="24"/>
          <w:szCs w:val="24"/>
          <w:fitText w:val="2100" w:id="1932870912"/>
        </w:rPr>
        <w:t>日</w:t>
      </w:r>
      <w:r w:rsidRPr="00B32927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67F67" w:rsidRPr="00B32927" w:rsidRDefault="00B67F67" w:rsidP="00B67F67">
      <w:pPr>
        <w:jc w:val="left"/>
        <w:rPr>
          <w:rFonts w:asciiTheme="minorEastAsia" w:hAnsiTheme="minorEastAsia"/>
          <w:sz w:val="24"/>
          <w:szCs w:val="24"/>
        </w:rPr>
      </w:pPr>
    </w:p>
    <w:p w:rsidR="00B67F67" w:rsidRPr="00B32927" w:rsidRDefault="00B67F67" w:rsidP="00B67F67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B32927">
        <w:rPr>
          <w:rFonts w:asciiTheme="minorEastAsia" w:hAnsiTheme="minorEastAsia" w:hint="eastAsia"/>
          <w:spacing w:val="43"/>
          <w:kern w:val="0"/>
          <w:sz w:val="24"/>
          <w:szCs w:val="24"/>
          <w:fitText w:val="2520" w:id="1932871168"/>
        </w:rPr>
        <w:t xml:space="preserve">真庭消防署長　</w:t>
      </w:r>
      <w:r w:rsidRPr="00B32927">
        <w:rPr>
          <w:rFonts w:asciiTheme="minorEastAsia" w:hAnsiTheme="minorEastAsia" w:hint="eastAsia"/>
          <w:kern w:val="0"/>
          <w:sz w:val="24"/>
          <w:szCs w:val="24"/>
          <w:fitText w:val="2520" w:id="1932871168"/>
        </w:rPr>
        <w:t>殿</w:t>
      </w:r>
    </w:p>
    <w:p w:rsidR="00B67F67" w:rsidRPr="00B32927" w:rsidRDefault="00B67F67" w:rsidP="00B67F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67F67" w:rsidRPr="00B32927" w:rsidRDefault="00B67F67" w:rsidP="00B32927">
      <w:pPr>
        <w:ind w:firstLineChars="1700" w:firstLine="4080"/>
        <w:jc w:val="left"/>
        <w:rPr>
          <w:rFonts w:asciiTheme="minorEastAsia" w:hAnsiTheme="minorEastAsia"/>
          <w:kern w:val="0"/>
          <w:sz w:val="24"/>
          <w:szCs w:val="24"/>
        </w:rPr>
      </w:pPr>
      <w:r w:rsidRPr="00B32927">
        <w:rPr>
          <w:rFonts w:asciiTheme="minorEastAsia" w:hAnsiTheme="minorEastAsia" w:hint="eastAsia"/>
          <w:kern w:val="0"/>
          <w:sz w:val="24"/>
          <w:szCs w:val="24"/>
        </w:rPr>
        <w:t>申請者　　住所</w:t>
      </w:r>
    </w:p>
    <w:p w:rsidR="00B67F67" w:rsidRPr="00B32927" w:rsidRDefault="00B67F67" w:rsidP="00B67F67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B3292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氏名　　　　　　　　　　印</w:t>
      </w:r>
    </w:p>
    <w:p w:rsidR="00B67F67" w:rsidRPr="00B32927" w:rsidRDefault="00B67F67" w:rsidP="00B67F67">
      <w:pPr>
        <w:jc w:val="left"/>
        <w:rPr>
          <w:rFonts w:asciiTheme="minorEastAsia" w:hAnsiTheme="minorEastAsia"/>
          <w:sz w:val="24"/>
          <w:szCs w:val="24"/>
        </w:rPr>
      </w:pPr>
      <w:r w:rsidRPr="00B3292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67F67" w:rsidRPr="00B32927" w:rsidRDefault="00B67F67" w:rsidP="00B3292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32927">
        <w:rPr>
          <w:rFonts w:asciiTheme="minorEastAsia" w:hAnsiTheme="minorEastAsia" w:hint="eastAsia"/>
          <w:sz w:val="24"/>
          <w:szCs w:val="24"/>
        </w:rPr>
        <w:t>下記の者につき、救急搬送事案があったことを証明願います。</w:t>
      </w:r>
    </w:p>
    <w:p w:rsidR="00A14D69" w:rsidRPr="00B32927" w:rsidRDefault="00A14D69" w:rsidP="00B3292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1384"/>
        <w:gridCol w:w="1559"/>
        <w:gridCol w:w="3828"/>
        <w:gridCol w:w="1977"/>
      </w:tblGrid>
      <w:tr w:rsidR="00A14D69" w:rsidRPr="00B32927" w:rsidTr="00B32927">
        <w:trPr>
          <w:trHeight w:val="844"/>
        </w:trPr>
        <w:tc>
          <w:tcPr>
            <w:tcW w:w="1384" w:type="dxa"/>
            <w:vMerge w:val="restart"/>
            <w:vAlign w:val="center"/>
          </w:tcPr>
          <w:p w:rsidR="00A14D69" w:rsidRPr="00B32927" w:rsidRDefault="00A14D69" w:rsidP="00A14D6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32927">
              <w:rPr>
                <w:rFonts w:asciiTheme="minorEastAsia" w:hAnsiTheme="minorEastAsia" w:hint="eastAsia"/>
                <w:sz w:val="24"/>
                <w:szCs w:val="24"/>
              </w:rPr>
              <w:t>被搬送者</w:t>
            </w:r>
          </w:p>
        </w:tc>
        <w:tc>
          <w:tcPr>
            <w:tcW w:w="1559" w:type="dxa"/>
            <w:vAlign w:val="center"/>
          </w:tcPr>
          <w:p w:rsidR="00A14D69" w:rsidRPr="00B32927" w:rsidRDefault="00A14D69" w:rsidP="00A14D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2927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1932878848"/>
              </w:rPr>
              <w:t>住</w:t>
            </w:r>
            <w:r w:rsidRPr="00B32927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1932878848"/>
              </w:rPr>
              <w:t>所</w:t>
            </w:r>
          </w:p>
        </w:tc>
        <w:tc>
          <w:tcPr>
            <w:tcW w:w="5805" w:type="dxa"/>
            <w:gridSpan w:val="2"/>
            <w:vAlign w:val="center"/>
          </w:tcPr>
          <w:p w:rsidR="00A14D69" w:rsidRPr="00B32927" w:rsidRDefault="00A14D69" w:rsidP="001744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4D69" w:rsidRPr="00B32927" w:rsidTr="00B32927">
        <w:trPr>
          <w:trHeight w:val="844"/>
        </w:trPr>
        <w:tc>
          <w:tcPr>
            <w:tcW w:w="1384" w:type="dxa"/>
            <w:vMerge/>
            <w:vAlign w:val="center"/>
          </w:tcPr>
          <w:p w:rsidR="00A14D69" w:rsidRPr="00B32927" w:rsidRDefault="00A14D69" w:rsidP="00A14D6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4D69" w:rsidRPr="00B32927" w:rsidRDefault="00A14D69" w:rsidP="001744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2927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1932879360"/>
              </w:rPr>
              <w:t>氏</w:t>
            </w:r>
            <w:r w:rsidRPr="00B32927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1932879360"/>
              </w:rPr>
              <w:t>名</w:t>
            </w:r>
          </w:p>
        </w:tc>
        <w:tc>
          <w:tcPr>
            <w:tcW w:w="5805" w:type="dxa"/>
            <w:gridSpan w:val="2"/>
            <w:vAlign w:val="center"/>
          </w:tcPr>
          <w:p w:rsidR="00A14D69" w:rsidRPr="00B32927" w:rsidRDefault="00A14D69" w:rsidP="001744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4D69" w:rsidRPr="00B32927" w:rsidTr="00B32927">
        <w:trPr>
          <w:trHeight w:val="809"/>
        </w:trPr>
        <w:tc>
          <w:tcPr>
            <w:tcW w:w="1384" w:type="dxa"/>
            <w:vMerge/>
            <w:vAlign w:val="center"/>
          </w:tcPr>
          <w:p w:rsidR="00A14D69" w:rsidRPr="00B32927" w:rsidRDefault="00A14D69" w:rsidP="00A14D6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4D69" w:rsidRPr="00B32927" w:rsidRDefault="00A14D69" w:rsidP="001744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292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1932879361"/>
              </w:rPr>
              <w:t>生年月</w:t>
            </w:r>
            <w:r w:rsidRPr="00B32927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932879361"/>
              </w:rPr>
              <w:t>日</w:t>
            </w:r>
          </w:p>
        </w:tc>
        <w:tc>
          <w:tcPr>
            <w:tcW w:w="5805" w:type="dxa"/>
            <w:gridSpan w:val="2"/>
            <w:vAlign w:val="center"/>
          </w:tcPr>
          <w:p w:rsidR="00A14D69" w:rsidRPr="00B32927" w:rsidRDefault="00A14D69" w:rsidP="001744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4D69" w:rsidRPr="00B32927" w:rsidTr="00B32927">
        <w:trPr>
          <w:trHeight w:val="844"/>
        </w:trPr>
        <w:tc>
          <w:tcPr>
            <w:tcW w:w="2943" w:type="dxa"/>
            <w:gridSpan w:val="2"/>
            <w:vAlign w:val="center"/>
          </w:tcPr>
          <w:p w:rsidR="00A14D69" w:rsidRPr="00B32927" w:rsidRDefault="00A14D69" w:rsidP="001744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2927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890" w:id="1932879362"/>
              </w:rPr>
              <w:t>搬送日</w:t>
            </w:r>
            <w:r w:rsidRPr="00B3292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890" w:id="1932879362"/>
              </w:rPr>
              <w:t>時</w:t>
            </w:r>
          </w:p>
        </w:tc>
        <w:tc>
          <w:tcPr>
            <w:tcW w:w="5805" w:type="dxa"/>
            <w:gridSpan w:val="2"/>
            <w:vAlign w:val="center"/>
          </w:tcPr>
          <w:p w:rsidR="00A14D69" w:rsidRPr="00B32927" w:rsidRDefault="00A14D69" w:rsidP="001744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4D69" w:rsidRPr="00B32927" w:rsidTr="00B32927">
        <w:trPr>
          <w:trHeight w:val="844"/>
        </w:trPr>
        <w:tc>
          <w:tcPr>
            <w:tcW w:w="2943" w:type="dxa"/>
            <w:gridSpan w:val="2"/>
            <w:vAlign w:val="center"/>
          </w:tcPr>
          <w:p w:rsidR="00A14D69" w:rsidRPr="00B32927" w:rsidRDefault="00A14D69" w:rsidP="001744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2927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890" w:id="1932879616"/>
              </w:rPr>
              <w:t>発生場</w:t>
            </w:r>
            <w:r w:rsidRPr="00B3292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890" w:id="1932879616"/>
              </w:rPr>
              <w:t>所</w:t>
            </w:r>
          </w:p>
        </w:tc>
        <w:tc>
          <w:tcPr>
            <w:tcW w:w="5805" w:type="dxa"/>
            <w:gridSpan w:val="2"/>
            <w:vAlign w:val="center"/>
          </w:tcPr>
          <w:p w:rsidR="00A14D69" w:rsidRPr="00B32927" w:rsidRDefault="00A14D69" w:rsidP="001744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4D69" w:rsidRPr="00B32927" w:rsidTr="00B32927">
        <w:trPr>
          <w:trHeight w:val="809"/>
        </w:trPr>
        <w:tc>
          <w:tcPr>
            <w:tcW w:w="2943" w:type="dxa"/>
            <w:gridSpan w:val="2"/>
            <w:vAlign w:val="center"/>
          </w:tcPr>
          <w:p w:rsidR="00A14D69" w:rsidRPr="00B32927" w:rsidRDefault="00A14D69" w:rsidP="001744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2927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890" w:id="1932879617"/>
              </w:rPr>
              <w:t>搬送病</w:t>
            </w:r>
            <w:r w:rsidRPr="00B3292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890" w:id="1932879617"/>
              </w:rPr>
              <w:t>院</w:t>
            </w:r>
          </w:p>
        </w:tc>
        <w:tc>
          <w:tcPr>
            <w:tcW w:w="5805" w:type="dxa"/>
            <w:gridSpan w:val="2"/>
            <w:vAlign w:val="center"/>
          </w:tcPr>
          <w:p w:rsidR="00A14D69" w:rsidRPr="00B32927" w:rsidRDefault="00A14D69" w:rsidP="001744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4D69" w:rsidRPr="00B32927" w:rsidTr="00B32927">
        <w:trPr>
          <w:trHeight w:val="844"/>
        </w:trPr>
        <w:tc>
          <w:tcPr>
            <w:tcW w:w="2943" w:type="dxa"/>
            <w:gridSpan w:val="2"/>
            <w:vAlign w:val="center"/>
          </w:tcPr>
          <w:p w:rsidR="00A14D69" w:rsidRPr="00B32927" w:rsidRDefault="00A14D69" w:rsidP="00A14D6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32927">
              <w:rPr>
                <w:rFonts w:asciiTheme="minorEastAsia" w:hAnsiTheme="minorEastAsia" w:hint="eastAsia"/>
                <w:sz w:val="24"/>
                <w:szCs w:val="24"/>
              </w:rPr>
              <w:t>被搬送者と申請者の関係</w:t>
            </w:r>
          </w:p>
        </w:tc>
        <w:tc>
          <w:tcPr>
            <w:tcW w:w="5805" w:type="dxa"/>
            <w:gridSpan w:val="2"/>
            <w:vAlign w:val="center"/>
          </w:tcPr>
          <w:p w:rsidR="00A14D69" w:rsidRPr="00B32927" w:rsidRDefault="00A14D69" w:rsidP="001744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4D69" w:rsidRPr="00B32927" w:rsidTr="00B32927">
        <w:trPr>
          <w:trHeight w:val="319"/>
        </w:trPr>
        <w:tc>
          <w:tcPr>
            <w:tcW w:w="2943" w:type="dxa"/>
            <w:gridSpan w:val="2"/>
            <w:vMerge w:val="restart"/>
            <w:vAlign w:val="center"/>
          </w:tcPr>
          <w:p w:rsidR="00A14D69" w:rsidRPr="00B32927" w:rsidRDefault="00A14D69" w:rsidP="001744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32927">
              <w:rPr>
                <w:rFonts w:asciiTheme="minorEastAsia" w:hAnsiTheme="minorEastAsia" w:hint="eastAsia"/>
                <w:sz w:val="24"/>
                <w:szCs w:val="24"/>
              </w:rPr>
              <w:t>証明を必要とする理由及び提出先</w:t>
            </w:r>
          </w:p>
        </w:tc>
        <w:tc>
          <w:tcPr>
            <w:tcW w:w="3828" w:type="dxa"/>
            <w:vMerge w:val="restart"/>
            <w:vAlign w:val="center"/>
          </w:tcPr>
          <w:p w:rsidR="00A14D69" w:rsidRPr="00B32927" w:rsidRDefault="00A14D69" w:rsidP="001744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D69" w:rsidRPr="00B32927" w:rsidRDefault="001744DB" w:rsidP="001744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2927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70" w:id="1932880128"/>
              </w:rPr>
              <w:t>必要な枚</w:t>
            </w:r>
            <w:r w:rsidRPr="00B3292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32880128"/>
              </w:rPr>
              <w:t>数</w:t>
            </w:r>
          </w:p>
        </w:tc>
      </w:tr>
      <w:tr w:rsidR="00A14D69" w:rsidRPr="00B32927" w:rsidTr="00B32927">
        <w:trPr>
          <w:trHeight w:val="510"/>
        </w:trPr>
        <w:tc>
          <w:tcPr>
            <w:tcW w:w="2943" w:type="dxa"/>
            <w:gridSpan w:val="2"/>
            <w:vMerge/>
          </w:tcPr>
          <w:p w:rsidR="00A14D69" w:rsidRPr="00B32927" w:rsidRDefault="00A14D69" w:rsidP="00B67F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14D69" w:rsidRPr="00B32927" w:rsidRDefault="00A14D69" w:rsidP="00B67F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A14D69" w:rsidRPr="00B32927" w:rsidRDefault="001744DB" w:rsidP="001744D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32927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</w:tr>
    </w:tbl>
    <w:p w:rsidR="00A14D69" w:rsidRPr="00B32927" w:rsidRDefault="00A14D69" w:rsidP="00B3292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sectPr w:rsidR="00A14D69" w:rsidRPr="00B32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67"/>
    <w:rsid w:val="001744DB"/>
    <w:rsid w:val="00497CA6"/>
    <w:rsid w:val="005C3558"/>
    <w:rsid w:val="00687D11"/>
    <w:rsid w:val="00A14D69"/>
    <w:rsid w:val="00B32927"/>
    <w:rsid w:val="00B6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79B6-72D8-4323-A2D8-28B938F6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746F9E9F</Template>
  <TotalTime>18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maniwa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　浩樹</dc:creator>
  <cp:lastModifiedBy>片山　陽貴</cp:lastModifiedBy>
  <cp:revision>3</cp:revision>
  <dcterms:created xsi:type="dcterms:W3CDTF">2019-03-06T12:00:00Z</dcterms:created>
  <dcterms:modified xsi:type="dcterms:W3CDTF">2019-03-14T04:00:00Z</dcterms:modified>
</cp:coreProperties>
</file>