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52" w:rsidRPr="0071428F" w:rsidRDefault="00444893" w:rsidP="0071428F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71428F">
        <w:rPr>
          <w:rFonts w:hAnsi="Century" w:hint="eastAsia"/>
        </w:rPr>
        <w:t>様式第５</w:t>
      </w:r>
      <w:r w:rsidR="00BB736E" w:rsidRPr="0071428F">
        <w:rPr>
          <w:rFonts w:hAnsi="Century" w:hint="eastAsia"/>
        </w:rPr>
        <w:t>号</w:t>
      </w:r>
      <w:r w:rsidR="00BB736E" w:rsidRPr="0071428F">
        <w:rPr>
          <w:rFonts w:hAnsi="Century"/>
        </w:rPr>
        <w:t>(</w:t>
      </w:r>
      <w:r w:rsidR="00BB736E" w:rsidRPr="0071428F">
        <w:rPr>
          <w:rFonts w:hAnsi="Century" w:hint="eastAsia"/>
        </w:rPr>
        <w:t>第</w:t>
      </w:r>
      <w:r w:rsidRPr="0071428F">
        <w:rPr>
          <w:rFonts w:hAnsi="Century" w:hint="eastAsia"/>
        </w:rPr>
        <w:t>９</w:t>
      </w:r>
      <w:r w:rsidR="00BB736E" w:rsidRPr="0071428F">
        <w:rPr>
          <w:rFonts w:hAnsi="Century" w:hint="eastAsia"/>
        </w:rPr>
        <w:t>条関係</w:t>
      </w:r>
      <w:r w:rsidR="00BB736E" w:rsidRPr="0071428F">
        <w:rPr>
          <w:rFonts w:hAnsi="Century"/>
        </w:rPr>
        <w:t>)</w:t>
      </w:r>
    </w:p>
    <w:p w:rsidR="00BB736E" w:rsidRPr="0071428F" w:rsidRDefault="00BB736E"/>
    <w:p w:rsidR="00BB736E" w:rsidRPr="0071428F" w:rsidRDefault="00BB736E" w:rsidP="00F142C1">
      <w:pPr>
        <w:jc w:val="right"/>
      </w:pPr>
      <w:r w:rsidRPr="0071428F">
        <w:rPr>
          <w:rFonts w:hint="eastAsia"/>
        </w:rPr>
        <w:t>年</w:t>
      </w:r>
      <w:r w:rsidR="00537C1A" w:rsidRPr="0071428F">
        <w:rPr>
          <w:rFonts w:hint="eastAsia"/>
        </w:rPr>
        <w:t xml:space="preserve">　</w:t>
      </w:r>
      <w:r w:rsidRPr="0071428F">
        <w:rPr>
          <w:rFonts w:hint="eastAsia"/>
        </w:rPr>
        <w:t>月</w:t>
      </w:r>
      <w:r w:rsidR="00537C1A" w:rsidRPr="0071428F">
        <w:rPr>
          <w:rFonts w:hint="eastAsia"/>
        </w:rPr>
        <w:t xml:space="preserve">　</w:t>
      </w:r>
      <w:r w:rsidRPr="0071428F">
        <w:rPr>
          <w:rFonts w:hint="eastAsia"/>
        </w:rPr>
        <w:t>日</w:t>
      </w:r>
    </w:p>
    <w:p w:rsidR="00BB736E" w:rsidRPr="0071428F" w:rsidRDefault="00BB736E"/>
    <w:p w:rsidR="00BB736E" w:rsidRPr="0071428F" w:rsidRDefault="00BB736E">
      <w:r w:rsidRPr="0071428F">
        <w:rPr>
          <w:rFonts w:hint="eastAsia"/>
        </w:rPr>
        <w:t>真庭市長　様</w:t>
      </w:r>
    </w:p>
    <w:p w:rsidR="00BB736E" w:rsidRPr="0071428F" w:rsidRDefault="00BB736E"/>
    <w:p w:rsidR="00BB736E" w:rsidRPr="0071428F" w:rsidRDefault="00BB736E" w:rsidP="00F142C1">
      <w:pPr>
        <w:ind w:firstLineChars="1600" w:firstLine="3872"/>
      </w:pPr>
      <w:r w:rsidRPr="0071428F">
        <w:rPr>
          <w:rFonts w:hint="eastAsia"/>
        </w:rPr>
        <w:t>所在地</w:t>
      </w:r>
    </w:p>
    <w:p w:rsidR="00BB736E" w:rsidRPr="0071428F" w:rsidRDefault="00BB736E" w:rsidP="00F142C1">
      <w:pPr>
        <w:ind w:firstLineChars="1600" w:firstLine="3872"/>
      </w:pPr>
      <w:r w:rsidRPr="0071428F">
        <w:rPr>
          <w:rFonts w:hint="eastAsia"/>
        </w:rPr>
        <w:t>事業者名</w:t>
      </w:r>
    </w:p>
    <w:p w:rsidR="00BB736E" w:rsidRPr="0071428F" w:rsidRDefault="00BB736E" w:rsidP="00F142C1">
      <w:pPr>
        <w:ind w:firstLineChars="1600" w:firstLine="3872"/>
      </w:pPr>
      <w:r w:rsidRPr="0071428F">
        <w:rPr>
          <w:rFonts w:hint="eastAsia"/>
        </w:rPr>
        <w:t>代表者名　　　　　　　　　　　　印</w:t>
      </w:r>
    </w:p>
    <w:p w:rsidR="00BB736E" w:rsidRPr="0071428F" w:rsidRDefault="00BB736E"/>
    <w:p w:rsidR="00BB736E" w:rsidRPr="0071428F" w:rsidRDefault="00BB736E" w:rsidP="00F142C1">
      <w:pPr>
        <w:jc w:val="center"/>
      </w:pPr>
      <w:r w:rsidRPr="0071428F">
        <w:rPr>
          <w:rFonts w:hint="eastAsia"/>
        </w:rPr>
        <w:t>企業インターンシップ奨励事業</w:t>
      </w:r>
      <w:r w:rsidR="00996A85" w:rsidRPr="0071428F">
        <w:rPr>
          <w:rFonts w:hint="eastAsia"/>
        </w:rPr>
        <w:t>補助金</w:t>
      </w:r>
      <w:r w:rsidR="00444893" w:rsidRPr="0071428F">
        <w:rPr>
          <w:rFonts w:hint="eastAsia"/>
        </w:rPr>
        <w:t>変更</w:t>
      </w:r>
      <w:r w:rsidR="00FF1D06" w:rsidRPr="0071428F">
        <w:t>(</w:t>
      </w:r>
      <w:r w:rsidR="00FF1D06" w:rsidRPr="0071428F">
        <w:rPr>
          <w:rFonts w:hint="eastAsia"/>
        </w:rPr>
        <w:t>中止</w:t>
      </w:r>
      <w:r w:rsidR="00FF1D06" w:rsidRPr="0071428F">
        <w:t>)</w:t>
      </w:r>
      <w:r w:rsidR="00444893" w:rsidRPr="0071428F">
        <w:rPr>
          <w:rFonts w:hint="eastAsia"/>
        </w:rPr>
        <w:t>承認</w:t>
      </w:r>
      <w:r w:rsidRPr="0071428F">
        <w:rPr>
          <w:rFonts w:hint="eastAsia"/>
        </w:rPr>
        <w:t>申請書</w:t>
      </w:r>
    </w:p>
    <w:p w:rsidR="00BB736E" w:rsidRPr="0071428F" w:rsidRDefault="00BB736E"/>
    <w:p w:rsidR="00BB736E" w:rsidRPr="0071428F" w:rsidRDefault="00444893" w:rsidP="00444893">
      <w:pPr>
        <w:ind w:firstLineChars="400" w:firstLine="968"/>
      </w:pPr>
      <w:r w:rsidRPr="0071428F">
        <w:rPr>
          <w:rFonts w:hint="eastAsia"/>
        </w:rPr>
        <w:t>年　月　日付け、　　　第　号で決定のありました補助事業について</w:t>
      </w:r>
      <w:r w:rsidR="00713072" w:rsidRPr="0071428F">
        <w:rPr>
          <w:rFonts w:hint="eastAsia"/>
        </w:rPr>
        <w:t>、</w:t>
      </w:r>
      <w:r w:rsidR="00F97AFE" w:rsidRPr="0071428F">
        <w:rPr>
          <w:rFonts w:hint="eastAsia"/>
        </w:rPr>
        <w:t>下記</w:t>
      </w:r>
      <w:r w:rsidR="00F142C1" w:rsidRPr="0071428F">
        <w:rPr>
          <w:rFonts w:hint="eastAsia"/>
        </w:rPr>
        <w:t>のとおり</w:t>
      </w:r>
      <w:r w:rsidRPr="0071428F">
        <w:rPr>
          <w:rFonts w:hint="eastAsia"/>
        </w:rPr>
        <w:t>内容を変更</w:t>
      </w:r>
      <w:r w:rsidRPr="0071428F">
        <w:t>(</w:t>
      </w:r>
      <w:r w:rsidRPr="0071428F">
        <w:rPr>
          <w:rFonts w:hint="eastAsia"/>
        </w:rPr>
        <w:t>中止</w:t>
      </w:r>
      <w:r w:rsidRPr="0071428F">
        <w:t>)</w:t>
      </w:r>
      <w:r w:rsidR="00FF1D06" w:rsidRPr="0071428F">
        <w:rPr>
          <w:rFonts w:hint="eastAsia"/>
        </w:rPr>
        <w:t>したいので、</w:t>
      </w:r>
      <w:r w:rsidR="00713072" w:rsidRPr="0071428F">
        <w:rPr>
          <w:rFonts w:hint="eastAsia"/>
        </w:rPr>
        <w:t>真庭市インターンシップ奨励事業補助金交付規程第９条</w:t>
      </w:r>
      <w:r w:rsidR="00F129E7" w:rsidRPr="0071428F">
        <w:rPr>
          <w:rFonts w:hint="eastAsia"/>
        </w:rPr>
        <w:t>第１項</w:t>
      </w:r>
      <w:r w:rsidR="00713072" w:rsidRPr="0071428F">
        <w:rPr>
          <w:rFonts w:hint="eastAsia"/>
        </w:rPr>
        <w:t>の規定により</w:t>
      </w:r>
      <w:r w:rsidR="00F142C1" w:rsidRPr="0071428F">
        <w:rPr>
          <w:rFonts w:hint="eastAsia"/>
        </w:rPr>
        <w:t>申請します。</w:t>
      </w:r>
    </w:p>
    <w:p w:rsidR="00F142C1" w:rsidRPr="0071428F" w:rsidRDefault="00F142C1" w:rsidP="00F142C1"/>
    <w:p w:rsidR="00F97AFE" w:rsidRPr="0071428F" w:rsidRDefault="00F97AFE" w:rsidP="00F97AFE">
      <w:pPr>
        <w:jc w:val="center"/>
      </w:pPr>
      <w:r w:rsidRPr="0071428F">
        <w:rPr>
          <w:rFonts w:hint="eastAsia"/>
        </w:rPr>
        <w:t>記</w:t>
      </w:r>
    </w:p>
    <w:p w:rsidR="00F97AFE" w:rsidRPr="0071428F" w:rsidRDefault="00F97AFE" w:rsidP="00F142C1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528"/>
      </w:tblGrid>
      <w:tr w:rsidR="000F2E94" w:rsidRPr="0071428F" w:rsidTr="00562787">
        <w:trPr>
          <w:trHeight w:val="505"/>
        </w:trPr>
        <w:tc>
          <w:tcPr>
            <w:tcW w:w="2977" w:type="dxa"/>
            <w:vAlign w:val="center"/>
          </w:tcPr>
          <w:p w:rsidR="00F142C1" w:rsidRPr="0071428F" w:rsidRDefault="00FF1D06" w:rsidP="007222E0">
            <w:pPr>
              <w:jc w:val="distribute"/>
            </w:pPr>
            <w:r w:rsidRPr="0071428F">
              <w:rPr>
                <w:rFonts w:hint="eastAsia"/>
              </w:rPr>
              <w:t>変更・中止の別</w:t>
            </w:r>
          </w:p>
        </w:tc>
        <w:tc>
          <w:tcPr>
            <w:tcW w:w="5528" w:type="dxa"/>
            <w:vAlign w:val="center"/>
          </w:tcPr>
          <w:p w:rsidR="00F142C1" w:rsidRPr="0071428F" w:rsidRDefault="00FF1D06" w:rsidP="00FF1D06">
            <w:pPr>
              <w:ind w:right="121"/>
              <w:jc w:val="center"/>
            </w:pPr>
            <w:r w:rsidRPr="0071428F">
              <w:rPr>
                <w:rFonts w:hint="eastAsia"/>
              </w:rPr>
              <w:t xml:space="preserve">変更　　</w:t>
            </w:r>
            <w:r w:rsidR="007222E0" w:rsidRPr="0071428F">
              <w:rPr>
                <w:rFonts w:hint="eastAsia"/>
              </w:rPr>
              <w:t xml:space="preserve">　</w:t>
            </w:r>
            <w:r w:rsidRPr="0071428F">
              <w:rPr>
                <w:rFonts w:hint="eastAsia"/>
              </w:rPr>
              <w:t>中止</w:t>
            </w:r>
          </w:p>
        </w:tc>
      </w:tr>
      <w:tr w:rsidR="000F2E94" w:rsidRPr="0071428F" w:rsidTr="007222E0">
        <w:trPr>
          <w:trHeight w:val="1655"/>
        </w:trPr>
        <w:tc>
          <w:tcPr>
            <w:tcW w:w="2977" w:type="dxa"/>
            <w:vAlign w:val="center"/>
          </w:tcPr>
          <w:p w:rsidR="00FF1D06" w:rsidRPr="0071428F" w:rsidRDefault="00FF1D06" w:rsidP="007222E0">
            <w:pPr>
              <w:jc w:val="distribute"/>
            </w:pPr>
            <w:r w:rsidRPr="0071428F">
              <w:rPr>
                <w:rFonts w:hint="eastAsia"/>
              </w:rPr>
              <w:t>変更</w:t>
            </w:r>
            <w:r w:rsidRPr="0071428F">
              <w:t>(</w:t>
            </w:r>
            <w:r w:rsidRPr="0071428F">
              <w:rPr>
                <w:rFonts w:hint="eastAsia"/>
              </w:rPr>
              <w:t>中止</w:t>
            </w:r>
            <w:r w:rsidRPr="0071428F">
              <w:t>)</w:t>
            </w:r>
            <w:r w:rsidRPr="0071428F">
              <w:rPr>
                <w:rFonts w:hint="eastAsia"/>
              </w:rPr>
              <w:t>の理由</w:t>
            </w:r>
          </w:p>
        </w:tc>
        <w:tc>
          <w:tcPr>
            <w:tcW w:w="5528" w:type="dxa"/>
          </w:tcPr>
          <w:p w:rsidR="00FF1D06" w:rsidRPr="0071428F" w:rsidRDefault="00FF1D06" w:rsidP="00FF1D06">
            <w:pPr>
              <w:ind w:right="121"/>
            </w:pPr>
          </w:p>
        </w:tc>
      </w:tr>
      <w:tr w:rsidR="000F2E94" w:rsidRPr="0071428F" w:rsidTr="00562787">
        <w:trPr>
          <w:trHeight w:val="505"/>
        </w:trPr>
        <w:tc>
          <w:tcPr>
            <w:tcW w:w="2977" w:type="dxa"/>
            <w:vAlign w:val="center"/>
          </w:tcPr>
          <w:p w:rsidR="00FF1D06" w:rsidRPr="0071428F" w:rsidRDefault="00562787" w:rsidP="007222E0">
            <w:pPr>
              <w:jc w:val="distribute"/>
            </w:pPr>
            <w:r w:rsidRPr="0071428F">
              <w:rPr>
                <w:rFonts w:hint="eastAsia"/>
              </w:rPr>
              <w:t>既</w:t>
            </w:r>
            <w:r w:rsidR="00FF1D06" w:rsidRPr="0071428F">
              <w:rPr>
                <w:rFonts w:hint="eastAsia"/>
              </w:rPr>
              <w:t>交付</w:t>
            </w:r>
            <w:r w:rsidRPr="0071428F">
              <w:rPr>
                <w:rFonts w:hint="eastAsia"/>
              </w:rPr>
              <w:t>決定</w:t>
            </w:r>
            <w:r w:rsidR="00FF1D06" w:rsidRPr="0071428F">
              <w:rPr>
                <w:rFonts w:hint="eastAsia"/>
              </w:rPr>
              <w:t>額</w:t>
            </w:r>
          </w:p>
        </w:tc>
        <w:tc>
          <w:tcPr>
            <w:tcW w:w="5528" w:type="dxa"/>
            <w:vAlign w:val="center"/>
          </w:tcPr>
          <w:p w:rsidR="00FF1D06" w:rsidRPr="0071428F" w:rsidRDefault="00FF1D06" w:rsidP="00FF1D06">
            <w:pPr>
              <w:ind w:right="121"/>
              <w:jc w:val="right"/>
            </w:pPr>
            <w:r w:rsidRPr="0071428F">
              <w:rPr>
                <w:rFonts w:hint="eastAsia"/>
              </w:rPr>
              <w:t xml:space="preserve">　円</w:t>
            </w:r>
          </w:p>
        </w:tc>
      </w:tr>
      <w:tr w:rsidR="000F2E94" w:rsidRPr="0071428F" w:rsidTr="00562787">
        <w:trPr>
          <w:trHeight w:val="505"/>
        </w:trPr>
        <w:tc>
          <w:tcPr>
            <w:tcW w:w="2977" w:type="dxa"/>
            <w:vAlign w:val="center"/>
          </w:tcPr>
          <w:p w:rsidR="00FF1D06" w:rsidRPr="0071428F" w:rsidRDefault="004A323C" w:rsidP="007222E0">
            <w:pPr>
              <w:jc w:val="distribute"/>
            </w:pPr>
            <w:r w:rsidRPr="0071428F">
              <w:rPr>
                <w:rFonts w:hint="eastAsia"/>
              </w:rPr>
              <w:t>変更後の交付</w:t>
            </w:r>
            <w:r w:rsidR="00562787" w:rsidRPr="0071428F">
              <w:rPr>
                <w:rFonts w:hint="eastAsia"/>
              </w:rPr>
              <w:t>申請額</w:t>
            </w:r>
          </w:p>
        </w:tc>
        <w:tc>
          <w:tcPr>
            <w:tcW w:w="5528" w:type="dxa"/>
            <w:vAlign w:val="center"/>
          </w:tcPr>
          <w:p w:rsidR="00FF1D06" w:rsidRPr="0071428F" w:rsidRDefault="007222E0" w:rsidP="007222E0">
            <w:pPr>
              <w:ind w:right="121"/>
              <w:jc w:val="right"/>
            </w:pPr>
            <w:r w:rsidRPr="0071428F">
              <w:rPr>
                <w:rFonts w:hint="eastAsia"/>
              </w:rPr>
              <w:t>円</w:t>
            </w:r>
          </w:p>
        </w:tc>
      </w:tr>
    </w:tbl>
    <w:p w:rsidR="000609D7" w:rsidRPr="0071428F" w:rsidRDefault="000609D7"/>
    <w:p w:rsidR="00F142C1" w:rsidRPr="0071428F" w:rsidRDefault="008E063B">
      <w:r w:rsidRPr="0071428F">
        <w:rPr>
          <w:rFonts w:hint="eastAsia"/>
        </w:rPr>
        <w:t>【添付書類】</w:t>
      </w:r>
      <w:r w:rsidR="00562787" w:rsidRPr="0071428F">
        <w:t>(</w:t>
      </w:r>
      <w:r w:rsidR="00562787" w:rsidRPr="0071428F">
        <w:rPr>
          <w:rFonts w:hint="eastAsia"/>
        </w:rPr>
        <w:t>変更の場合</w:t>
      </w:r>
      <w:r w:rsidR="00562787" w:rsidRPr="0071428F">
        <w:t>)</w:t>
      </w:r>
    </w:p>
    <w:p w:rsidR="00985218" w:rsidRPr="0071428F" w:rsidRDefault="008E063B">
      <w:r w:rsidRPr="0071428F">
        <w:rPr>
          <w:rFonts w:hint="eastAsia"/>
        </w:rPr>
        <w:t xml:space="preserve">　</w:t>
      </w:r>
      <w:r w:rsidR="004A323C" w:rsidRPr="0071428F">
        <w:rPr>
          <w:rFonts w:hint="eastAsia"/>
        </w:rPr>
        <w:t xml:space="preserve">　</w:t>
      </w:r>
      <w:r w:rsidR="00173046" w:rsidRPr="0071428F">
        <w:rPr>
          <w:rFonts w:hint="eastAsia"/>
        </w:rPr>
        <w:t>企業インターンシップ</w:t>
      </w:r>
      <w:r w:rsidR="00BA7B42" w:rsidRPr="0071428F">
        <w:rPr>
          <w:rFonts w:hint="eastAsia"/>
        </w:rPr>
        <w:t>奨励事業補助金</w:t>
      </w:r>
      <w:r w:rsidR="00173046" w:rsidRPr="0071428F">
        <w:rPr>
          <w:rFonts w:hint="eastAsia"/>
        </w:rPr>
        <w:t>事業計画書</w:t>
      </w:r>
      <w:r w:rsidR="00173046" w:rsidRPr="0071428F">
        <w:t>(</w:t>
      </w:r>
      <w:r w:rsidR="00173046" w:rsidRPr="0071428F">
        <w:rPr>
          <w:rFonts w:hint="eastAsia"/>
        </w:rPr>
        <w:t>様式第２号</w:t>
      </w:r>
      <w:r w:rsidR="00173046" w:rsidRPr="0071428F">
        <w:t>)</w:t>
      </w:r>
    </w:p>
    <w:sectPr w:rsidR="00985218" w:rsidRPr="0071428F" w:rsidSect="0071428F">
      <w:pgSz w:w="11905" w:h="16837" w:code="9"/>
      <w:pgMar w:top="1701" w:right="1701" w:bottom="1701" w:left="1701" w:header="283" w:footer="283" w:gutter="0"/>
      <w:cols w:space="425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3C" w:rsidRDefault="004A323C" w:rsidP="00B85A0B">
      <w:r>
        <w:separator/>
      </w:r>
    </w:p>
  </w:endnote>
  <w:endnote w:type="continuationSeparator" w:id="0">
    <w:p w:rsidR="004A323C" w:rsidRDefault="004A323C" w:rsidP="00B8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3C" w:rsidRDefault="004A323C" w:rsidP="00B85A0B">
      <w:r>
        <w:separator/>
      </w:r>
    </w:p>
  </w:footnote>
  <w:footnote w:type="continuationSeparator" w:id="0">
    <w:p w:rsidR="004A323C" w:rsidRDefault="004A323C" w:rsidP="00B8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1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6E"/>
    <w:rsid w:val="00056F29"/>
    <w:rsid w:val="000609D7"/>
    <w:rsid w:val="000F2E94"/>
    <w:rsid w:val="00173046"/>
    <w:rsid w:val="001A4E8C"/>
    <w:rsid w:val="00444893"/>
    <w:rsid w:val="004719A3"/>
    <w:rsid w:val="004A323C"/>
    <w:rsid w:val="00503139"/>
    <w:rsid w:val="00537C1A"/>
    <w:rsid w:val="00562787"/>
    <w:rsid w:val="00607B5C"/>
    <w:rsid w:val="00632592"/>
    <w:rsid w:val="006910BD"/>
    <w:rsid w:val="006C3014"/>
    <w:rsid w:val="006C7DEE"/>
    <w:rsid w:val="00713072"/>
    <w:rsid w:val="0071428F"/>
    <w:rsid w:val="007222E0"/>
    <w:rsid w:val="007B21F3"/>
    <w:rsid w:val="007B2B48"/>
    <w:rsid w:val="007C6ACA"/>
    <w:rsid w:val="00835784"/>
    <w:rsid w:val="00874CCA"/>
    <w:rsid w:val="008A5DB0"/>
    <w:rsid w:val="008E063B"/>
    <w:rsid w:val="00916D6E"/>
    <w:rsid w:val="00985218"/>
    <w:rsid w:val="00996A85"/>
    <w:rsid w:val="00A04705"/>
    <w:rsid w:val="00A559CC"/>
    <w:rsid w:val="00AD788E"/>
    <w:rsid w:val="00B32E6D"/>
    <w:rsid w:val="00B61D61"/>
    <w:rsid w:val="00B85A0B"/>
    <w:rsid w:val="00BA7B42"/>
    <w:rsid w:val="00BB736E"/>
    <w:rsid w:val="00C74E10"/>
    <w:rsid w:val="00F129E7"/>
    <w:rsid w:val="00F142C1"/>
    <w:rsid w:val="00F71A52"/>
    <w:rsid w:val="00F97AFE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48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C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85A0B"/>
    <w:rPr>
      <w:rFonts w:ascii="ＭＳ 明朝" w:eastAsia="ＭＳ 明朝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B85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85A0B"/>
    <w:rPr>
      <w:rFonts w:ascii="ＭＳ 明朝" w:eastAsia="ＭＳ 明朝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48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C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85A0B"/>
    <w:rPr>
      <w:rFonts w:ascii="ＭＳ 明朝" w:eastAsia="ＭＳ 明朝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B85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85A0B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1B0B92-1821-491E-8553-6A5495C9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2776A2F2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maniwa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佐野　恵理</dc:creator>
  <cp:lastModifiedBy>佐野　恵理</cp:lastModifiedBy>
  <cp:revision>2</cp:revision>
  <dcterms:created xsi:type="dcterms:W3CDTF">2018-10-31T00:34:00Z</dcterms:created>
  <dcterms:modified xsi:type="dcterms:W3CDTF">2018-10-31T00:34:00Z</dcterms:modified>
</cp:coreProperties>
</file>