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2" w:rsidRDefault="007501EC">
      <w:r>
        <w:rPr>
          <w:rFonts w:hint="eastAsia"/>
        </w:rPr>
        <w:t>様式第７</w:t>
      </w:r>
      <w:r w:rsidR="00BB736E">
        <w:rPr>
          <w:rFonts w:hint="eastAsia"/>
        </w:rPr>
        <w:t>号(</w:t>
      </w:r>
      <w:r>
        <w:rPr>
          <w:rFonts w:hint="eastAsia"/>
        </w:rPr>
        <w:t>第11</w:t>
      </w:r>
      <w:r w:rsidR="00BB736E">
        <w:rPr>
          <w:rFonts w:hint="eastAsia"/>
        </w:rPr>
        <w:t>条関係)</w:t>
      </w:r>
    </w:p>
    <w:p w:rsidR="00BB736E" w:rsidRDefault="00BB736E"/>
    <w:p w:rsidR="00BB736E" w:rsidRDefault="00BB736E" w:rsidP="00F142C1">
      <w:pPr>
        <w:jc w:val="right"/>
      </w:pPr>
      <w:r>
        <w:rPr>
          <w:rFonts w:hint="eastAsia"/>
        </w:rPr>
        <w:t>年</w:t>
      </w:r>
      <w:r w:rsidR="00F80E4B">
        <w:rPr>
          <w:rFonts w:hint="eastAsia"/>
        </w:rPr>
        <w:t xml:space="preserve">　</w:t>
      </w:r>
      <w:r>
        <w:rPr>
          <w:rFonts w:hint="eastAsia"/>
        </w:rPr>
        <w:t>月</w:t>
      </w:r>
      <w:r w:rsidR="00F142C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B736E" w:rsidRDefault="00BB736E"/>
    <w:p w:rsidR="00BB736E" w:rsidRDefault="00BB736E">
      <w:r>
        <w:rPr>
          <w:rFonts w:hint="eastAsia"/>
        </w:rPr>
        <w:t>真庭市長　様</w:t>
      </w:r>
    </w:p>
    <w:p w:rsidR="00BB736E" w:rsidRDefault="00BB736E"/>
    <w:p w:rsidR="00BB736E" w:rsidRDefault="00BB736E" w:rsidP="00F142C1">
      <w:pPr>
        <w:ind w:firstLineChars="1600" w:firstLine="3872"/>
      </w:pPr>
      <w:r>
        <w:rPr>
          <w:rFonts w:hint="eastAsia"/>
        </w:rPr>
        <w:t>所在地</w:t>
      </w:r>
    </w:p>
    <w:p w:rsidR="00BB736E" w:rsidRDefault="00BB736E" w:rsidP="00F142C1">
      <w:pPr>
        <w:ind w:firstLineChars="1600" w:firstLine="3872"/>
      </w:pPr>
      <w:r>
        <w:rPr>
          <w:rFonts w:hint="eastAsia"/>
        </w:rPr>
        <w:t>事業者名</w:t>
      </w:r>
    </w:p>
    <w:p w:rsidR="00BB736E" w:rsidRDefault="00BB736E" w:rsidP="00F142C1">
      <w:pPr>
        <w:ind w:firstLineChars="1600" w:firstLine="3872"/>
      </w:pPr>
      <w:r>
        <w:rPr>
          <w:rFonts w:hint="eastAsia"/>
        </w:rPr>
        <w:t>代表者名　　　　　　　　　　　　印</w:t>
      </w:r>
    </w:p>
    <w:p w:rsidR="00BB736E" w:rsidRDefault="00BB736E"/>
    <w:p w:rsidR="00BB736E" w:rsidRDefault="00BB736E" w:rsidP="00F142C1">
      <w:pPr>
        <w:jc w:val="center"/>
      </w:pPr>
      <w:r>
        <w:rPr>
          <w:rFonts w:hint="eastAsia"/>
        </w:rPr>
        <w:t>企業インターンシップ</w:t>
      </w:r>
      <w:r w:rsidR="00960C3E">
        <w:rPr>
          <w:rFonts w:hint="eastAsia"/>
        </w:rPr>
        <w:t>奨励事業補助金</w:t>
      </w:r>
      <w:r w:rsidR="00AB70F8">
        <w:rPr>
          <w:rFonts w:hint="eastAsia"/>
        </w:rPr>
        <w:t>実績報告</w:t>
      </w:r>
      <w:r>
        <w:rPr>
          <w:rFonts w:hint="eastAsia"/>
        </w:rPr>
        <w:t>書</w:t>
      </w:r>
    </w:p>
    <w:p w:rsidR="00413C19" w:rsidRDefault="00413C19" w:rsidP="00F142C1">
      <w:pPr>
        <w:jc w:val="center"/>
      </w:pPr>
    </w:p>
    <w:p w:rsidR="00413C19" w:rsidRDefault="00413C19" w:rsidP="00413C19">
      <w:r>
        <w:rPr>
          <w:rFonts w:hint="eastAsia"/>
        </w:rPr>
        <w:t xml:space="preserve">　</w:t>
      </w:r>
      <w:r w:rsidR="00692F1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C04D9">
        <w:rPr>
          <w:rFonts w:hint="eastAsia"/>
        </w:rPr>
        <w:t xml:space="preserve">　</w:t>
      </w:r>
      <w:r>
        <w:rPr>
          <w:rFonts w:hint="eastAsia"/>
        </w:rPr>
        <w:t>年　月　日付け</w:t>
      </w:r>
      <w:r w:rsidR="00692F16">
        <w:rPr>
          <w:rFonts w:hint="eastAsia"/>
        </w:rPr>
        <w:t xml:space="preserve">、　　　</w:t>
      </w:r>
      <w:r>
        <w:rPr>
          <w:rFonts w:hint="eastAsia"/>
        </w:rPr>
        <w:t>第</w:t>
      </w:r>
      <w:r w:rsidR="00692F16">
        <w:rPr>
          <w:rFonts w:hint="eastAsia"/>
        </w:rPr>
        <w:t xml:space="preserve">　</w:t>
      </w:r>
      <w:r w:rsidR="00960C3E">
        <w:rPr>
          <w:rFonts w:hint="eastAsia"/>
        </w:rPr>
        <w:t>号で</w:t>
      </w:r>
      <w:r>
        <w:rPr>
          <w:rFonts w:hint="eastAsia"/>
        </w:rPr>
        <w:t>交付決定のあった</w:t>
      </w:r>
      <w:r w:rsidR="007501EC">
        <w:rPr>
          <w:rFonts w:hint="eastAsia"/>
        </w:rPr>
        <w:t>補助事業</w:t>
      </w:r>
      <w:r>
        <w:rPr>
          <w:rFonts w:hint="eastAsia"/>
        </w:rPr>
        <w:t>が完了したので、</w:t>
      </w:r>
      <w:r w:rsidR="00F0303A" w:rsidRPr="002A0438">
        <w:rPr>
          <w:rFonts w:hint="eastAsia"/>
        </w:rPr>
        <w:t>真庭市インターンシップ奨励事業補助金交付規程第11条の規定により</w:t>
      </w:r>
      <w:r w:rsidR="00AC3C30">
        <w:rPr>
          <w:rFonts w:hint="eastAsia"/>
        </w:rPr>
        <w:t>下記のとおり報告します</w:t>
      </w:r>
      <w:r>
        <w:rPr>
          <w:rFonts w:hint="eastAsia"/>
        </w:rPr>
        <w:t>。</w:t>
      </w:r>
    </w:p>
    <w:p w:rsidR="00AC3C30" w:rsidRDefault="00AC3C30" w:rsidP="00413C19"/>
    <w:p w:rsidR="00AC3C30" w:rsidRDefault="00AC3C30" w:rsidP="00AC3C30">
      <w:pPr>
        <w:pStyle w:val="a8"/>
      </w:pPr>
      <w:r>
        <w:rPr>
          <w:rFonts w:hint="eastAsia"/>
        </w:rPr>
        <w:t>記</w:t>
      </w:r>
    </w:p>
    <w:p w:rsidR="00AC3C30" w:rsidRDefault="00AC3C30" w:rsidP="00AC3C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5"/>
      </w:tblGrid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325" w:type="dxa"/>
            <w:vAlign w:val="center"/>
          </w:tcPr>
          <w:p w:rsidR="0041345E" w:rsidRDefault="0041345E" w:rsidP="0041345E">
            <w:pPr>
              <w:pStyle w:val="aa"/>
              <w:ind w:right="968"/>
              <w:jc w:val="both"/>
            </w:pPr>
            <w:r>
              <w:rPr>
                <w:rFonts w:hint="eastAsia"/>
              </w:rPr>
              <w:t>真庭市企業インターンシップ奨励事業補助金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325" w:type="dxa"/>
            <w:vAlign w:val="center"/>
          </w:tcPr>
          <w:p w:rsidR="0041345E" w:rsidRDefault="0041345E" w:rsidP="0041345E">
            <w:pPr>
              <w:pStyle w:val="aa"/>
            </w:pPr>
            <w:r>
              <w:rPr>
                <w:rFonts w:hint="eastAsia"/>
              </w:rPr>
              <w:t>円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請求予定額</w:t>
            </w:r>
          </w:p>
        </w:tc>
        <w:tc>
          <w:tcPr>
            <w:tcW w:w="6325" w:type="dxa"/>
            <w:vAlign w:val="center"/>
          </w:tcPr>
          <w:p w:rsidR="0041345E" w:rsidRDefault="0041345E" w:rsidP="0041345E">
            <w:pPr>
              <w:pStyle w:val="aa"/>
            </w:pPr>
            <w:r>
              <w:rPr>
                <w:rFonts w:hint="eastAsia"/>
              </w:rPr>
              <w:t>円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6325" w:type="dxa"/>
            <w:vAlign w:val="center"/>
          </w:tcPr>
          <w:p w:rsidR="0041345E" w:rsidRDefault="00D01FD9" w:rsidP="0041345E">
            <w:pPr>
              <w:pStyle w:val="aa"/>
              <w:ind w:right="968"/>
              <w:jc w:val="both"/>
            </w:pPr>
            <w:r w:rsidRPr="00F0303A">
              <w:rPr>
                <w:rFonts w:hint="eastAsia"/>
              </w:rPr>
              <w:t>別紙</w:t>
            </w:r>
            <w:r w:rsidR="0041345E">
              <w:rPr>
                <w:rFonts w:hint="eastAsia"/>
              </w:rPr>
              <w:t>のとおり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事業着手年月日</w:t>
            </w:r>
          </w:p>
        </w:tc>
        <w:tc>
          <w:tcPr>
            <w:tcW w:w="6325" w:type="dxa"/>
            <w:vAlign w:val="center"/>
          </w:tcPr>
          <w:p w:rsidR="0041345E" w:rsidRDefault="0041345E" w:rsidP="0041345E">
            <w:pPr>
              <w:pStyle w:val="aa"/>
              <w:ind w:right="968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325" w:type="dxa"/>
            <w:vAlign w:val="center"/>
          </w:tcPr>
          <w:p w:rsidR="0041345E" w:rsidRDefault="0041345E" w:rsidP="0041345E">
            <w:pPr>
              <w:pStyle w:val="aa"/>
              <w:ind w:right="968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</w:tbl>
    <w:p w:rsidR="0041345E" w:rsidRDefault="0041345E" w:rsidP="00AC3C30">
      <w:pPr>
        <w:pStyle w:val="aa"/>
        <w:ind w:right="968"/>
        <w:jc w:val="both"/>
      </w:pPr>
    </w:p>
    <w:p w:rsidR="00A76AF7" w:rsidRDefault="0041345E">
      <w:r>
        <w:rPr>
          <w:rFonts w:hint="eastAsia"/>
        </w:rPr>
        <w:t>【</w:t>
      </w:r>
      <w:r w:rsidR="00F63991">
        <w:rPr>
          <w:rFonts w:hint="eastAsia"/>
        </w:rPr>
        <w:t>添付書類</w:t>
      </w:r>
      <w:r>
        <w:rPr>
          <w:rFonts w:hint="eastAsia"/>
        </w:rPr>
        <w:t>】</w:t>
      </w:r>
    </w:p>
    <w:p w:rsidR="00F63991" w:rsidRDefault="00F63991">
      <w:r>
        <w:rPr>
          <w:rFonts w:hint="eastAsia"/>
        </w:rPr>
        <w:t xml:space="preserve">　(１)　補助対象経費を負担したこと</w:t>
      </w:r>
      <w:r w:rsidR="00DA3287" w:rsidRPr="00F0303A">
        <w:rPr>
          <w:rFonts w:hint="eastAsia"/>
        </w:rPr>
        <w:t>が分かる</w:t>
      </w:r>
      <w:r>
        <w:rPr>
          <w:rFonts w:hint="eastAsia"/>
        </w:rPr>
        <w:t>書類</w:t>
      </w:r>
    </w:p>
    <w:p w:rsidR="00F63991" w:rsidRDefault="00F63991">
      <w:r>
        <w:rPr>
          <w:rFonts w:hint="eastAsia"/>
        </w:rPr>
        <w:t xml:space="preserve">　(２)　補助事業を実施したことが分かる写真</w:t>
      </w:r>
    </w:p>
    <w:p w:rsidR="00F63991" w:rsidRDefault="00F63991">
      <w:r>
        <w:rPr>
          <w:rFonts w:hint="eastAsia"/>
        </w:rPr>
        <w:t xml:space="preserve">　(３)　</w:t>
      </w:r>
      <w:r w:rsidR="007E080A">
        <w:rPr>
          <w:rFonts w:hint="eastAsia"/>
        </w:rPr>
        <w:t>受入大学生等を証する</w:t>
      </w:r>
      <w:r>
        <w:rPr>
          <w:rFonts w:hint="eastAsia"/>
        </w:rPr>
        <w:t>書類</w:t>
      </w:r>
    </w:p>
    <w:p w:rsidR="00F63991" w:rsidRPr="00F63991" w:rsidRDefault="00F63991">
      <w:r>
        <w:rPr>
          <w:rFonts w:hint="eastAsia"/>
        </w:rPr>
        <w:t xml:space="preserve">　(４)　</w:t>
      </w:r>
      <w:r w:rsidR="007E080A">
        <w:rPr>
          <w:rFonts w:hint="eastAsia"/>
        </w:rPr>
        <w:t>実習日ごとに</w:t>
      </w:r>
      <w:r>
        <w:rPr>
          <w:rFonts w:hint="eastAsia"/>
        </w:rPr>
        <w:t>実習内容が</w:t>
      </w:r>
      <w:r w:rsidR="00E25FF9">
        <w:rPr>
          <w:rFonts w:hint="eastAsia"/>
        </w:rPr>
        <w:t>分かる書類</w:t>
      </w:r>
      <w:r w:rsidR="007E080A">
        <w:rPr>
          <w:rFonts w:hint="eastAsia"/>
        </w:rPr>
        <w:t>(行程表、実習プログラム等)</w:t>
      </w:r>
    </w:p>
    <w:p w:rsidR="00DD10BF" w:rsidRDefault="007E080A">
      <w:pPr>
        <w:widowControl/>
        <w:jc w:val="left"/>
      </w:pPr>
      <w:r>
        <w:rPr>
          <w:rFonts w:hint="eastAsia"/>
        </w:rPr>
        <w:t xml:space="preserve">　(５)　その他市長が必要と認める書類</w:t>
      </w:r>
    </w:p>
    <w:p w:rsidR="00DD10BF" w:rsidRDefault="00DD10BF">
      <w:pPr>
        <w:widowControl/>
        <w:jc w:val="left"/>
      </w:pPr>
    </w:p>
    <w:p w:rsidR="007E080A" w:rsidRDefault="007E080A">
      <w:pPr>
        <w:widowControl/>
        <w:jc w:val="left"/>
      </w:pPr>
    </w:p>
    <w:p w:rsidR="00DD10BF" w:rsidRDefault="00DD10BF">
      <w:pPr>
        <w:widowControl/>
        <w:jc w:val="left"/>
      </w:pPr>
      <w:r>
        <w:rPr>
          <w:rFonts w:hint="eastAsia"/>
        </w:rPr>
        <w:lastRenderedPageBreak/>
        <w:t>(</w:t>
      </w:r>
      <w:r w:rsidR="00D01FD9" w:rsidRPr="00F0303A">
        <w:rPr>
          <w:rFonts w:hint="eastAsia"/>
        </w:rPr>
        <w:t>別紙</w:t>
      </w:r>
      <w:r>
        <w:rPr>
          <w:rFonts w:hint="eastAsia"/>
        </w:rPr>
        <w:t>)</w:t>
      </w:r>
    </w:p>
    <w:p w:rsidR="00DD10BF" w:rsidRDefault="00DD10BF">
      <w:pPr>
        <w:widowControl/>
        <w:jc w:val="left"/>
      </w:pPr>
    </w:p>
    <w:p w:rsidR="00BB736E" w:rsidRPr="00A76AF7" w:rsidRDefault="00AC3C30">
      <w:r>
        <w:rPr>
          <w:rFonts w:hint="eastAsia"/>
        </w:rPr>
        <w:t>事業の</w:t>
      </w:r>
      <w:r w:rsidR="00A76AF7">
        <w:rPr>
          <w:rFonts w:hint="eastAsia"/>
        </w:rPr>
        <w:t>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1228"/>
        <w:gridCol w:w="2221"/>
        <w:gridCol w:w="2221"/>
      </w:tblGrid>
      <w:tr w:rsidR="00BD0E0F" w:rsidTr="00DD10BF">
        <w:trPr>
          <w:trHeight w:val="506"/>
        </w:trPr>
        <w:tc>
          <w:tcPr>
            <w:tcW w:w="534" w:type="dxa"/>
            <w:vMerge w:val="restart"/>
            <w:textDirection w:val="tbRlV"/>
            <w:vAlign w:val="center"/>
          </w:tcPr>
          <w:p w:rsidR="00BD0E0F" w:rsidRPr="0041345E" w:rsidRDefault="00BD0E0F" w:rsidP="00BD0E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1345E">
              <w:rPr>
                <w:rFonts w:hint="eastAsia"/>
                <w:sz w:val="21"/>
                <w:szCs w:val="21"/>
              </w:rPr>
              <w:t>実習生</w:t>
            </w:r>
          </w:p>
        </w:tc>
        <w:tc>
          <w:tcPr>
            <w:tcW w:w="1417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2220" w:type="dxa"/>
            <w:gridSpan w:val="2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</w:tr>
      <w:tr w:rsidR="00BD0E0F" w:rsidTr="00DD10BF">
        <w:tc>
          <w:tcPr>
            <w:tcW w:w="534" w:type="dxa"/>
            <w:vMerge/>
            <w:vAlign w:val="center"/>
          </w:tcPr>
          <w:p w:rsidR="00BD0E0F" w:rsidRDefault="00BD0E0F" w:rsidP="00AB70F8"/>
        </w:tc>
        <w:tc>
          <w:tcPr>
            <w:tcW w:w="1417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学部・学科</w:t>
            </w:r>
          </w:p>
        </w:tc>
        <w:tc>
          <w:tcPr>
            <w:tcW w:w="2220" w:type="dxa"/>
            <w:gridSpan w:val="2"/>
            <w:vAlign w:val="center"/>
          </w:tcPr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学部</w:t>
            </w:r>
          </w:p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221" w:type="dxa"/>
            <w:vAlign w:val="center"/>
          </w:tcPr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学部</w:t>
            </w:r>
          </w:p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221" w:type="dxa"/>
            <w:vAlign w:val="center"/>
          </w:tcPr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学部</w:t>
            </w:r>
          </w:p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学科</w:t>
            </w:r>
          </w:p>
        </w:tc>
      </w:tr>
      <w:tr w:rsidR="00BD0E0F" w:rsidTr="00DD10BF">
        <w:trPr>
          <w:trHeight w:val="425"/>
        </w:trPr>
        <w:tc>
          <w:tcPr>
            <w:tcW w:w="534" w:type="dxa"/>
            <w:vMerge/>
            <w:vAlign w:val="center"/>
          </w:tcPr>
          <w:p w:rsidR="00BD0E0F" w:rsidRDefault="00BD0E0F" w:rsidP="00AB70F8"/>
        </w:tc>
        <w:tc>
          <w:tcPr>
            <w:tcW w:w="1417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2220" w:type="dxa"/>
            <w:gridSpan w:val="2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</w:tr>
      <w:tr w:rsidR="00BD0E0F" w:rsidTr="005D505F">
        <w:trPr>
          <w:trHeight w:val="70"/>
        </w:trPr>
        <w:tc>
          <w:tcPr>
            <w:tcW w:w="534" w:type="dxa"/>
            <w:vMerge/>
            <w:vAlign w:val="center"/>
          </w:tcPr>
          <w:p w:rsidR="00BD0E0F" w:rsidRDefault="00BD0E0F" w:rsidP="00AB70F8"/>
        </w:tc>
        <w:tc>
          <w:tcPr>
            <w:tcW w:w="1417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20" w:type="dxa"/>
            <w:gridSpan w:val="2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</w:tr>
      <w:tr w:rsidR="00BD0E0F" w:rsidTr="00BD0E0F">
        <w:tc>
          <w:tcPr>
            <w:tcW w:w="1951" w:type="dxa"/>
            <w:gridSpan w:val="2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実習期間</w:t>
            </w:r>
          </w:p>
        </w:tc>
        <w:tc>
          <w:tcPr>
            <w:tcW w:w="2220" w:type="dxa"/>
            <w:gridSpan w:val="2"/>
            <w:vAlign w:val="center"/>
          </w:tcPr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日から</w:t>
            </w:r>
          </w:p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日まで</w:t>
            </w:r>
          </w:p>
          <w:p w:rsidR="00BD0E0F" w:rsidRPr="00633871" w:rsidRDefault="00633871" w:rsidP="00633871">
            <w:pPr>
              <w:jc w:val="center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(実働　　　日)</w:t>
            </w:r>
          </w:p>
        </w:tc>
        <w:tc>
          <w:tcPr>
            <w:tcW w:w="2221" w:type="dxa"/>
            <w:vAlign w:val="center"/>
          </w:tcPr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日から</w:t>
            </w:r>
          </w:p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日まで</w:t>
            </w:r>
          </w:p>
          <w:p w:rsidR="00BD0E0F" w:rsidRPr="00633871" w:rsidRDefault="00633871" w:rsidP="00633871">
            <w:pPr>
              <w:jc w:val="center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(実働　　　日)</w:t>
            </w:r>
          </w:p>
        </w:tc>
        <w:tc>
          <w:tcPr>
            <w:tcW w:w="2221" w:type="dxa"/>
            <w:vAlign w:val="center"/>
          </w:tcPr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日から</w:t>
            </w:r>
          </w:p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日まで</w:t>
            </w:r>
          </w:p>
          <w:p w:rsidR="00BD0E0F" w:rsidRPr="00633871" w:rsidRDefault="00633871" w:rsidP="00633871">
            <w:pPr>
              <w:jc w:val="center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(実働　　　日)</w:t>
            </w:r>
          </w:p>
        </w:tc>
      </w:tr>
      <w:tr w:rsidR="00BD0E0F" w:rsidTr="005D505F">
        <w:trPr>
          <w:trHeight w:val="70"/>
        </w:trPr>
        <w:tc>
          <w:tcPr>
            <w:tcW w:w="1951" w:type="dxa"/>
            <w:gridSpan w:val="2"/>
            <w:vMerge w:val="restart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実習場所</w:t>
            </w:r>
          </w:p>
        </w:tc>
        <w:tc>
          <w:tcPr>
            <w:tcW w:w="992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真庭市</w:t>
            </w:r>
          </w:p>
        </w:tc>
      </w:tr>
      <w:tr w:rsidR="00BD0E0F" w:rsidTr="005D505F">
        <w:trPr>
          <w:trHeight w:val="70"/>
        </w:trPr>
        <w:tc>
          <w:tcPr>
            <w:tcW w:w="1951" w:type="dxa"/>
            <w:gridSpan w:val="2"/>
            <w:vMerge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</w:tr>
      <w:tr w:rsidR="00BD0E0F" w:rsidTr="005D505F">
        <w:trPr>
          <w:trHeight w:val="2105"/>
        </w:trPr>
        <w:tc>
          <w:tcPr>
            <w:tcW w:w="1951" w:type="dxa"/>
            <w:gridSpan w:val="2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実習内容</w:t>
            </w:r>
          </w:p>
        </w:tc>
        <w:tc>
          <w:tcPr>
            <w:tcW w:w="2220" w:type="dxa"/>
            <w:gridSpan w:val="2"/>
          </w:tcPr>
          <w:p w:rsidR="00BD0E0F" w:rsidRPr="00633871" w:rsidRDefault="00BD0E0F" w:rsidP="00633871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</w:tcPr>
          <w:p w:rsidR="00BD0E0F" w:rsidRPr="00633871" w:rsidRDefault="00BD0E0F" w:rsidP="00633871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</w:tcPr>
          <w:p w:rsidR="00BD0E0F" w:rsidRPr="00633871" w:rsidRDefault="00BD0E0F" w:rsidP="00633871">
            <w:pPr>
              <w:rPr>
                <w:sz w:val="21"/>
                <w:szCs w:val="21"/>
              </w:rPr>
            </w:pPr>
          </w:p>
        </w:tc>
      </w:tr>
      <w:tr w:rsidR="005D505F" w:rsidTr="00720B47">
        <w:trPr>
          <w:trHeight w:val="2105"/>
        </w:trPr>
        <w:tc>
          <w:tcPr>
            <w:tcW w:w="1951" w:type="dxa"/>
            <w:gridSpan w:val="2"/>
            <w:vAlign w:val="center"/>
          </w:tcPr>
          <w:p w:rsidR="005D505F" w:rsidRPr="005D505F" w:rsidRDefault="005D505F" w:rsidP="00BD0E0F">
            <w:pPr>
              <w:jc w:val="distribute"/>
              <w:rPr>
                <w:sz w:val="21"/>
                <w:szCs w:val="21"/>
              </w:rPr>
            </w:pPr>
            <w:r w:rsidRPr="005D505F">
              <w:rPr>
                <w:rFonts w:hint="eastAsia"/>
                <w:sz w:val="21"/>
                <w:szCs w:val="21"/>
              </w:rPr>
              <w:t>請求予定額の積算</w:t>
            </w:r>
          </w:p>
        </w:tc>
        <w:tc>
          <w:tcPr>
            <w:tcW w:w="6662" w:type="dxa"/>
            <w:gridSpan w:val="4"/>
          </w:tcPr>
          <w:p w:rsidR="005D505F" w:rsidRDefault="005D505F" w:rsidP="006338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①5,000円×実習生</w:t>
            </w:r>
            <w:r w:rsidRPr="005D505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人×実働</w:t>
            </w:r>
            <w:r w:rsidRPr="005D505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日＝</w:t>
            </w:r>
            <w:r w:rsidRPr="005D505F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円…Ａ</w:t>
            </w:r>
          </w:p>
          <w:p w:rsidR="005D505F" w:rsidRDefault="005D505F" w:rsidP="006338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②補助対象経費</w:t>
            </w:r>
          </w:p>
          <w:p w:rsidR="005D505F" w:rsidRPr="0091454E" w:rsidRDefault="005D505F" w:rsidP="005D50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1454E">
              <w:rPr>
                <w:rFonts w:hint="eastAsia"/>
                <w:sz w:val="21"/>
                <w:szCs w:val="21"/>
              </w:rPr>
              <w:t xml:space="preserve">交通費　　　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Pr="0091454E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宿泊費　　　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Pr="0091454E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保険料　　　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Pr="0091454E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教材代　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1454E">
              <w:rPr>
                <w:rFonts w:hint="eastAsia"/>
                <w:sz w:val="21"/>
                <w:szCs w:val="21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Pr="0091454E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リース代　　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Pr="0091454E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その他(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</w:t>
            </w:r>
            <w:r w:rsidRPr="0091454E">
              <w:rPr>
                <w:rFonts w:hint="eastAsia"/>
                <w:sz w:val="21"/>
                <w:szCs w:val="21"/>
              </w:rPr>
              <w:t xml:space="preserve">　　　)</w:t>
            </w:r>
            <w:r w:rsidR="0041345E">
              <w:rPr>
                <w:rFonts w:hint="eastAsia"/>
                <w:sz w:val="21"/>
                <w:szCs w:val="21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</w:rPr>
              <w:t xml:space="preserve">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Pr="0091454E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その他(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</w:t>
            </w:r>
            <w:r w:rsidRPr="0091454E">
              <w:rPr>
                <w:rFonts w:hint="eastAsia"/>
                <w:sz w:val="21"/>
                <w:szCs w:val="21"/>
              </w:rPr>
              <w:t xml:space="preserve">　)　</w:t>
            </w:r>
            <w:r w:rsidR="0041345E">
              <w:rPr>
                <w:rFonts w:hint="eastAsia"/>
                <w:sz w:val="21"/>
                <w:szCs w:val="21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E75316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合　計　　　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Pr="007115CC" w:rsidRDefault="00E75316" w:rsidP="005D505F">
            <w:pPr>
              <w:ind w:firstLineChars="100" w:firstLine="212"/>
              <w:rPr>
                <w:sz w:val="21"/>
                <w:szCs w:val="21"/>
              </w:rPr>
            </w:pPr>
            <w:bookmarkStart w:id="0" w:name="_GoBack"/>
            <w:r w:rsidRPr="007115CC">
              <w:rPr>
                <w:rFonts w:hint="eastAsia"/>
                <w:sz w:val="21"/>
                <w:szCs w:val="21"/>
              </w:rPr>
              <w:t>合計額×１／２＝</w:t>
            </w:r>
            <w:r w:rsidRPr="007115CC">
              <w:rPr>
                <w:rFonts w:hint="eastAsia"/>
                <w:sz w:val="21"/>
                <w:szCs w:val="21"/>
                <w:u w:val="single"/>
              </w:rPr>
              <w:t xml:space="preserve">　　　　　　　　　</w:t>
            </w:r>
            <w:r w:rsidRPr="007115CC">
              <w:rPr>
                <w:rFonts w:hint="eastAsia"/>
                <w:sz w:val="21"/>
                <w:szCs w:val="21"/>
              </w:rPr>
              <w:t>円(1,000未満切捨て)</w:t>
            </w:r>
            <w:r w:rsidR="005D505F" w:rsidRPr="007115CC">
              <w:rPr>
                <w:rFonts w:hint="eastAsia"/>
                <w:sz w:val="21"/>
                <w:szCs w:val="21"/>
              </w:rPr>
              <w:t>…Ｂ</w:t>
            </w:r>
          </w:p>
          <w:p w:rsidR="00F0303A" w:rsidRPr="007115CC" w:rsidRDefault="005D505F" w:rsidP="00F0303A">
            <w:pPr>
              <w:rPr>
                <w:sz w:val="20"/>
                <w:szCs w:val="20"/>
              </w:rPr>
            </w:pPr>
            <w:r w:rsidRPr="007115CC">
              <w:rPr>
                <w:rFonts w:hint="eastAsia"/>
                <w:sz w:val="20"/>
                <w:szCs w:val="20"/>
              </w:rPr>
              <w:t>※</w:t>
            </w:r>
            <w:r w:rsidR="00F0303A" w:rsidRPr="007115CC">
              <w:rPr>
                <w:rFonts w:hint="eastAsia"/>
                <w:sz w:val="20"/>
                <w:szCs w:val="20"/>
              </w:rPr>
              <w:t>請求予定額は、</w:t>
            </w:r>
            <w:r w:rsidRPr="007115CC">
              <w:rPr>
                <w:rFonts w:hint="eastAsia"/>
                <w:sz w:val="20"/>
                <w:szCs w:val="20"/>
              </w:rPr>
              <w:t>ＡとＢを比較して少ない方の額</w:t>
            </w:r>
          </w:p>
          <w:bookmarkEnd w:id="0"/>
          <w:p w:rsidR="005D505F" w:rsidRPr="00633871" w:rsidRDefault="00F0303A" w:rsidP="00F0303A">
            <w:pPr>
              <w:rPr>
                <w:sz w:val="21"/>
                <w:szCs w:val="21"/>
              </w:rPr>
            </w:pPr>
            <w:r w:rsidRPr="002A0438">
              <w:rPr>
                <w:rFonts w:hint="eastAsia"/>
                <w:sz w:val="20"/>
                <w:szCs w:val="20"/>
              </w:rPr>
              <w:t>※上限</w:t>
            </w:r>
            <w:r w:rsidR="00F52986" w:rsidRPr="002A0438">
              <w:rPr>
                <w:rFonts w:hint="eastAsia"/>
                <w:sz w:val="20"/>
                <w:szCs w:val="20"/>
              </w:rPr>
              <w:t>10</w:t>
            </w:r>
            <w:r w:rsidR="005E5C7C" w:rsidRPr="002A0438">
              <w:rPr>
                <w:rFonts w:hint="eastAsia"/>
                <w:sz w:val="20"/>
                <w:szCs w:val="20"/>
              </w:rPr>
              <w:t>万</w:t>
            </w:r>
            <w:r w:rsidR="00F52986" w:rsidRPr="002A043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76AF7" w:rsidRPr="00A76AF7" w:rsidRDefault="00A76AF7"/>
    <w:sectPr w:rsidR="00A76AF7" w:rsidRPr="00A76AF7" w:rsidSect="00DD10BF">
      <w:pgSz w:w="11905" w:h="16837" w:code="9"/>
      <w:pgMar w:top="1701" w:right="1701" w:bottom="1134" w:left="1701" w:header="720" w:footer="720" w:gutter="0"/>
      <w:cols w:space="425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91" w:rsidRDefault="00F63991" w:rsidP="00413C19">
      <w:r>
        <w:separator/>
      </w:r>
    </w:p>
  </w:endnote>
  <w:endnote w:type="continuationSeparator" w:id="0">
    <w:p w:rsidR="00F63991" w:rsidRDefault="00F63991" w:rsidP="0041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91" w:rsidRDefault="00F63991" w:rsidP="00413C19">
      <w:r>
        <w:separator/>
      </w:r>
    </w:p>
  </w:footnote>
  <w:footnote w:type="continuationSeparator" w:id="0">
    <w:p w:rsidR="00F63991" w:rsidRDefault="00F63991" w:rsidP="0041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1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E"/>
    <w:rsid w:val="000C04D9"/>
    <w:rsid w:val="002A0438"/>
    <w:rsid w:val="0041345E"/>
    <w:rsid w:val="00413C19"/>
    <w:rsid w:val="00503139"/>
    <w:rsid w:val="005D505F"/>
    <w:rsid w:val="005E5C7C"/>
    <w:rsid w:val="00607B5C"/>
    <w:rsid w:val="00632592"/>
    <w:rsid w:val="00633871"/>
    <w:rsid w:val="00692F16"/>
    <w:rsid w:val="007115CC"/>
    <w:rsid w:val="007501EC"/>
    <w:rsid w:val="007B2B48"/>
    <w:rsid w:val="007E080A"/>
    <w:rsid w:val="008E063B"/>
    <w:rsid w:val="0091454E"/>
    <w:rsid w:val="00960C3E"/>
    <w:rsid w:val="00A04705"/>
    <w:rsid w:val="00A76AF7"/>
    <w:rsid w:val="00AB70F8"/>
    <w:rsid w:val="00AC3C30"/>
    <w:rsid w:val="00AD788E"/>
    <w:rsid w:val="00BB736E"/>
    <w:rsid w:val="00BD0E0F"/>
    <w:rsid w:val="00D01FD9"/>
    <w:rsid w:val="00DA3287"/>
    <w:rsid w:val="00DD10BF"/>
    <w:rsid w:val="00E25FF9"/>
    <w:rsid w:val="00E75316"/>
    <w:rsid w:val="00ED63BD"/>
    <w:rsid w:val="00F0303A"/>
    <w:rsid w:val="00F142C1"/>
    <w:rsid w:val="00F52986"/>
    <w:rsid w:val="00F63991"/>
    <w:rsid w:val="00F71A52"/>
    <w:rsid w:val="00F80E4B"/>
    <w:rsid w:val="00F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C1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13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C19"/>
    <w:rPr>
      <w:rFonts w:ascii="ＭＳ 明朝" w:eastAsia="ＭＳ 明朝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3C30"/>
    <w:pPr>
      <w:jc w:val="center"/>
    </w:pPr>
  </w:style>
  <w:style w:type="character" w:customStyle="1" w:styleId="a9">
    <w:name w:val="記 (文字)"/>
    <w:basedOn w:val="a0"/>
    <w:link w:val="a8"/>
    <w:uiPriority w:val="99"/>
    <w:rsid w:val="00AC3C30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AC3C30"/>
    <w:pPr>
      <w:jc w:val="right"/>
    </w:pPr>
  </w:style>
  <w:style w:type="character" w:customStyle="1" w:styleId="ab">
    <w:name w:val="結語 (文字)"/>
    <w:basedOn w:val="a0"/>
    <w:link w:val="aa"/>
    <w:uiPriority w:val="99"/>
    <w:rsid w:val="00AC3C30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C1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13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C19"/>
    <w:rPr>
      <w:rFonts w:ascii="ＭＳ 明朝" w:eastAsia="ＭＳ 明朝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3C30"/>
    <w:pPr>
      <w:jc w:val="center"/>
    </w:pPr>
  </w:style>
  <w:style w:type="character" w:customStyle="1" w:styleId="a9">
    <w:name w:val="記 (文字)"/>
    <w:basedOn w:val="a0"/>
    <w:link w:val="a8"/>
    <w:uiPriority w:val="99"/>
    <w:rsid w:val="00AC3C30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AC3C30"/>
    <w:pPr>
      <w:jc w:val="right"/>
    </w:pPr>
  </w:style>
  <w:style w:type="character" w:customStyle="1" w:styleId="ab">
    <w:name w:val="結語 (文字)"/>
    <w:basedOn w:val="a0"/>
    <w:link w:val="aa"/>
    <w:uiPriority w:val="99"/>
    <w:rsid w:val="00AC3C3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07B4-A4F1-4689-9B8A-44C5FAC0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4E053543</Template>
  <TotalTime>164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諭司</dc:creator>
  <cp:lastModifiedBy>藤本　諭司</cp:lastModifiedBy>
  <cp:revision>25</cp:revision>
  <dcterms:created xsi:type="dcterms:W3CDTF">2017-01-16T00:25:00Z</dcterms:created>
  <dcterms:modified xsi:type="dcterms:W3CDTF">2017-06-19T04:17:00Z</dcterms:modified>
</cp:coreProperties>
</file>