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DC" w:rsidRPr="00F469BE" w:rsidRDefault="003740DC" w:rsidP="006323BD">
      <w:pPr>
        <w:ind w:left="420" w:hangingChars="200" w:hanging="420"/>
        <w:rPr>
          <w:rFonts w:asciiTheme="minorEastAsia" w:hAnsiTheme="minorEastAsia"/>
        </w:rPr>
      </w:pPr>
      <w:bookmarkStart w:id="0" w:name="last"/>
      <w:bookmarkEnd w:id="0"/>
      <w:r w:rsidRPr="00F469BE">
        <w:rPr>
          <w:rFonts w:asciiTheme="minorEastAsia" w:hAnsiTheme="minorEastAsia" w:hint="eastAsia"/>
        </w:rPr>
        <w:t>別記様式第１号</w:t>
      </w:r>
    </w:p>
    <w:p w:rsidR="005B3671" w:rsidRPr="00F469BE" w:rsidRDefault="003740DC" w:rsidP="003740DC">
      <w:pPr>
        <w:ind w:left="420" w:hangingChars="200" w:hanging="420"/>
        <w:jc w:val="center"/>
        <w:rPr>
          <w:rFonts w:asciiTheme="minorEastAsia" w:hAnsiTheme="minorEastAsia"/>
        </w:rPr>
      </w:pPr>
      <w:r w:rsidRPr="00F469BE">
        <w:rPr>
          <w:rFonts w:asciiTheme="minorEastAsia" w:hAnsiTheme="minorEastAsia" w:hint="eastAsia"/>
        </w:rPr>
        <w:t>真庭市「地域おこし協力隊」応募用紙</w:t>
      </w:r>
    </w:p>
    <w:p w:rsidR="003740DC" w:rsidRPr="00F469BE" w:rsidRDefault="003740DC" w:rsidP="003740DC">
      <w:pPr>
        <w:ind w:left="420" w:hangingChars="200" w:hanging="420"/>
        <w:jc w:val="right"/>
        <w:rPr>
          <w:rFonts w:asciiTheme="minorEastAsia" w:hAnsiTheme="minorEastAsia"/>
        </w:rPr>
      </w:pPr>
      <w:r w:rsidRPr="00F469BE">
        <w:rPr>
          <w:rFonts w:asciiTheme="minorEastAsia" w:hAnsiTheme="minorEastAsia" w:hint="eastAsia"/>
        </w:rPr>
        <w:t xml:space="preserve">　　年　　月　　日</w:t>
      </w:r>
    </w:p>
    <w:p w:rsidR="003740DC" w:rsidRPr="00F469BE" w:rsidRDefault="003740DC" w:rsidP="003740DC">
      <w:pPr>
        <w:ind w:left="420" w:hangingChars="200" w:hanging="420"/>
        <w:rPr>
          <w:rFonts w:asciiTheme="minorEastAsia" w:hAnsiTheme="minorEastAsia"/>
        </w:rPr>
      </w:pPr>
      <w:r w:rsidRPr="00F469BE">
        <w:rPr>
          <w:rFonts w:asciiTheme="minorEastAsia" w:hAnsiTheme="minorEastAsia" w:hint="eastAsia"/>
        </w:rPr>
        <w:t>真庭市長　太田　　昇　様</w:t>
      </w:r>
    </w:p>
    <w:p w:rsidR="003740DC" w:rsidRPr="00F469BE" w:rsidRDefault="003740DC" w:rsidP="00E86C9C">
      <w:pPr>
        <w:rPr>
          <w:rFonts w:asciiTheme="minorEastAsia" w:hAnsiTheme="minorEastAsia"/>
        </w:rPr>
      </w:pPr>
    </w:p>
    <w:p w:rsidR="003740DC" w:rsidRPr="00F469BE" w:rsidRDefault="003740DC" w:rsidP="003740DC">
      <w:pPr>
        <w:ind w:left="420" w:hangingChars="200" w:hanging="420"/>
        <w:rPr>
          <w:rFonts w:asciiTheme="minorEastAsia" w:hAnsiTheme="minorEastAsia"/>
        </w:rPr>
      </w:pPr>
      <w:r w:rsidRPr="00F469BE">
        <w:rPr>
          <w:rFonts w:asciiTheme="minorEastAsia" w:hAnsiTheme="minorEastAsia" w:hint="eastAsia"/>
        </w:rPr>
        <w:t>真庭市「地域おこし協力隊」の応募条件を承諾の上、次のとおり応募します。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813"/>
        <w:gridCol w:w="3117"/>
        <w:gridCol w:w="145"/>
        <w:gridCol w:w="280"/>
        <w:gridCol w:w="426"/>
        <w:gridCol w:w="850"/>
        <w:gridCol w:w="709"/>
        <w:gridCol w:w="2202"/>
      </w:tblGrid>
      <w:tr w:rsidR="00F469BE" w:rsidRPr="00F469BE" w:rsidTr="00BB5851"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ふ り が な</w:t>
            </w:r>
          </w:p>
        </w:tc>
        <w:tc>
          <w:tcPr>
            <w:tcW w:w="5527" w:type="dxa"/>
            <w:gridSpan w:val="6"/>
            <w:tcBorders>
              <w:bottom w:val="dotted" w:sz="4" w:space="0" w:color="auto"/>
            </w:tcBorders>
          </w:tcPr>
          <w:p w:rsidR="005B3671" w:rsidRPr="00F469BE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2202" w:type="dxa"/>
            <w:vMerge w:val="restart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（写真）</w:t>
            </w:r>
          </w:p>
        </w:tc>
      </w:tr>
      <w:tr w:rsidR="00F469BE" w:rsidRPr="00F469BE" w:rsidTr="00BB5851">
        <w:trPr>
          <w:trHeight w:val="836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氏　　 　名</w:t>
            </w:r>
          </w:p>
        </w:tc>
        <w:tc>
          <w:tcPr>
            <w:tcW w:w="5527" w:type="dxa"/>
            <w:gridSpan w:val="6"/>
            <w:tcBorders>
              <w:top w:val="dotted" w:sz="4" w:space="0" w:color="auto"/>
            </w:tcBorders>
            <w:vAlign w:val="center"/>
          </w:tcPr>
          <w:p w:rsidR="005B3671" w:rsidRPr="00F469BE" w:rsidRDefault="008A1766" w:rsidP="008A1766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 xml:space="preserve">　（　　　歳）</w:t>
            </w:r>
          </w:p>
        </w:tc>
        <w:tc>
          <w:tcPr>
            <w:tcW w:w="2202" w:type="dxa"/>
            <w:vMerge/>
          </w:tcPr>
          <w:p w:rsidR="005B3671" w:rsidRPr="00F469BE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c>
          <w:tcPr>
            <w:tcW w:w="1813" w:type="dxa"/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生 年 月 日</w:t>
            </w:r>
          </w:p>
        </w:tc>
        <w:tc>
          <w:tcPr>
            <w:tcW w:w="3117" w:type="dxa"/>
          </w:tcPr>
          <w:p w:rsidR="005B3671" w:rsidRPr="00F469BE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202" w:type="dxa"/>
            <w:vMerge/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ふ り が な</w:t>
            </w:r>
          </w:p>
        </w:tc>
        <w:tc>
          <w:tcPr>
            <w:tcW w:w="5527" w:type="dxa"/>
            <w:gridSpan w:val="6"/>
            <w:tcBorders>
              <w:bottom w:val="dotted" w:sz="4" w:space="0" w:color="auto"/>
            </w:tcBorders>
            <w:vAlign w:val="center"/>
          </w:tcPr>
          <w:p w:rsidR="005B3671" w:rsidRPr="00F469BE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02" w:type="dxa"/>
            <w:vMerge/>
            <w:vAlign w:val="center"/>
          </w:tcPr>
          <w:p w:rsidR="005B3671" w:rsidRPr="00F469BE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rPr>
          <w:trHeight w:val="802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現  住  所</w:t>
            </w:r>
          </w:p>
        </w:tc>
        <w:tc>
          <w:tcPr>
            <w:tcW w:w="5527" w:type="dxa"/>
            <w:gridSpan w:val="6"/>
            <w:tcBorders>
              <w:top w:val="dotted" w:sz="4" w:space="0" w:color="auto"/>
            </w:tcBorders>
            <w:vAlign w:val="center"/>
          </w:tcPr>
          <w:p w:rsidR="005B3671" w:rsidRPr="00F469BE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02" w:type="dxa"/>
            <w:vMerge/>
            <w:vAlign w:val="center"/>
          </w:tcPr>
          <w:p w:rsidR="005B3671" w:rsidRPr="00F469BE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rPr>
          <w:trHeight w:val="332"/>
        </w:trPr>
        <w:tc>
          <w:tcPr>
            <w:tcW w:w="1813" w:type="dxa"/>
            <w:vAlign w:val="center"/>
          </w:tcPr>
          <w:p w:rsidR="003C12B2" w:rsidRPr="00F469BE" w:rsidRDefault="003C12B2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電 話 番 号</w:t>
            </w:r>
          </w:p>
        </w:tc>
        <w:tc>
          <w:tcPr>
            <w:tcW w:w="7729" w:type="dxa"/>
            <w:gridSpan w:val="7"/>
          </w:tcPr>
          <w:p w:rsidR="003C12B2" w:rsidRPr="00F469BE" w:rsidRDefault="003C12B2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rPr>
          <w:trHeight w:val="242"/>
        </w:trPr>
        <w:tc>
          <w:tcPr>
            <w:tcW w:w="1813" w:type="dxa"/>
            <w:vAlign w:val="center"/>
          </w:tcPr>
          <w:p w:rsidR="003C12B2" w:rsidRPr="00F469BE" w:rsidRDefault="003C12B2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729" w:type="dxa"/>
            <w:gridSpan w:val="7"/>
          </w:tcPr>
          <w:p w:rsidR="003C12B2" w:rsidRPr="00F469BE" w:rsidRDefault="003C12B2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c>
          <w:tcPr>
            <w:tcW w:w="1813" w:type="dxa"/>
            <w:vAlign w:val="center"/>
          </w:tcPr>
          <w:p w:rsidR="00BB5851" w:rsidRPr="00F469BE" w:rsidRDefault="00BB585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現在の勤務先</w:t>
            </w:r>
          </w:p>
          <w:p w:rsidR="00BB5851" w:rsidRPr="00F469BE" w:rsidRDefault="00BB585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又は学校名</w:t>
            </w:r>
          </w:p>
        </w:tc>
        <w:tc>
          <w:tcPr>
            <w:tcW w:w="3542" w:type="dxa"/>
            <w:gridSpan w:val="3"/>
            <w:vAlign w:val="center"/>
          </w:tcPr>
          <w:p w:rsidR="00BB5851" w:rsidRPr="00F469BE" w:rsidRDefault="00BB5851" w:rsidP="00666B7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5851" w:rsidRPr="00F469BE" w:rsidRDefault="00BB5851" w:rsidP="008A1766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趣味・特技</w:t>
            </w:r>
          </w:p>
        </w:tc>
        <w:tc>
          <w:tcPr>
            <w:tcW w:w="2911" w:type="dxa"/>
            <w:gridSpan w:val="2"/>
            <w:vAlign w:val="center"/>
          </w:tcPr>
          <w:p w:rsidR="00BB5851" w:rsidRPr="00F469BE" w:rsidRDefault="00BB585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rPr>
          <w:trHeight w:val="1098"/>
        </w:trPr>
        <w:tc>
          <w:tcPr>
            <w:tcW w:w="1813" w:type="dxa"/>
            <w:vAlign w:val="center"/>
          </w:tcPr>
          <w:p w:rsidR="00BB5851" w:rsidRPr="00F469BE" w:rsidRDefault="00BD3163" w:rsidP="00BB585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地域</w:t>
            </w:r>
            <w:r w:rsidR="00F469BE" w:rsidRPr="00F469BE">
              <w:rPr>
                <w:rFonts w:asciiTheme="minorEastAsia" w:hAnsiTheme="minorEastAsia" w:hint="eastAsia"/>
              </w:rPr>
              <w:t>づくり</w:t>
            </w:r>
            <w:r w:rsidR="00BB5851" w:rsidRPr="00F469BE">
              <w:rPr>
                <w:rFonts w:asciiTheme="minorEastAsia" w:hAnsiTheme="minorEastAsia" w:hint="eastAsia"/>
              </w:rPr>
              <w:t>等</w:t>
            </w:r>
          </w:p>
          <w:p w:rsidR="00BB5851" w:rsidRPr="00F469BE" w:rsidRDefault="00BB5851" w:rsidP="00BB585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自主活動の経験</w:t>
            </w:r>
          </w:p>
        </w:tc>
        <w:tc>
          <w:tcPr>
            <w:tcW w:w="7729" w:type="dxa"/>
            <w:gridSpan w:val="7"/>
            <w:vAlign w:val="center"/>
          </w:tcPr>
          <w:p w:rsidR="00BB5851" w:rsidRPr="00F469BE" w:rsidRDefault="00BB585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rPr>
          <w:trHeight w:val="999"/>
        </w:trPr>
        <w:tc>
          <w:tcPr>
            <w:tcW w:w="1813" w:type="dxa"/>
            <w:vAlign w:val="center"/>
          </w:tcPr>
          <w:p w:rsidR="00BB5851" w:rsidRPr="00F469BE" w:rsidRDefault="00BB585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取得している</w:t>
            </w:r>
          </w:p>
          <w:p w:rsidR="00BB5851" w:rsidRPr="00F469BE" w:rsidRDefault="00BB585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資格・免許</w:t>
            </w:r>
          </w:p>
        </w:tc>
        <w:tc>
          <w:tcPr>
            <w:tcW w:w="7729" w:type="dxa"/>
            <w:gridSpan w:val="7"/>
            <w:vAlign w:val="center"/>
          </w:tcPr>
          <w:p w:rsidR="00BB5851" w:rsidRPr="00F469BE" w:rsidRDefault="00BB585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174AED">
        <w:trPr>
          <w:trHeight w:val="452"/>
        </w:trPr>
        <w:tc>
          <w:tcPr>
            <w:tcW w:w="1813" w:type="dxa"/>
            <w:vMerge w:val="restart"/>
            <w:vAlign w:val="center"/>
          </w:tcPr>
          <w:p w:rsidR="00E86C9C" w:rsidRPr="00F469BE" w:rsidRDefault="00E86C9C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パソコン</w:t>
            </w:r>
          </w:p>
          <w:p w:rsidR="005B3671" w:rsidRPr="00F469BE" w:rsidRDefault="00E86C9C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スキル</w:t>
            </w:r>
          </w:p>
        </w:tc>
        <w:tc>
          <w:tcPr>
            <w:tcW w:w="3262" w:type="dxa"/>
            <w:gridSpan w:val="2"/>
            <w:vAlign w:val="center"/>
          </w:tcPr>
          <w:p w:rsidR="005B3671" w:rsidRPr="00F469BE" w:rsidRDefault="00BB5851" w:rsidP="00BB585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  <w:sz w:val="18"/>
              </w:rPr>
              <w:t>操作</w:t>
            </w:r>
            <w:r w:rsidR="005B3671" w:rsidRPr="00F469BE">
              <w:rPr>
                <w:rFonts w:asciiTheme="minorEastAsia" w:hAnsiTheme="minorEastAsia" w:hint="eastAsia"/>
                <w:sz w:val="18"/>
              </w:rPr>
              <w:t>できるものに○</w:t>
            </w:r>
            <w:r w:rsidR="00E86C9C" w:rsidRPr="00F469BE">
              <w:rPr>
                <w:rFonts w:asciiTheme="minorEastAsia" w:hAnsiTheme="minorEastAsia" w:hint="eastAsia"/>
                <w:sz w:val="18"/>
              </w:rPr>
              <w:t>を</w:t>
            </w:r>
            <w:r w:rsidR="00174AED" w:rsidRPr="00F469BE">
              <w:rPr>
                <w:rFonts w:asciiTheme="minorEastAsia" w:hAnsiTheme="minorEastAsia" w:hint="eastAsia"/>
                <w:sz w:val="18"/>
              </w:rPr>
              <w:t>してください</w:t>
            </w:r>
            <w:r w:rsidRPr="00F469BE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4467" w:type="dxa"/>
            <w:gridSpan w:val="5"/>
            <w:vAlign w:val="center"/>
          </w:tcPr>
          <w:p w:rsidR="005B3671" w:rsidRPr="00F469BE" w:rsidRDefault="00BB5851" w:rsidP="00BB585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左記以外のスキルについて</w:t>
            </w:r>
            <w:r w:rsidR="005B3671" w:rsidRPr="00F469BE">
              <w:rPr>
                <w:rFonts w:asciiTheme="minorEastAsia" w:hAnsiTheme="minorEastAsia" w:hint="eastAsia"/>
              </w:rPr>
              <w:t>記入ください。</w:t>
            </w:r>
          </w:p>
        </w:tc>
      </w:tr>
      <w:tr w:rsidR="00F469BE" w:rsidRPr="00F469BE" w:rsidTr="00174AED">
        <w:trPr>
          <w:trHeight w:val="780"/>
        </w:trPr>
        <w:tc>
          <w:tcPr>
            <w:tcW w:w="1813" w:type="dxa"/>
            <w:vMerge/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B5851" w:rsidRPr="00F469BE" w:rsidRDefault="00BB5851" w:rsidP="00BB585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/>
              </w:rPr>
              <w:t>W</w:t>
            </w:r>
            <w:r w:rsidRPr="00F469BE">
              <w:rPr>
                <w:rFonts w:asciiTheme="minorEastAsia" w:hAnsiTheme="minorEastAsia" w:hint="eastAsia"/>
              </w:rPr>
              <w:t>ord／</w:t>
            </w:r>
            <w:proofErr w:type="spellStart"/>
            <w:r w:rsidRPr="00F469BE">
              <w:rPr>
                <w:rFonts w:asciiTheme="minorEastAsia" w:hAnsiTheme="minorEastAsia" w:hint="eastAsia"/>
              </w:rPr>
              <w:t>Exel</w:t>
            </w:r>
            <w:proofErr w:type="spellEnd"/>
            <w:r w:rsidRPr="00F469BE">
              <w:rPr>
                <w:rFonts w:asciiTheme="minorEastAsia" w:hAnsiTheme="minorEastAsia" w:hint="eastAsia"/>
              </w:rPr>
              <w:t>／</w:t>
            </w:r>
            <w:r w:rsidRPr="00F469BE">
              <w:rPr>
                <w:rFonts w:asciiTheme="minorEastAsia" w:hAnsiTheme="minorEastAsia"/>
              </w:rPr>
              <w:t>P</w:t>
            </w:r>
            <w:r w:rsidRPr="00F469BE">
              <w:rPr>
                <w:rFonts w:asciiTheme="minorEastAsia" w:hAnsiTheme="minorEastAsia" w:hint="eastAsia"/>
              </w:rPr>
              <w:t>ower point</w:t>
            </w:r>
          </w:p>
        </w:tc>
        <w:tc>
          <w:tcPr>
            <w:tcW w:w="4467" w:type="dxa"/>
            <w:gridSpan w:val="5"/>
            <w:vAlign w:val="center"/>
          </w:tcPr>
          <w:p w:rsidR="005B3671" w:rsidRPr="00F469BE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rPr>
          <w:trHeight w:val="430"/>
        </w:trPr>
        <w:tc>
          <w:tcPr>
            <w:tcW w:w="1813" w:type="dxa"/>
            <w:vMerge w:val="restart"/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健 康 状 態</w:t>
            </w:r>
          </w:p>
        </w:tc>
        <w:tc>
          <w:tcPr>
            <w:tcW w:w="7729" w:type="dxa"/>
            <w:gridSpan w:val="7"/>
            <w:vAlign w:val="center"/>
          </w:tcPr>
          <w:p w:rsidR="005B3671" w:rsidRPr="00F469BE" w:rsidRDefault="00174AED" w:rsidP="005B3671">
            <w:pPr>
              <w:jc w:val="left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アレルギー、持病など、</w:t>
            </w:r>
            <w:r w:rsidR="005B3671" w:rsidRPr="00F469BE">
              <w:rPr>
                <w:rFonts w:asciiTheme="minorEastAsia" w:hAnsiTheme="minorEastAsia" w:hint="eastAsia"/>
              </w:rPr>
              <w:t>特記すべき事項があれば記入ください。</w:t>
            </w:r>
          </w:p>
        </w:tc>
      </w:tr>
      <w:tr w:rsidR="00F469BE" w:rsidRPr="00F469BE" w:rsidTr="00BB5851">
        <w:trPr>
          <w:trHeight w:val="860"/>
        </w:trPr>
        <w:tc>
          <w:tcPr>
            <w:tcW w:w="1813" w:type="dxa"/>
            <w:vMerge/>
            <w:vAlign w:val="center"/>
          </w:tcPr>
          <w:p w:rsidR="005B3671" w:rsidRPr="00F469BE" w:rsidRDefault="005B3671" w:rsidP="005B36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9" w:type="dxa"/>
            <w:gridSpan w:val="7"/>
            <w:vAlign w:val="center"/>
          </w:tcPr>
          <w:p w:rsidR="005B3671" w:rsidRPr="00F469BE" w:rsidRDefault="005B3671" w:rsidP="005B3671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BB5851">
        <w:trPr>
          <w:trHeight w:val="344"/>
        </w:trPr>
        <w:tc>
          <w:tcPr>
            <w:tcW w:w="1813" w:type="dxa"/>
            <w:vMerge w:val="restart"/>
            <w:vAlign w:val="center"/>
          </w:tcPr>
          <w:p w:rsidR="00BA3A6A" w:rsidRPr="00F469BE" w:rsidRDefault="00BA3A6A" w:rsidP="005B3671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応 募 動 機</w:t>
            </w:r>
          </w:p>
        </w:tc>
        <w:tc>
          <w:tcPr>
            <w:tcW w:w="7729" w:type="dxa"/>
            <w:gridSpan w:val="7"/>
            <w:vAlign w:val="center"/>
          </w:tcPr>
          <w:p w:rsidR="00BA3A6A" w:rsidRPr="00F469BE" w:rsidRDefault="00833C42" w:rsidP="005B3671">
            <w:pPr>
              <w:jc w:val="left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真庭市</w:t>
            </w:r>
            <w:r w:rsidR="00174AED" w:rsidRPr="00F469BE">
              <w:rPr>
                <w:rFonts w:asciiTheme="minorEastAsia" w:hAnsiTheme="minorEastAsia" w:hint="eastAsia"/>
              </w:rPr>
              <w:t>の</w:t>
            </w:r>
            <w:r w:rsidRPr="00F469BE">
              <w:rPr>
                <w:rFonts w:asciiTheme="minorEastAsia" w:hAnsiTheme="minorEastAsia" w:hint="eastAsia"/>
              </w:rPr>
              <w:t>「地域おこし協力隊」に応募された動機</w:t>
            </w:r>
            <w:r w:rsidR="00BA3A6A" w:rsidRPr="00F469BE">
              <w:rPr>
                <w:rFonts w:asciiTheme="minorEastAsia" w:hAnsiTheme="minorEastAsia" w:hint="eastAsia"/>
              </w:rPr>
              <w:t>についてご記入ください。</w:t>
            </w:r>
          </w:p>
        </w:tc>
      </w:tr>
      <w:tr w:rsidR="00F469BE" w:rsidRPr="00F469BE" w:rsidTr="00174AED">
        <w:trPr>
          <w:trHeight w:val="2431"/>
        </w:trPr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BA3A6A" w:rsidRPr="00F469BE" w:rsidRDefault="00BA3A6A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729" w:type="dxa"/>
            <w:gridSpan w:val="7"/>
            <w:tcBorders>
              <w:bottom w:val="single" w:sz="4" w:space="0" w:color="auto"/>
            </w:tcBorders>
            <w:vAlign w:val="center"/>
          </w:tcPr>
          <w:p w:rsidR="00BA3A6A" w:rsidRPr="00F469BE" w:rsidRDefault="00BA3A6A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E86C9C" w:rsidRPr="00F469BE" w:rsidRDefault="00E86C9C">
      <w:r w:rsidRPr="00F469BE">
        <w:br w:type="page"/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673"/>
        <w:gridCol w:w="7869"/>
      </w:tblGrid>
      <w:tr w:rsidR="00F469BE" w:rsidRPr="00F469BE" w:rsidTr="00E86C9C">
        <w:trPr>
          <w:trHeight w:val="539"/>
        </w:trPr>
        <w:tc>
          <w:tcPr>
            <w:tcW w:w="1673" w:type="dxa"/>
            <w:vAlign w:val="center"/>
          </w:tcPr>
          <w:p w:rsidR="005B3671" w:rsidRPr="00F469BE" w:rsidRDefault="005B3671" w:rsidP="00E86C9C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lastRenderedPageBreak/>
              <w:t>年　月</w:t>
            </w:r>
          </w:p>
        </w:tc>
        <w:tc>
          <w:tcPr>
            <w:tcW w:w="7869" w:type="dxa"/>
            <w:vAlign w:val="center"/>
          </w:tcPr>
          <w:p w:rsidR="005B3671" w:rsidRPr="00F469BE" w:rsidRDefault="005B3671" w:rsidP="00E86C9C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学　歴　・　職　歴</w:t>
            </w:r>
          </w:p>
        </w:tc>
      </w:tr>
      <w:tr w:rsidR="00F469BE" w:rsidRPr="00F469BE" w:rsidTr="00F2287B">
        <w:trPr>
          <w:trHeight w:val="561"/>
        </w:trPr>
        <w:tc>
          <w:tcPr>
            <w:tcW w:w="1673" w:type="dxa"/>
            <w:vAlign w:val="center"/>
          </w:tcPr>
          <w:p w:rsidR="005B3671" w:rsidRPr="00F469BE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F469BE" w:rsidRDefault="00F2287B" w:rsidP="00F2287B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学　歴</w:t>
            </w:r>
          </w:p>
        </w:tc>
      </w:tr>
      <w:tr w:rsidR="00F469BE" w:rsidRPr="00F469BE" w:rsidTr="00F2287B">
        <w:trPr>
          <w:trHeight w:val="554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62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70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50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44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001705">
        <w:trPr>
          <w:trHeight w:val="566"/>
        </w:trPr>
        <w:tc>
          <w:tcPr>
            <w:tcW w:w="1673" w:type="dxa"/>
            <w:vAlign w:val="center"/>
          </w:tcPr>
          <w:p w:rsidR="00001705" w:rsidRPr="00F469BE" w:rsidRDefault="00001705" w:rsidP="00001705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001705" w:rsidRPr="00F469BE" w:rsidRDefault="00001705" w:rsidP="00001705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E86C9C">
        <w:trPr>
          <w:trHeight w:val="566"/>
        </w:trPr>
        <w:tc>
          <w:tcPr>
            <w:tcW w:w="1673" w:type="dxa"/>
            <w:vAlign w:val="center"/>
          </w:tcPr>
          <w:p w:rsidR="00E86C9C" w:rsidRPr="00F469BE" w:rsidRDefault="00E86C9C" w:rsidP="00E86C9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E86C9C" w:rsidRPr="00F469BE" w:rsidRDefault="00E86C9C" w:rsidP="00E86C9C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66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60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職　歴</w:t>
            </w:r>
          </w:p>
        </w:tc>
      </w:tr>
      <w:tr w:rsidR="00F469BE" w:rsidRPr="00F469BE" w:rsidTr="00F2287B">
        <w:trPr>
          <w:trHeight w:val="570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50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44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66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62"/>
        </w:trPr>
        <w:tc>
          <w:tcPr>
            <w:tcW w:w="1673" w:type="dxa"/>
            <w:vAlign w:val="center"/>
          </w:tcPr>
          <w:p w:rsidR="005B3671" w:rsidRPr="00F469BE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F469BE" w:rsidRDefault="005B3671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E86C9C">
        <w:trPr>
          <w:trHeight w:val="570"/>
        </w:trPr>
        <w:tc>
          <w:tcPr>
            <w:tcW w:w="1673" w:type="dxa"/>
            <w:vAlign w:val="center"/>
          </w:tcPr>
          <w:p w:rsidR="00E86C9C" w:rsidRPr="00F469BE" w:rsidRDefault="00E86C9C" w:rsidP="00E86C9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E86C9C" w:rsidRPr="00F469BE" w:rsidRDefault="00E86C9C" w:rsidP="00E86C9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E86C9C">
        <w:trPr>
          <w:trHeight w:val="550"/>
        </w:trPr>
        <w:tc>
          <w:tcPr>
            <w:tcW w:w="1673" w:type="dxa"/>
            <w:vAlign w:val="center"/>
          </w:tcPr>
          <w:p w:rsidR="00E86C9C" w:rsidRPr="00F469BE" w:rsidRDefault="00E86C9C" w:rsidP="00E86C9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E86C9C" w:rsidRPr="00F469BE" w:rsidRDefault="00E86C9C" w:rsidP="00E86C9C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70"/>
        </w:trPr>
        <w:tc>
          <w:tcPr>
            <w:tcW w:w="1673" w:type="dxa"/>
            <w:vAlign w:val="center"/>
          </w:tcPr>
          <w:p w:rsidR="00F0379B" w:rsidRPr="00F469BE" w:rsidRDefault="00F0379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0379B" w:rsidRPr="00F469BE" w:rsidRDefault="00F0379B" w:rsidP="00F2287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50"/>
        </w:trPr>
        <w:tc>
          <w:tcPr>
            <w:tcW w:w="1673" w:type="dxa"/>
            <w:vAlign w:val="center"/>
          </w:tcPr>
          <w:p w:rsidR="00F0379B" w:rsidRPr="00F469BE" w:rsidRDefault="00F0379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0379B" w:rsidRPr="00F469BE" w:rsidRDefault="00F0379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44"/>
        </w:trPr>
        <w:tc>
          <w:tcPr>
            <w:tcW w:w="1673" w:type="dxa"/>
            <w:vAlign w:val="center"/>
          </w:tcPr>
          <w:p w:rsidR="005B3671" w:rsidRPr="00F469BE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F469BE" w:rsidRDefault="00F2287B" w:rsidP="00F2287B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賞　罰</w:t>
            </w:r>
          </w:p>
        </w:tc>
      </w:tr>
      <w:tr w:rsidR="00F469BE" w:rsidRPr="00F469BE" w:rsidTr="00F2287B">
        <w:trPr>
          <w:trHeight w:val="566"/>
        </w:trPr>
        <w:tc>
          <w:tcPr>
            <w:tcW w:w="1673" w:type="dxa"/>
            <w:vAlign w:val="center"/>
          </w:tcPr>
          <w:p w:rsidR="005B3671" w:rsidRPr="00F469BE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F469BE" w:rsidRDefault="005B3671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60"/>
        </w:trPr>
        <w:tc>
          <w:tcPr>
            <w:tcW w:w="1673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F469BE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rPr>
          <w:trHeight w:val="560"/>
        </w:trPr>
        <w:tc>
          <w:tcPr>
            <w:tcW w:w="1673" w:type="dxa"/>
            <w:vAlign w:val="center"/>
          </w:tcPr>
          <w:p w:rsidR="005B3671" w:rsidRPr="00F469BE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F469BE" w:rsidRDefault="005B3671" w:rsidP="00F2287B">
            <w:pPr>
              <w:rPr>
                <w:rFonts w:asciiTheme="minorEastAsia" w:hAnsiTheme="minorEastAsia"/>
              </w:rPr>
            </w:pPr>
          </w:p>
        </w:tc>
      </w:tr>
    </w:tbl>
    <w:p w:rsidR="005B3671" w:rsidRPr="00F469BE" w:rsidRDefault="00F2287B" w:rsidP="00F2287B">
      <w:pPr>
        <w:ind w:leftChars="200" w:left="420"/>
        <w:rPr>
          <w:rFonts w:asciiTheme="minorEastAsia" w:hAnsiTheme="minorEastAsia"/>
        </w:rPr>
      </w:pPr>
      <w:r w:rsidRPr="00F469BE">
        <w:rPr>
          <w:rFonts w:asciiTheme="minorEastAsia" w:hAnsiTheme="minorEastAsia" w:hint="eastAsia"/>
        </w:rPr>
        <w:t>※出生地、最終学歴は必ず記入してください。</w:t>
      </w:r>
    </w:p>
    <w:p w:rsidR="00F2287B" w:rsidRPr="00F469BE" w:rsidRDefault="00F2287B" w:rsidP="00F2287B">
      <w:pPr>
        <w:ind w:leftChars="200" w:left="420"/>
        <w:rPr>
          <w:rFonts w:asciiTheme="minorEastAsia" w:hAnsiTheme="minorEastAsia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815"/>
        <w:gridCol w:w="7727"/>
      </w:tblGrid>
      <w:tr w:rsidR="00F469BE" w:rsidRPr="00F469BE" w:rsidTr="005314C1">
        <w:trPr>
          <w:trHeight w:val="1124"/>
        </w:trPr>
        <w:tc>
          <w:tcPr>
            <w:tcW w:w="9542" w:type="dxa"/>
            <w:gridSpan w:val="2"/>
            <w:vAlign w:val="center"/>
          </w:tcPr>
          <w:p w:rsidR="00781350" w:rsidRPr="00F469BE" w:rsidRDefault="00240D9D" w:rsidP="00240D9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lastRenderedPageBreak/>
              <w:t>活動</w:t>
            </w:r>
            <w:r w:rsidR="00781350" w:rsidRPr="00F469BE">
              <w:rPr>
                <w:rFonts w:asciiTheme="minorEastAsia" w:hAnsiTheme="minorEastAsia" w:hint="eastAsia"/>
              </w:rPr>
              <w:t>地域は、市と隊</w:t>
            </w:r>
            <w:r w:rsidR="00FE1039" w:rsidRPr="00F469BE">
              <w:rPr>
                <w:rFonts w:asciiTheme="minorEastAsia" w:hAnsiTheme="minorEastAsia" w:hint="eastAsia"/>
              </w:rPr>
              <w:t>員とが協議し</w:t>
            </w:r>
            <w:r w:rsidRPr="00F469BE">
              <w:rPr>
                <w:rFonts w:asciiTheme="minorEastAsia" w:hAnsiTheme="minorEastAsia" w:hint="eastAsia"/>
              </w:rPr>
              <w:t>、</w:t>
            </w:r>
            <w:r w:rsidR="00FE1039" w:rsidRPr="00F469BE">
              <w:rPr>
                <w:rFonts w:asciiTheme="minorEastAsia" w:hAnsiTheme="minorEastAsia" w:hint="eastAsia"/>
              </w:rPr>
              <w:t>地域と調整したうえで決定することとしており</w:t>
            </w:r>
            <w:r w:rsidRPr="00F469BE">
              <w:rPr>
                <w:rFonts w:asciiTheme="minorEastAsia" w:hAnsiTheme="minorEastAsia" w:hint="eastAsia"/>
              </w:rPr>
              <w:t>、応募にあたっては応募者の意向が重要になります。</w:t>
            </w:r>
            <w:r w:rsidR="00FE1039" w:rsidRPr="00F469BE">
              <w:rPr>
                <w:rFonts w:asciiTheme="minorEastAsia" w:hAnsiTheme="minorEastAsia" w:hint="eastAsia"/>
              </w:rPr>
              <w:t>活動希望地域、テーマ、居住先をご記入ください。</w:t>
            </w:r>
          </w:p>
        </w:tc>
      </w:tr>
      <w:tr w:rsidR="00F469BE" w:rsidRPr="00F469BE" w:rsidTr="00E86C9C">
        <w:trPr>
          <w:trHeight w:val="981"/>
        </w:trPr>
        <w:tc>
          <w:tcPr>
            <w:tcW w:w="1815" w:type="dxa"/>
            <w:vAlign w:val="center"/>
          </w:tcPr>
          <w:p w:rsidR="00781350" w:rsidRPr="00F469BE" w:rsidRDefault="00781350" w:rsidP="007C23FD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活動開始</w:t>
            </w:r>
          </w:p>
          <w:p w:rsidR="00781350" w:rsidRPr="00F469BE" w:rsidRDefault="00CD747E" w:rsidP="007C23FD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可能</w:t>
            </w:r>
            <w:r w:rsidR="00781350" w:rsidRPr="00F469BE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7727" w:type="dxa"/>
            <w:vAlign w:val="center"/>
          </w:tcPr>
          <w:p w:rsidR="00781350" w:rsidRPr="00F469BE" w:rsidRDefault="0050206F" w:rsidP="0078135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81350" w:rsidRPr="00F469BE">
              <w:rPr>
                <w:rFonts w:asciiTheme="minorEastAsia" w:hAnsiTheme="minorEastAsia" w:hint="eastAsia"/>
              </w:rPr>
              <w:t xml:space="preserve">　　年　　月　　日から</w:t>
            </w:r>
          </w:p>
          <w:p w:rsidR="00781350" w:rsidRPr="00F469BE" w:rsidRDefault="00781350" w:rsidP="007C23FD">
            <w:pPr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 xml:space="preserve">　　　　　</w:t>
            </w:r>
            <w:r w:rsidRPr="00F469BE">
              <w:rPr>
                <w:rFonts w:asciiTheme="minorEastAsia" w:hAnsiTheme="minorEastAsia" w:hint="eastAsia"/>
                <w:sz w:val="20"/>
                <w:szCs w:val="20"/>
              </w:rPr>
              <w:t>※本市に移住し活動開始できる年月日をご記入ください。</w:t>
            </w:r>
          </w:p>
        </w:tc>
      </w:tr>
      <w:tr w:rsidR="00F469BE" w:rsidRPr="00F469BE" w:rsidTr="00C818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815" w:type="dxa"/>
            <w:vMerge w:val="restart"/>
            <w:vAlign w:val="center"/>
          </w:tcPr>
          <w:p w:rsidR="00B47E56" w:rsidRPr="00F469BE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活動希望</w:t>
            </w:r>
          </w:p>
          <w:p w:rsidR="00B47E56" w:rsidRPr="00F469BE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テ ー マ</w:t>
            </w:r>
          </w:p>
        </w:tc>
        <w:tc>
          <w:tcPr>
            <w:tcW w:w="7727" w:type="dxa"/>
            <w:vAlign w:val="center"/>
          </w:tcPr>
          <w:p w:rsidR="00B47E56" w:rsidRPr="00F469BE" w:rsidRDefault="00B47E56" w:rsidP="00C818C6">
            <w:pPr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 xml:space="preserve">　□観光　　□商工業　　□農業　　□林業　　□ＩＴ関係　　□希望はない　</w:t>
            </w:r>
          </w:p>
          <w:p w:rsidR="00B47E56" w:rsidRPr="00F469BE" w:rsidRDefault="00B47E56" w:rsidP="00C818C6">
            <w:pPr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 xml:space="preserve">　□その他（具体的な内容を自由記入欄に記入してください）</w:t>
            </w:r>
          </w:p>
        </w:tc>
      </w:tr>
      <w:tr w:rsidR="00F469BE" w:rsidRPr="00F469BE" w:rsidTr="00B47E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6"/>
        </w:trPr>
        <w:tc>
          <w:tcPr>
            <w:tcW w:w="1815" w:type="dxa"/>
            <w:vMerge/>
            <w:vAlign w:val="center"/>
          </w:tcPr>
          <w:p w:rsidR="00B47E56" w:rsidRPr="00F469BE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7" w:type="dxa"/>
          </w:tcPr>
          <w:p w:rsidR="00B47E56" w:rsidRPr="00F469BE" w:rsidRDefault="00C818C6" w:rsidP="00C818C6">
            <w:pPr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（</w:t>
            </w:r>
            <w:r w:rsidR="00B47E56" w:rsidRPr="00F469BE">
              <w:rPr>
                <w:rFonts w:asciiTheme="minorEastAsia" w:hAnsiTheme="minorEastAsia" w:hint="eastAsia"/>
              </w:rPr>
              <w:t>自由記入欄</w:t>
            </w:r>
            <w:r w:rsidRPr="00F469BE">
              <w:rPr>
                <w:rFonts w:asciiTheme="minorEastAsia" w:hAnsiTheme="minorEastAsia" w:hint="eastAsia"/>
              </w:rPr>
              <w:t>）</w:t>
            </w:r>
          </w:p>
          <w:p w:rsidR="00666B77" w:rsidRPr="00F469BE" w:rsidRDefault="00666B77" w:rsidP="00C818C6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  <w:tr w:rsidR="00F469BE" w:rsidRPr="00F469BE" w:rsidTr="00606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815" w:type="dxa"/>
            <w:vMerge w:val="restart"/>
            <w:vAlign w:val="center"/>
          </w:tcPr>
          <w:p w:rsidR="00781350" w:rsidRPr="00F469BE" w:rsidRDefault="00781350" w:rsidP="00BB3A7A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活動希望</w:t>
            </w:r>
          </w:p>
          <w:p w:rsidR="00770FC3" w:rsidRPr="00F469BE" w:rsidRDefault="00781350" w:rsidP="00770FC3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地　　域</w:t>
            </w:r>
          </w:p>
        </w:tc>
        <w:tc>
          <w:tcPr>
            <w:tcW w:w="7727" w:type="dxa"/>
            <w:vAlign w:val="center"/>
          </w:tcPr>
          <w:p w:rsidR="00606F34" w:rsidRPr="00F469BE" w:rsidRDefault="00606F34" w:rsidP="00606F34">
            <w:pPr>
              <w:ind w:firstLineChars="100" w:firstLine="21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□北房</w:t>
            </w:r>
            <w:r w:rsidR="00B47E56" w:rsidRPr="00F469BE">
              <w:rPr>
                <w:rFonts w:asciiTheme="minorEastAsia" w:hAnsiTheme="minorEastAsia" w:hint="eastAsia"/>
              </w:rPr>
              <w:t xml:space="preserve">　</w:t>
            </w:r>
            <w:r w:rsidRPr="00F469BE">
              <w:rPr>
                <w:rFonts w:asciiTheme="minorEastAsia" w:hAnsiTheme="minorEastAsia" w:hint="eastAsia"/>
              </w:rPr>
              <w:t xml:space="preserve">　</w:t>
            </w:r>
            <w:r w:rsidR="00701746" w:rsidRPr="00F469BE">
              <w:rPr>
                <w:rFonts w:asciiTheme="minorEastAsia" w:hAnsiTheme="minorEastAsia" w:hint="eastAsia"/>
              </w:rPr>
              <w:t>□落合</w:t>
            </w:r>
            <w:r w:rsidR="00B47E56" w:rsidRPr="00F469BE">
              <w:rPr>
                <w:rFonts w:asciiTheme="minorEastAsia" w:hAnsiTheme="minorEastAsia" w:hint="eastAsia"/>
              </w:rPr>
              <w:t xml:space="preserve">　</w:t>
            </w:r>
            <w:r w:rsidR="00FC4D7A" w:rsidRPr="00F469BE">
              <w:rPr>
                <w:rFonts w:asciiTheme="minorEastAsia" w:hAnsiTheme="minorEastAsia" w:hint="eastAsia"/>
              </w:rPr>
              <w:t xml:space="preserve">　</w:t>
            </w:r>
            <w:r w:rsidRPr="00F469BE">
              <w:rPr>
                <w:rFonts w:asciiTheme="minorEastAsia" w:hAnsiTheme="minorEastAsia" w:hint="eastAsia"/>
              </w:rPr>
              <w:t>□久世</w:t>
            </w:r>
            <w:r w:rsidR="00B47E56" w:rsidRPr="00F469BE">
              <w:rPr>
                <w:rFonts w:asciiTheme="minorEastAsia" w:hAnsiTheme="minorEastAsia" w:hint="eastAsia"/>
              </w:rPr>
              <w:t xml:space="preserve">　</w:t>
            </w:r>
            <w:r w:rsidRPr="00F469BE">
              <w:rPr>
                <w:rFonts w:asciiTheme="minorEastAsia" w:hAnsiTheme="minorEastAsia" w:hint="eastAsia"/>
              </w:rPr>
              <w:t xml:space="preserve">　□勝山</w:t>
            </w:r>
            <w:r w:rsidR="00B47E56" w:rsidRPr="00F469BE">
              <w:rPr>
                <w:rFonts w:asciiTheme="minorEastAsia" w:hAnsiTheme="minorEastAsia" w:hint="eastAsia"/>
              </w:rPr>
              <w:t xml:space="preserve">　</w:t>
            </w:r>
            <w:r w:rsidRPr="00F469BE">
              <w:rPr>
                <w:rFonts w:asciiTheme="minorEastAsia" w:hAnsiTheme="minorEastAsia" w:hint="eastAsia"/>
              </w:rPr>
              <w:t xml:space="preserve">　</w:t>
            </w:r>
            <w:r w:rsidR="00FC4D7A" w:rsidRPr="00F469BE">
              <w:rPr>
                <w:rFonts w:asciiTheme="minorEastAsia" w:hAnsiTheme="minorEastAsia" w:hint="eastAsia"/>
              </w:rPr>
              <w:t>□</w:t>
            </w:r>
            <w:r w:rsidR="00701746" w:rsidRPr="00F469BE">
              <w:rPr>
                <w:rFonts w:asciiTheme="minorEastAsia" w:hAnsiTheme="minorEastAsia" w:hint="eastAsia"/>
              </w:rPr>
              <w:t>美甘</w:t>
            </w:r>
            <w:r w:rsidR="00B47E56" w:rsidRPr="00F469BE">
              <w:rPr>
                <w:rFonts w:asciiTheme="minorEastAsia" w:hAnsiTheme="minorEastAsia" w:hint="eastAsia"/>
              </w:rPr>
              <w:t xml:space="preserve">　</w:t>
            </w:r>
            <w:r w:rsidR="00FC4D7A" w:rsidRPr="00F469BE">
              <w:rPr>
                <w:rFonts w:asciiTheme="minorEastAsia" w:hAnsiTheme="minorEastAsia" w:hint="eastAsia"/>
              </w:rPr>
              <w:t xml:space="preserve">　</w:t>
            </w:r>
            <w:r w:rsidRPr="00F469BE">
              <w:rPr>
                <w:rFonts w:asciiTheme="minorEastAsia" w:hAnsiTheme="minorEastAsia" w:hint="eastAsia"/>
              </w:rPr>
              <w:t>□湯原</w:t>
            </w:r>
            <w:r w:rsidR="00B47E56" w:rsidRPr="00F469BE">
              <w:rPr>
                <w:rFonts w:asciiTheme="minorEastAsia" w:hAnsiTheme="minorEastAsia" w:hint="eastAsia"/>
              </w:rPr>
              <w:t xml:space="preserve">　</w:t>
            </w:r>
            <w:r w:rsidRPr="00F469BE">
              <w:rPr>
                <w:rFonts w:asciiTheme="minorEastAsia" w:hAnsiTheme="minorEastAsia" w:hint="eastAsia"/>
              </w:rPr>
              <w:t xml:space="preserve">　□蒜山</w:t>
            </w:r>
          </w:p>
          <w:p w:rsidR="00781350" w:rsidRPr="00F469BE" w:rsidRDefault="00FC4D7A" w:rsidP="00606F34">
            <w:pPr>
              <w:ind w:firstLineChars="100" w:firstLine="21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 xml:space="preserve">□全域　</w:t>
            </w:r>
            <w:r w:rsidR="00B47E56" w:rsidRPr="00F469BE">
              <w:rPr>
                <w:rFonts w:asciiTheme="minorEastAsia" w:hAnsiTheme="minorEastAsia" w:hint="eastAsia"/>
              </w:rPr>
              <w:t xml:space="preserve">　□どこでも良い</w:t>
            </w:r>
          </w:p>
        </w:tc>
      </w:tr>
      <w:tr w:rsidR="00F469BE" w:rsidRPr="00F469BE" w:rsidTr="00B47E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0"/>
        </w:trPr>
        <w:tc>
          <w:tcPr>
            <w:tcW w:w="1815" w:type="dxa"/>
            <w:vMerge/>
            <w:vAlign w:val="center"/>
          </w:tcPr>
          <w:p w:rsidR="00781350" w:rsidRPr="00F469BE" w:rsidRDefault="00781350" w:rsidP="00BB3A7A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7" w:type="dxa"/>
          </w:tcPr>
          <w:p w:rsidR="00781350" w:rsidRPr="00F469BE" w:rsidRDefault="00C818C6" w:rsidP="00C818C6">
            <w:pPr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（</w:t>
            </w:r>
            <w:r w:rsidR="00781350" w:rsidRPr="00F469BE">
              <w:rPr>
                <w:rFonts w:asciiTheme="minorEastAsia" w:hAnsiTheme="minorEastAsia" w:hint="eastAsia"/>
              </w:rPr>
              <w:t>自由記入欄</w:t>
            </w:r>
            <w:r w:rsidRPr="00F469BE">
              <w:rPr>
                <w:rFonts w:asciiTheme="minorEastAsia" w:hAnsiTheme="minorEastAsia" w:hint="eastAsia"/>
              </w:rPr>
              <w:t>）</w:t>
            </w:r>
            <w:r w:rsidRPr="00F469BE">
              <w:rPr>
                <w:rFonts w:asciiTheme="minorEastAsia" w:hAnsiTheme="minorEastAsia"/>
              </w:rPr>
              <w:t xml:space="preserve"> </w:t>
            </w:r>
          </w:p>
          <w:p w:rsidR="00666B77" w:rsidRPr="00F469BE" w:rsidRDefault="00666B77" w:rsidP="00C818C6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C818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17"/>
        </w:trPr>
        <w:tc>
          <w:tcPr>
            <w:tcW w:w="1815" w:type="dxa"/>
            <w:vAlign w:val="center"/>
          </w:tcPr>
          <w:p w:rsidR="00B47E56" w:rsidRPr="00F469BE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居住希望</w:t>
            </w:r>
          </w:p>
          <w:p w:rsidR="00B47E56" w:rsidRPr="00F469BE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地　　域</w:t>
            </w:r>
          </w:p>
        </w:tc>
        <w:tc>
          <w:tcPr>
            <w:tcW w:w="7727" w:type="dxa"/>
            <w:vAlign w:val="center"/>
          </w:tcPr>
          <w:p w:rsidR="00B47E56" w:rsidRPr="00F469BE" w:rsidRDefault="00B47E56" w:rsidP="00C818C6">
            <w:pPr>
              <w:ind w:firstLineChars="100" w:firstLine="21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□担当地域と同地域　　　　　□久世・勝山・落合等の市街地</w:t>
            </w:r>
          </w:p>
          <w:p w:rsidR="00B47E56" w:rsidRPr="00F469BE" w:rsidRDefault="00B47E56" w:rsidP="00C818C6">
            <w:pPr>
              <w:ind w:firstLineChars="100" w:firstLine="21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□蒜山・湯原等の観光地</w:t>
            </w:r>
            <w:r w:rsidR="00C818C6" w:rsidRPr="00F469BE">
              <w:rPr>
                <w:rFonts w:asciiTheme="minorEastAsia" w:hAnsiTheme="minorEastAsia" w:hint="eastAsia"/>
              </w:rPr>
              <w:t xml:space="preserve">　</w:t>
            </w:r>
            <w:r w:rsidRPr="00F469BE">
              <w:rPr>
                <w:rFonts w:asciiTheme="minorEastAsia" w:hAnsiTheme="minorEastAsia" w:hint="eastAsia"/>
              </w:rPr>
              <w:t xml:space="preserve">　　□その他周辺過疎地</w:t>
            </w:r>
          </w:p>
          <w:p w:rsidR="00B47E56" w:rsidRPr="00F469BE" w:rsidRDefault="00B47E56" w:rsidP="00C818C6">
            <w:pPr>
              <w:ind w:firstLineChars="100" w:firstLine="21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□どこでも良い</w:t>
            </w:r>
          </w:p>
        </w:tc>
      </w:tr>
    </w:tbl>
    <w:p w:rsidR="00FE1039" w:rsidRPr="00F469BE" w:rsidRDefault="00781350" w:rsidP="00240D9D">
      <w:pPr>
        <w:ind w:leftChars="200" w:left="420"/>
        <w:rPr>
          <w:rFonts w:asciiTheme="minorEastAsia" w:hAnsiTheme="minorEastAsia"/>
        </w:rPr>
      </w:pPr>
      <w:r w:rsidRPr="00F469BE">
        <w:rPr>
          <w:rFonts w:asciiTheme="minorEastAsia" w:hAnsiTheme="minorEastAsia" w:hint="eastAsia"/>
        </w:rPr>
        <w:t>※テーマは地域調査（研修後）決定しますが、ご自身が想定されるテーマをご記入ください。</w:t>
      </w:r>
    </w:p>
    <w:p w:rsidR="00F0379B" w:rsidRPr="00F469BE" w:rsidRDefault="00F0379B" w:rsidP="003740DC">
      <w:pPr>
        <w:ind w:left="420" w:hangingChars="200" w:hanging="420"/>
        <w:rPr>
          <w:rFonts w:asciiTheme="minorEastAsia" w:hAnsiTheme="minorEastAsia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F469BE" w:rsidRPr="00F469BE" w:rsidTr="00E86C9C">
        <w:tc>
          <w:tcPr>
            <w:tcW w:w="9542" w:type="dxa"/>
          </w:tcPr>
          <w:p w:rsidR="00B47E56" w:rsidRPr="00F469BE" w:rsidRDefault="00B47E56" w:rsidP="00B47E56">
            <w:pPr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☆　地域おこしに関して“地域に入る”という表現を用いますが、どのようなことだと</w:t>
            </w:r>
          </w:p>
          <w:p w:rsidR="00E86C9C" w:rsidRPr="00F469BE" w:rsidRDefault="00B47E56" w:rsidP="00B47E56">
            <w:pPr>
              <w:ind w:firstLineChars="200" w:firstLine="42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思います</w:t>
            </w:r>
            <w:r w:rsidR="00E86C9C" w:rsidRPr="00F469BE">
              <w:rPr>
                <w:rFonts w:asciiTheme="minorEastAsia" w:hAnsiTheme="minorEastAsia" w:hint="eastAsia"/>
              </w:rPr>
              <w:t>か（４００字</w:t>
            </w:r>
            <w:r w:rsidR="00C818C6" w:rsidRPr="00F469BE">
              <w:rPr>
                <w:rFonts w:asciiTheme="minorEastAsia" w:hAnsiTheme="minorEastAsia" w:hint="eastAsia"/>
              </w:rPr>
              <w:t>以内</w:t>
            </w:r>
            <w:r w:rsidR="00E86C9C" w:rsidRPr="00F469BE">
              <w:rPr>
                <w:rFonts w:asciiTheme="minorEastAsia" w:hAnsiTheme="minorEastAsia" w:hint="eastAsia"/>
              </w:rPr>
              <w:t>）</w:t>
            </w:r>
          </w:p>
        </w:tc>
      </w:tr>
      <w:tr w:rsidR="00F469BE" w:rsidRPr="00F469BE" w:rsidTr="00666B77">
        <w:trPr>
          <w:trHeight w:val="4239"/>
        </w:trPr>
        <w:tc>
          <w:tcPr>
            <w:tcW w:w="9542" w:type="dxa"/>
          </w:tcPr>
          <w:p w:rsidR="00E86C9C" w:rsidRPr="00F469BE" w:rsidRDefault="00E86C9C" w:rsidP="00666B77">
            <w:pPr>
              <w:rPr>
                <w:rFonts w:asciiTheme="minorEastAsia" w:hAnsiTheme="minorEastAsia"/>
              </w:rPr>
            </w:pPr>
          </w:p>
        </w:tc>
      </w:tr>
      <w:tr w:rsidR="00F469BE" w:rsidRPr="00F469BE" w:rsidTr="00F2287B">
        <w:tc>
          <w:tcPr>
            <w:tcW w:w="9542" w:type="dxa"/>
          </w:tcPr>
          <w:p w:rsidR="00C818C6" w:rsidRPr="00F469BE" w:rsidRDefault="00B47E56" w:rsidP="00C818C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貴方が</w:t>
            </w:r>
            <w:r w:rsidR="00E86C9C" w:rsidRPr="00F469BE">
              <w:rPr>
                <w:rFonts w:asciiTheme="minorEastAsia" w:hAnsiTheme="minorEastAsia" w:hint="eastAsia"/>
              </w:rPr>
              <w:t>培ってこられた技術や経験</w:t>
            </w:r>
            <w:r w:rsidRPr="00F469BE">
              <w:rPr>
                <w:rFonts w:asciiTheme="minorEastAsia" w:hAnsiTheme="minorEastAsia" w:hint="eastAsia"/>
              </w:rPr>
              <w:t>を</w:t>
            </w:r>
            <w:r w:rsidR="00240D9D" w:rsidRPr="00F469BE">
              <w:rPr>
                <w:rFonts w:asciiTheme="minorEastAsia" w:hAnsiTheme="minorEastAsia" w:hint="eastAsia"/>
              </w:rPr>
              <w:t>活か</w:t>
            </w:r>
            <w:r w:rsidR="00C818C6" w:rsidRPr="00F469BE">
              <w:rPr>
                <w:rFonts w:asciiTheme="minorEastAsia" w:hAnsiTheme="minorEastAsia" w:hint="eastAsia"/>
              </w:rPr>
              <w:t>し、どのような地域おこしをしたいですか</w:t>
            </w:r>
          </w:p>
          <w:p w:rsidR="00F0379B" w:rsidRPr="00F469BE" w:rsidRDefault="00C818C6" w:rsidP="00C818C6">
            <w:pPr>
              <w:pStyle w:val="a8"/>
              <w:ind w:leftChars="0" w:left="36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（８００字以内</w:t>
            </w:r>
            <w:r w:rsidR="00F0379B" w:rsidRPr="00F469BE">
              <w:rPr>
                <w:rFonts w:asciiTheme="minorEastAsia" w:hAnsiTheme="minorEastAsia" w:hint="eastAsia"/>
              </w:rPr>
              <w:t>）</w:t>
            </w:r>
          </w:p>
        </w:tc>
      </w:tr>
      <w:tr w:rsidR="00F469BE" w:rsidRPr="00F469BE" w:rsidTr="00666B77">
        <w:trPr>
          <w:trHeight w:val="7482"/>
        </w:trPr>
        <w:tc>
          <w:tcPr>
            <w:tcW w:w="9542" w:type="dxa"/>
          </w:tcPr>
          <w:p w:rsidR="00240D9D" w:rsidRPr="00F469BE" w:rsidRDefault="00240D9D" w:rsidP="00666B77">
            <w:pPr>
              <w:rPr>
                <w:rFonts w:asciiTheme="minorEastAsia" w:hAnsiTheme="minorEastAsia"/>
              </w:rPr>
            </w:pPr>
          </w:p>
        </w:tc>
      </w:tr>
    </w:tbl>
    <w:p w:rsidR="00F2287B" w:rsidRPr="00F469BE" w:rsidRDefault="00F2287B" w:rsidP="00DB1FCC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F469BE" w:rsidRPr="00F469BE" w:rsidTr="00F2287B">
        <w:tc>
          <w:tcPr>
            <w:tcW w:w="9542" w:type="dxa"/>
          </w:tcPr>
          <w:p w:rsidR="00240D9D" w:rsidRPr="00F469BE" w:rsidRDefault="005314C1" w:rsidP="00240D9D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真庭市では、市内での</w:t>
            </w:r>
            <w:r w:rsidR="002B57A1" w:rsidRPr="00F469BE">
              <w:rPr>
                <w:rFonts w:asciiTheme="minorEastAsia" w:hAnsiTheme="minorEastAsia" w:hint="eastAsia"/>
              </w:rPr>
              <w:t>起業</w:t>
            </w:r>
            <w:r w:rsidR="00001171" w:rsidRPr="00F469BE">
              <w:rPr>
                <w:rFonts w:asciiTheme="minorEastAsia" w:hAnsiTheme="minorEastAsia" w:hint="eastAsia"/>
              </w:rPr>
              <w:t>と定住</w:t>
            </w:r>
            <w:r w:rsidR="00C818C6" w:rsidRPr="00F469BE">
              <w:rPr>
                <w:rFonts w:asciiTheme="minorEastAsia" w:hAnsiTheme="minorEastAsia" w:hint="eastAsia"/>
              </w:rPr>
              <w:t>を目標に活動していただき</w:t>
            </w:r>
            <w:r w:rsidR="002B57A1" w:rsidRPr="00F469BE">
              <w:rPr>
                <w:rFonts w:asciiTheme="minorEastAsia" w:hAnsiTheme="minorEastAsia" w:hint="eastAsia"/>
              </w:rPr>
              <w:t>ます。</w:t>
            </w:r>
          </w:p>
          <w:p w:rsidR="00F2287B" w:rsidRPr="00F469BE" w:rsidRDefault="00F2287B" w:rsidP="00C818C6">
            <w:pPr>
              <w:ind w:firstLineChars="150" w:firstLine="315"/>
              <w:rPr>
                <w:rFonts w:asciiTheme="minorEastAsia" w:hAnsiTheme="minorEastAsia"/>
              </w:rPr>
            </w:pPr>
            <w:r w:rsidRPr="00F469BE">
              <w:rPr>
                <w:rFonts w:asciiTheme="minorEastAsia" w:hAnsiTheme="minorEastAsia" w:hint="eastAsia"/>
              </w:rPr>
              <w:t>任期終了後</w:t>
            </w:r>
            <w:r w:rsidR="00C818C6" w:rsidRPr="00F469BE">
              <w:rPr>
                <w:rFonts w:asciiTheme="minorEastAsia" w:hAnsiTheme="minorEastAsia" w:hint="eastAsia"/>
              </w:rPr>
              <w:t>、貴方が</w:t>
            </w:r>
            <w:r w:rsidR="00B47E56" w:rsidRPr="00F469BE">
              <w:rPr>
                <w:rFonts w:asciiTheme="minorEastAsia" w:hAnsiTheme="minorEastAsia" w:hint="eastAsia"/>
              </w:rPr>
              <w:t>どう</w:t>
            </w:r>
            <w:r w:rsidR="00C818C6" w:rsidRPr="00F469BE">
              <w:rPr>
                <w:rFonts w:asciiTheme="minorEastAsia" w:hAnsiTheme="minorEastAsia" w:hint="eastAsia"/>
              </w:rPr>
              <w:t>在りたい</w:t>
            </w:r>
            <w:r w:rsidR="00B47E56" w:rsidRPr="00F469BE">
              <w:rPr>
                <w:rFonts w:asciiTheme="minorEastAsia" w:hAnsiTheme="minorEastAsia" w:hint="eastAsia"/>
              </w:rPr>
              <w:t>か</w:t>
            </w:r>
            <w:r w:rsidR="00240D9D" w:rsidRPr="00F469BE">
              <w:rPr>
                <w:rFonts w:asciiTheme="minorEastAsia" w:hAnsiTheme="minorEastAsia" w:hint="eastAsia"/>
              </w:rPr>
              <w:t>イメージはありますか（４</w:t>
            </w:r>
            <w:r w:rsidRPr="00F469BE">
              <w:rPr>
                <w:rFonts w:asciiTheme="minorEastAsia" w:hAnsiTheme="minorEastAsia" w:hint="eastAsia"/>
              </w:rPr>
              <w:t>００字</w:t>
            </w:r>
            <w:r w:rsidR="00C818C6" w:rsidRPr="00F469BE">
              <w:rPr>
                <w:rFonts w:asciiTheme="minorEastAsia" w:hAnsiTheme="minorEastAsia" w:hint="eastAsia"/>
              </w:rPr>
              <w:t>以内</w:t>
            </w:r>
            <w:r w:rsidRPr="00F469BE">
              <w:rPr>
                <w:rFonts w:asciiTheme="minorEastAsia" w:hAnsiTheme="minorEastAsia" w:hint="eastAsia"/>
              </w:rPr>
              <w:t>）</w:t>
            </w:r>
          </w:p>
        </w:tc>
      </w:tr>
      <w:tr w:rsidR="00F469BE" w:rsidRPr="00F469BE" w:rsidTr="00666B77">
        <w:trPr>
          <w:trHeight w:val="4705"/>
        </w:trPr>
        <w:tc>
          <w:tcPr>
            <w:tcW w:w="9542" w:type="dxa"/>
          </w:tcPr>
          <w:p w:rsidR="00240D9D" w:rsidRPr="00F469BE" w:rsidRDefault="00240D9D" w:rsidP="00666B77">
            <w:pPr>
              <w:rPr>
                <w:rFonts w:asciiTheme="minorEastAsia" w:hAnsiTheme="minorEastAsia"/>
              </w:rPr>
            </w:pPr>
          </w:p>
        </w:tc>
      </w:tr>
    </w:tbl>
    <w:p w:rsidR="005B3671" w:rsidRPr="00F469BE" w:rsidRDefault="005B3671" w:rsidP="00DB1FCC">
      <w:pPr>
        <w:rPr>
          <w:rFonts w:asciiTheme="minorEastAsia" w:hAnsiTheme="minorEastAsia"/>
        </w:rPr>
      </w:pPr>
    </w:p>
    <w:sectPr w:rsidR="005B3671" w:rsidRPr="00F469BE" w:rsidSect="00606F34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63" w:rsidRDefault="00BD3163" w:rsidP="007E6055">
      <w:r>
        <w:separator/>
      </w:r>
    </w:p>
  </w:endnote>
  <w:endnote w:type="continuationSeparator" w:id="0">
    <w:p w:rsidR="00BD3163" w:rsidRDefault="00BD3163" w:rsidP="007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63" w:rsidRDefault="00BD3163" w:rsidP="007E6055">
      <w:r>
        <w:separator/>
      </w:r>
    </w:p>
  </w:footnote>
  <w:footnote w:type="continuationSeparator" w:id="0">
    <w:p w:rsidR="00BD3163" w:rsidRDefault="00BD3163" w:rsidP="007E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38D"/>
    <w:multiLevelType w:val="hybridMultilevel"/>
    <w:tmpl w:val="DDB620FC"/>
    <w:lvl w:ilvl="0" w:tplc="4A98390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486F82"/>
    <w:multiLevelType w:val="hybridMultilevel"/>
    <w:tmpl w:val="0F78DBA6"/>
    <w:lvl w:ilvl="0" w:tplc="B4FA6C9C">
      <w:start w:val="1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6410DE"/>
    <w:multiLevelType w:val="hybridMultilevel"/>
    <w:tmpl w:val="A29808AA"/>
    <w:lvl w:ilvl="0" w:tplc="434C3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D"/>
    <w:rsid w:val="00001171"/>
    <w:rsid w:val="00001705"/>
    <w:rsid w:val="00045585"/>
    <w:rsid w:val="000526A4"/>
    <w:rsid w:val="00071846"/>
    <w:rsid w:val="000919B0"/>
    <w:rsid w:val="000A17F2"/>
    <w:rsid w:val="000E2C01"/>
    <w:rsid w:val="000F2EF1"/>
    <w:rsid w:val="000F5A3D"/>
    <w:rsid w:val="001277DF"/>
    <w:rsid w:val="00161DCE"/>
    <w:rsid w:val="00174AED"/>
    <w:rsid w:val="001C0F1C"/>
    <w:rsid w:val="001C4C31"/>
    <w:rsid w:val="001E55F8"/>
    <w:rsid w:val="001F5778"/>
    <w:rsid w:val="00200016"/>
    <w:rsid w:val="002311ED"/>
    <w:rsid w:val="00240D9D"/>
    <w:rsid w:val="00251A2F"/>
    <w:rsid w:val="00254250"/>
    <w:rsid w:val="00285C3D"/>
    <w:rsid w:val="00291ECB"/>
    <w:rsid w:val="002B4BDF"/>
    <w:rsid w:val="002B57A1"/>
    <w:rsid w:val="00301881"/>
    <w:rsid w:val="003238BA"/>
    <w:rsid w:val="00336903"/>
    <w:rsid w:val="003448BF"/>
    <w:rsid w:val="003740DC"/>
    <w:rsid w:val="0038426B"/>
    <w:rsid w:val="003A4972"/>
    <w:rsid w:val="003C12B2"/>
    <w:rsid w:val="003E3614"/>
    <w:rsid w:val="003E4198"/>
    <w:rsid w:val="00400F10"/>
    <w:rsid w:val="00423059"/>
    <w:rsid w:val="004267D5"/>
    <w:rsid w:val="004429B7"/>
    <w:rsid w:val="0048768D"/>
    <w:rsid w:val="004A0B83"/>
    <w:rsid w:val="004A1047"/>
    <w:rsid w:val="004B68DC"/>
    <w:rsid w:val="004C2449"/>
    <w:rsid w:val="0050206F"/>
    <w:rsid w:val="00502C76"/>
    <w:rsid w:val="0052441A"/>
    <w:rsid w:val="005314C1"/>
    <w:rsid w:val="005424D0"/>
    <w:rsid w:val="005502C3"/>
    <w:rsid w:val="0057524E"/>
    <w:rsid w:val="005B3671"/>
    <w:rsid w:val="005C022D"/>
    <w:rsid w:val="005E0289"/>
    <w:rsid w:val="005E2640"/>
    <w:rsid w:val="006008CD"/>
    <w:rsid w:val="00600AD5"/>
    <w:rsid w:val="00606F34"/>
    <w:rsid w:val="00614DB1"/>
    <w:rsid w:val="006323BD"/>
    <w:rsid w:val="006358CE"/>
    <w:rsid w:val="00645F33"/>
    <w:rsid w:val="00666B77"/>
    <w:rsid w:val="006871AB"/>
    <w:rsid w:val="0068726D"/>
    <w:rsid w:val="006D63E7"/>
    <w:rsid w:val="006F384D"/>
    <w:rsid w:val="00701746"/>
    <w:rsid w:val="0074416A"/>
    <w:rsid w:val="00770FC3"/>
    <w:rsid w:val="00780C81"/>
    <w:rsid w:val="00781350"/>
    <w:rsid w:val="00791F35"/>
    <w:rsid w:val="007A07CA"/>
    <w:rsid w:val="007C23FD"/>
    <w:rsid w:val="007E4744"/>
    <w:rsid w:val="007E6055"/>
    <w:rsid w:val="008202CC"/>
    <w:rsid w:val="00833C42"/>
    <w:rsid w:val="00834C07"/>
    <w:rsid w:val="008424D8"/>
    <w:rsid w:val="00874990"/>
    <w:rsid w:val="0089663B"/>
    <w:rsid w:val="008A1766"/>
    <w:rsid w:val="008D524A"/>
    <w:rsid w:val="008F7CB4"/>
    <w:rsid w:val="00934CBC"/>
    <w:rsid w:val="00952D79"/>
    <w:rsid w:val="009753E7"/>
    <w:rsid w:val="00992A77"/>
    <w:rsid w:val="009B0A0E"/>
    <w:rsid w:val="009C6A5C"/>
    <w:rsid w:val="009D0696"/>
    <w:rsid w:val="00A201A5"/>
    <w:rsid w:val="00A25816"/>
    <w:rsid w:val="00A30B3F"/>
    <w:rsid w:val="00A374A5"/>
    <w:rsid w:val="00A43C93"/>
    <w:rsid w:val="00A730B7"/>
    <w:rsid w:val="00AA583C"/>
    <w:rsid w:val="00AC7C00"/>
    <w:rsid w:val="00AD49A2"/>
    <w:rsid w:val="00AD7D5C"/>
    <w:rsid w:val="00AF727D"/>
    <w:rsid w:val="00B15B65"/>
    <w:rsid w:val="00B47E56"/>
    <w:rsid w:val="00B56018"/>
    <w:rsid w:val="00B75E70"/>
    <w:rsid w:val="00BA3A6A"/>
    <w:rsid w:val="00BB21D2"/>
    <w:rsid w:val="00BB3A7A"/>
    <w:rsid w:val="00BB5851"/>
    <w:rsid w:val="00BD08A9"/>
    <w:rsid w:val="00BD3163"/>
    <w:rsid w:val="00BE3CC1"/>
    <w:rsid w:val="00BF3F92"/>
    <w:rsid w:val="00C20E49"/>
    <w:rsid w:val="00C41835"/>
    <w:rsid w:val="00C52B99"/>
    <w:rsid w:val="00C76CB3"/>
    <w:rsid w:val="00C818C6"/>
    <w:rsid w:val="00C94E8C"/>
    <w:rsid w:val="00CD747E"/>
    <w:rsid w:val="00D1102E"/>
    <w:rsid w:val="00D634E7"/>
    <w:rsid w:val="00D9609C"/>
    <w:rsid w:val="00DB1FCC"/>
    <w:rsid w:val="00DB3165"/>
    <w:rsid w:val="00DC7559"/>
    <w:rsid w:val="00DE0BB5"/>
    <w:rsid w:val="00E0071F"/>
    <w:rsid w:val="00E47F11"/>
    <w:rsid w:val="00E76CD3"/>
    <w:rsid w:val="00E801A6"/>
    <w:rsid w:val="00E86C9C"/>
    <w:rsid w:val="00E9333C"/>
    <w:rsid w:val="00EA0B66"/>
    <w:rsid w:val="00EC75B1"/>
    <w:rsid w:val="00EE4FE8"/>
    <w:rsid w:val="00EF081C"/>
    <w:rsid w:val="00F0379B"/>
    <w:rsid w:val="00F14BBD"/>
    <w:rsid w:val="00F2287B"/>
    <w:rsid w:val="00F41B32"/>
    <w:rsid w:val="00F434AC"/>
    <w:rsid w:val="00F4360A"/>
    <w:rsid w:val="00F4621D"/>
    <w:rsid w:val="00F469BE"/>
    <w:rsid w:val="00F63306"/>
    <w:rsid w:val="00FA6F54"/>
    <w:rsid w:val="00FB52CF"/>
    <w:rsid w:val="00FC4D7A"/>
    <w:rsid w:val="00FC7B63"/>
    <w:rsid w:val="00FE1039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55"/>
  </w:style>
  <w:style w:type="paragraph" w:styleId="a5">
    <w:name w:val="footer"/>
    <w:basedOn w:val="a"/>
    <w:link w:val="a6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55"/>
  </w:style>
  <w:style w:type="table" w:styleId="a7">
    <w:name w:val="Table Grid"/>
    <w:basedOn w:val="a1"/>
    <w:uiPriority w:val="59"/>
    <w:rsid w:val="003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3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A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55"/>
  </w:style>
  <w:style w:type="paragraph" w:styleId="a5">
    <w:name w:val="footer"/>
    <w:basedOn w:val="a"/>
    <w:link w:val="a6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55"/>
  </w:style>
  <w:style w:type="table" w:styleId="a7">
    <w:name w:val="Table Grid"/>
    <w:basedOn w:val="a1"/>
    <w:uiPriority w:val="59"/>
    <w:rsid w:val="003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3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2BA9B2-A2F0-4F41-8E49-F41A3E36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C0C585B2</Template>
  <TotalTime>2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　邦憲</dc:creator>
  <cp:lastModifiedBy>小谷　佳嗣</cp:lastModifiedBy>
  <cp:revision>4</cp:revision>
  <cp:lastPrinted>2019-08-26T01:28:00Z</cp:lastPrinted>
  <dcterms:created xsi:type="dcterms:W3CDTF">2018-10-04T08:41:00Z</dcterms:created>
  <dcterms:modified xsi:type="dcterms:W3CDTF">2019-12-17T05:51:00Z</dcterms:modified>
</cp:coreProperties>
</file>