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39" w:rsidRDefault="00F92F02" w:rsidP="00C524D4">
      <w:pPr>
        <w:spacing w:line="280" w:lineRule="exact"/>
        <w:contextualSpacing/>
      </w:pPr>
      <w:r>
        <w:rPr>
          <w:rFonts w:hint="eastAsia"/>
        </w:rPr>
        <w:t>様式第４号(</w:t>
      </w:r>
      <w:r w:rsidR="0061733A">
        <w:rPr>
          <w:rFonts w:hint="eastAsia"/>
        </w:rPr>
        <w:t>第６</w:t>
      </w:r>
      <w:r>
        <w:rPr>
          <w:rFonts w:hint="eastAsia"/>
        </w:rPr>
        <w:t>条関係)</w:t>
      </w:r>
    </w:p>
    <w:p w:rsidR="004C2F39" w:rsidRPr="00D76CAD" w:rsidRDefault="004C2F39" w:rsidP="00C524D4">
      <w:pPr>
        <w:spacing w:line="280" w:lineRule="exact"/>
        <w:contextualSpacing/>
      </w:pPr>
    </w:p>
    <w:p w:rsidR="004C2F39" w:rsidRDefault="004C2F39" w:rsidP="00C524D4">
      <w:pPr>
        <w:spacing w:line="280" w:lineRule="exact"/>
        <w:contextualSpacing/>
      </w:pPr>
    </w:p>
    <w:p w:rsidR="004C2F39" w:rsidRDefault="004C2F39" w:rsidP="00C524D4">
      <w:pPr>
        <w:spacing w:line="280" w:lineRule="exact"/>
        <w:contextualSpacing/>
      </w:pPr>
    </w:p>
    <w:p w:rsidR="004C2F39" w:rsidRDefault="00D76CAD" w:rsidP="004C2F39">
      <w:pPr>
        <w:spacing w:line="280" w:lineRule="exact"/>
        <w:contextualSpacing/>
        <w:jc w:val="center"/>
      </w:pPr>
      <w:r>
        <w:rPr>
          <w:rFonts w:hint="eastAsia"/>
        </w:rPr>
        <w:t>真庭市骨髄バンク</w:t>
      </w:r>
      <w:r w:rsidR="000802EC">
        <w:rPr>
          <w:rFonts w:hint="eastAsia"/>
        </w:rPr>
        <w:t>ドナー</w:t>
      </w:r>
      <w:bookmarkStart w:id="0" w:name="_GoBack"/>
      <w:bookmarkEnd w:id="0"/>
      <w:r w:rsidR="00F92F02">
        <w:rPr>
          <w:rFonts w:hint="eastAsia"/>
        </w:rPr>
        <w:t>支援事業補助金交付請求書</w:t>
      </w:r>
    </w:p>
    <w:p w:rsidR="004C2F39" w:rsidRDefault="004C2F39" w:rsidP="00C524D4">
      <w:pPr>
        <w:spacing w:line="280" w:lineRule="exact"/>
        <w:contextualSpacing/>
      </w:pPr>
    </w:p>
    <w:p w:rsidR="004C2F39" w:rsidRDefault="004C2F39" w:rsidP="00C524D4">
      <w:pPr>
        <w:spacing w:line="280" w:lineRule="exact"/>
        <w:contextualSpacing/>
      </w:pPr>
    </w:p>
    <w:p w:rsidR="004C2F39" w:rsidRDefault="004C2F39" w:rsidP="004C2F39">
      <w:pPr>
        <w:spacing w:line="280" w:lineRule="exact"/>
        <w:contextualSpacing/>
        <w:jc w:val="right"/>
      </w:pPr>
      <w:r>
        <w:rPr>
          <w:rFonts w:hint="eastAsia"/>
        </w:rPr>
        <w:t>年　　月　　日</w:t>
      </w:r>
    </w:p>
    <w:p w:rsidR="004C2F39" w:rsidRDefault="004C2F39" w:rsidP="004C2F39">
      <w:pPr>
        <w:spacing w:line="280" w:lineRule="exact"/>
        <w:contextualSpacing/>
        <w:jc w:val="right"/>
      </w:pPr>
    </w:p>
    <w:p w:rsidR="004C2F39" w:rsidRDefault="004C2F39" w:rsidP="004C2F39">
      <w:pPr>
        <w:spacing w:line="280" w:lineRule="exact"/>
        <w:contextualSpacing/>
        <w:jc w:val="right"/>
      </w:pPr>
    </w:p>
    <w:p w:rsidR="004C2F39" w:rsidRDefault="00862D6C" w:rsidP="00C524D4">
      <w:pPr>
        <w:spacing w:line="280" w:lineRule="exact"/>
        <w:contextualSpacing/>
      </w:pPr>
      <w:r>
        <w:rPr>
          <w:rFonts w:hint="eastAsia"/>
        </w:rPr>
        <w:t xml:space="preserve">真庭市長　　</w:t>
      </w:r>
      <w:r w:rsidR="004C2F39">
        <w:rPr>
          <w:rFonts w:hint="eastAsia"/>
        </w:rPr>
        <w:t>様</w:t>
      </w:r>
    </w:p>
    <w:p w:rsidR="00B35FC2" w:rsidRDefault="00B35FC2" w:rsidP="0007150D">
      <w:pPr>
        <w:wordWrap w:val="0"/>
        <w:spacing w:line="276" w:lineRule="auto"/>
        <w:ind w:right="960"/>
        <w:contextualSpacing/>
        <w:jc w:val="right"/>
      </w:pPr>
      <w:r>
        <w:rPr>
          <w:rFonts w:hint="eastAsia"/>
        </w:rPr>
        <w:t xml:space="preserve">申請者　　　　　　　　　　　　</w:t>
      </w:r>
    </w:p>
    <w:p w:rsidR="00B35FC2" w:rsidRDefault="0007150D" w:rsidP="0007150D">
      <w:pPr>
        <w:wordWrap w:val="0"/>
        <w:spacing w:line="276" w:lineRule="auto"/>
        <w:ind w:right="-1"/>
        <w:contextualSpacing/>
        <w:jc w:val="right"/>
      </w:pPr>
      <w:r w:rsidRPr="0007150D">
        <w:rPr>
          <w:rFonts w:hint="eastAsia"/>
          <w:spacing w:val="20"/>
          <w:fitText w:val="1920" w:id="1185770752"/>
        </w:rPr>
        <w:t>住所又は所在</w:t>
      </w:r>
      <w:r w:rsidRPr="0007150D">
        <w:rPr>
          <w:rFonts w:hint="eastAsia"/>
          <w:fitText w:val="1920" w:id="1185770752"/>
        </w:rPr>
        <w:t>地</w:t>
      </w:r>
      <w:r>
        <w:rPr>
          <w:rFonts w:hint="eastAsia"/>
        </w:rPr>
        <w:t xml:space="preserve">　　　　　　　　　　　</w:t>
      </w:r>
    </w:p>
    <w:p w:rsidR="00B35FC2" w:rsidRDefault="0007150D" w:rsidP="0007150D">
      <w:pPr>
        <w:wordWrap w:val="0"/>
        <w:spacing w:line="276" w:lineRule="auto"/>
        <w:contextualSpacing/>
        <w:jc w:val="right"/>
      </w:pPr>
      <w:r>
        <w:rPr>
          <w:rFonts w:hint="eastAsia"/>
        </w:rPr>
        <w:t xml:space="preserve">氏名又は事業所名　　　　　　　　　　　</w:t>
      </w:r>
    </w:p>
    <w:p w:rsidR="0007150D" w:rsidRDefault="0007150D" w:rsidP="0007150D">
      <w:pPr>
        <w:wordWrap w:val="0"/>
        <w:spacing w:line="276" w:lineRule="auto"/>
        <w:contextualSpacing/>
        <w:jc w:val="right"/>
      </w:pPr>
      <w:r w:rsidRPr="0007150D">
        <w:rPr>
          <w:rFonts w:hint="eastAsia"/>
          <w:spacing w:val="20"/>
          <w:fitText w:val="1920" w:id="1185770753"/>
        </w:rPr>
        <w:t>及び代表者氏</w:t>
      </w:r>
      <w:r w:rsidRPr="0007150D">
        <w:rPr>
          <w:rFonts w:hint="eastAsia"/>
          <w:fitText w:val="1920" w:id="1185770753"/>
        </w:rPr>
        <w:t>名</w:t>
      </w:r>
      <w:r w:rsidR="004D2081">
        <w:rPr>
          <w:rFonts w:hint="eastAsia"/>
        </w:rPr>
        <w:t xml:space="preserve">　　　　　　　　　印</w:t>
      </w:r>
      <w:r>
        <w:rPr>
          <w:rFonts w:hint="eastAsia"/>
        </w:rPr>
        <w:t xml:space="preserve">　</w:t>
      </w:r>
    </w:p>
    <w:p w:rsidR="00B35FC2" w:rsidRDefault="0007150D" w:rsidP="0007150D">
      <w:pPr>
        <w:wordWrap w:val="0"/>
        <w:spacing w:line="276" w:lineRule="auto"/>
        <w:contextualSpacing/>
        <w:jc w:val="right"/>
      </w:pPr>
      <w:r w:rsidRPr="0007150D">
        <w:rPr>
          <w:rFonts w:hint="eastAsia"/>
          <w:spacing w:val="160"/>
          <w:fitText w:val="1920" w:id="1185770754"/>
        </w:rPr>
        <w:t>電話番</w:t>
      </w:r>
      <w:r w:rsidRPr="0007150D">
        <w:rPr>
          <w:rFonts w:hint="eastAsia"/>
          <w:fitText w:val="1920" w:id="1185770754"/>
        </w:rPr>
        <w:t>号</w:t>
      </w:r>
      <w:r>
        <w:rPr>
          <w:rFonts w:hint="eastAsia"/>
        </w:rPr>
        <w:t xml:space="preserve">　　　　　　　　　　　</w:t>
      </w:r>
    </w:p>
    <w:p w:rsidR="009629A2" w:rsidRPr="00B35FC2" w:rsidRDefault="009629A2" w:rsidP="00B35FC2">
      <w:pPr>
        <w:spacing w:line="280" w:lineRule="exact"/>
        <w:contextualSpacing/>
      </w:pPr>
    </w:p>
    <w:p w:rsidR="004C2F39" w:rsidRDefault="004C2F39" w:rsidP="00C524D4">
      <w:pPr>
        <w:spacing w:line="280" w:lineRule="exact"/>
        <w:contextualSpacing/>
      </w:pPr>
    </w:p>
    <w:p w:rsidR="004C2F39" w:rsidRDefault="004C2F39" w:rsidP="00C524D4">
      <w:pPr>
        <w:spacing w:line="280" w:lineRule="exact"/>
        <w:contextualSpacing/>
      </w:pPr>
    </w:p>
    <w:p w:rsidR="004C2F39" w:rsidRDefault="009629A2" w:rsidP="0007150D">
      <w:pPr>
        <w:spacing w:line="280" w:lineRule="exact"/>
        <w:ind w:firstLineChars="100" w:firstLine="240"/>
        <w:contextualSpacing/>
      </w:pPr>
      <w:r>
        <w:rPr>
          <w:rFonts w:hint="eastAsia"/>
        </w:rPr>
        <w:t>真庭</w:t>
      </w:r>
      <w:r w:rsidR="001F681E">
        <w:rPr>
          <w:rFonts w:hint="eastAsia"/>
        </w:rPr>
        <w:t>市骨髄バンクドナー支援事業補助金交付規程第６</w:t>
      </w:r>
      <w:r w:rsidR="0007150D">
        <w:rPr>
          <w:rFonts w:hint="eastAsia"/>
        </w:rPr>
        <w:t>条の規定により、次の</w:t>
      </w:r>
      <w:r>
        <w:rPr>
          <w:rFonts w:hint="eastAsia"/>
        </w:rPr>
        <w:t>とおり真庭市骨髄バンクドナー支援事業補助金を請求します。</w:t>
      </w:r>
    </w:p>
    <w:p w:rsidR="009629A2" w:rsidRDefault="009629A2" w:rsidP="00C524D4">
      <w:pPr>
        <w:spacing w:line="280" w:lineRule="exact"/>
        <w:contextualSpacing/>
      </w:pPr>
    </w:p>
    <w:p w:rsidR="009629A2" w:rsidRPr="0007150D" w:rsidRDefault="009629A2" w:rsidP="00C524D4">
      <w:pPr>
        <w:spacing w:line="280" w:lineRule="exact"/>
        <w:contextualSpacing/>
      </w:pPr>
    </w:p>
    <w:p w:rsidR="009629A2" w:rsidRDefault="009629A2" w:rsidP="009629A2">
      <w:pPr>
        <w:spacing w:line="280" w:lineRule="exact"/>
        <w:contextualSpacing/>
        <w:jc w:val="center"/>
      </w:pPr>
      <w:r>
        <w:rPr>
          <w:rFonts w:hint="eastAsia"/>
        </w:rPr>
        <w:t>請求額</w:t>
      </w:r>
    </w:p>
    <w:p w:rsidR="009629A2" w:rsidRDefault="009629A2" w:rsidP="009629A2">
      <w:pPr>
        <w:spacing w:line="280" w:lineRule="exact"/>
        <w:contextualSpacing/>
        <w:jc w:val="center"/>
      </w:pPr>
    </w:p>
    <w:p w:rsidR="009629A2" w:rsidRDefault="009629A2" w:rsidP="00C524D4">
      <w:pPr>
        <w:spacing w:line="280" w:lineRule="exact"/>
        <w:contextualSpacing/>
      </w:pPr>
    </w:p>
    <w:p w:rsidR="009629A2" w:rsidRPr="009629A2" w:rsidRDefault="009629A2" w:rsidP="00F834BC">
      <w:pPr>
        <w:spacing w:line="280" w:lineRule="exact"/>
        <w:ind w:firstLineChars="900" w:firstLine="2160"/>
        <w:contextualSpacing/>
        <w:rPr>
          <w:u w:val="single"/>
        </w:rPr>
      </w:pPr>
      <w:r w:rsidRPr="009629A2">
        <w:rPr>
          <w:rFonts w:hint="eastAsia"/>
          <w:u w:val="single"/>
        </w:rPr>
        <w:t xml:space="preserve">　　　　　　　　　　　　　　　　　円</w:t>
      </w:r>
    </w:p>
    <w:p w:rsidR="004C2F39" w:rsidRDefault="004C2F39" w:rsidP="00C524D4">
      <w:pPr>
        <w:spacing w:line="280" w:lineRule="exact"/>
        <w:contextualSpacing/>
      </w:pPr>
    </w:p>
    <w:p w:rsidR="004C2F39" w:rsidRDefault="004C2F39" w:rsidP="00C524D4">
      <w:pPr>
        <w:spacing w:line="280" w:lineRule="exact"/>
        <w:contextualSpacing/>
      </w:pPr>
    </w:p>
    <w:p w:rsidR="004C2F39" w:rsidRDefault="009629A2" w:rsidP="00C524D4">
      <w:pPr>
        <w:spacing w:line="280" w:lineRule="exact"/>
        <w:contextualSpacing/>
      </w:pPr>
      <w:r>
        <w:rPr>
          <w:rFonts w:hint="eastAsia"/>
        </w:rPr>
        <w:t>《振込先口座》</w:t>
      </w:r>
    </w:p>
    <w:tbl>
      <w:tblPr>
        <w:tblStyle w:val="a7"/>
        <w:tblW w:w="8505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507"/>
        <w:gridCol w:w="1507"/>
        <w:gridCol w:w="608"/>
        <w:gridCol w:w="608"/>
        <w:gridCol w:w="608"/>
        <w:gridCol w:w="608"/>
        <w:gridCol w:w="608"/>
        <w:gridCol w:w="608"/>
        <w:gridCol w:w="608"/>
      </w:tblGrid>
      <w:tr w:rsidR="002A3045" w:rsidTr="008D2FF5">
        <w:trPr>
          <w:trHeight w:val="860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45" w:rsidRDefault="002A3045" w:rsidP="002A3045">
            <w:pPr>
              <w:spacing w:line="280" w:lineRule="exact"/>
              <w:contextualSpacing/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45" w:rsidRDefault="002A3045" w:rsidP="002A3045">
            <w:pPr>
              <w:spacing w:line="280" w:lineRule="exact"/>
              <w:contextualSpacing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67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3045" w:rsidRDefault="002A3045" w:rsidP="002A3045">
            <w:pPr>
              <w:spacing w:line="280" w:lineRule="exact"/>
              <w:contextualSpacing/>
              <w:jc w:val="center"/>
            </w:pPr>
            <w:r>
              <w:rPr>
                <w:rFonts w:hint="eastAsia"/>
              </w:rPr>
              <w:t xml:space="preserve">　　　　　銀行　　　　　　　　　　　　本店</w:t>
            </w:r>
          </w:p>
          <w:p w:rsidR="002A3045" w:rsidRDefault="002A3045" w:rsidP="002A3045">
            <w:pPr>
              <w:spacing w:line="280" w:lineRule="exact"/>
              <w:contextualSpacing/>
              <w:jc w:val="center"/>
            </w:pPr>
            <w:r>
              <w:rPr>
                <w:rFonts w:hint="eastAsia"/>
              </w:rPr>
              <w:t xml:space="preserve">　　　　　金庫　　　　　　　　　　　　支店</w:t>
            </w:r>
          </w:p>
          <w:p w:rsidR="002A3045" w:rsidRDefault="002A3045" w:rsidP="002A3045">
            <w:pPr>
              <w:spacing w:line="280" w:lineRule="exact"/>
              <w:contextualSpacing/>
              <w:jc w:val="center"/>
            </w:pPr>
            <w:r>
              <w:rPr>
                <w:rFonts w:hint="eastAsia"/>
              </w:rPr>
              <w:t xml:space="preserve">　　　　　農協　　　　　　　　　　　出張所</w:t>
            </w:r>
          </w:p>
        </w:tc>
      </w:tr>
      <w:tr w:rsidR="008D2FF5" w:rsidTr="008D2FF5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45" w:rsidRDefault="002A3045" w:rsidP="002A3045">
            <w:pPr>
              <w:spacing w:line="280" w:lineRule="exact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45" w:rsidRDefault="002A3045" w:rsidP="002A3045">
            <w:pPr>
              <w:spacing w:line="280" w:lineRule="exact"/>
              <w:contextualSpacing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45" w:rsidRDefault="002A3045" w:rsidP="002A3045">
            <w:pPr>
              <w:spacing w:line="280" w:lineRule="exact"/>
              <w:contextualSpacing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045" w:rsidRDefault="002A3045" w:rsidP="002A3045">
            <w:pPr>
              <w:spacing w:line="280" w:lineRule="exact"/>
              <w:contextualSpacing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045" w:rsidRDefault="002A3045" w:rsidP="002A3045">
            <w:pPr>
              <w:spacing w:line="280" w:lineRule="exact"/>
              <w:contextualSpacing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045" w:rsidRDefault="002A3045" w:rsidP="002A3045">
            <w:pPr>
              <w:spacing w:line="280" w:lineRule="exact"/>
              <w:contextualSpacing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045" w:rsidRDefault="002A3045" w:rsidP="002A3045">
            <w:pPr>
              <w:spacing w:line="280" w:lineRule="exact"/>
              <w:contextualSpacing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045" w:rsidRDefault="002A3045" w:rsidP="002A3045">
            <w:pPr>
              <w:spacing w:line="280" w:lineRule="exact"/>
              <w:contextualSpacing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045" w:rsidRDefault="002A3045" w:rsidP="002A3045">
            <w:pPr>
              <w:spacing w:line="280" w:lineRule="exact"/>
              <w:contextualSpacing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3045" w:rsidRDefault="002A3045" w:rsidP="002A3045">
            <w:pPr>
              <w:spacing w:line="280" w:lineRule="exact"/>
              <w:contextualSpacing/>
              <w:jc w:val="center"/>
            </w:pPr>
          </w:p>
        </w:tc>
      </w:tr>
      <w:tr w:rsidR="002A3045" w:rsidTr="008D2FF5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45" w:rsidRDefault="002A3045" w:rsidP="002A3045">
            <w:pPr>
              <w:spacing w:line="280" w:lineRule="exact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45" w:rsidRDefault="002A3045" w:rsidP="002A3045">
            <w:pPr>
              <w:spacing w:line="280" w:lineRule="exact"/>
              <w:contextualSpacing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045" w:rsidRDefault="002A3045" w:rsidP="002A3045">
            <w:pPr>
              <w:spacing w:line="280" w:lineRule="exact"/>
              <w:contextualSpacing/>
              <w:jc w:val="center"/>
            </w:pPr>
          </w:p>
        </w:tc>
      </w:tr>
      <w:tr w:rsidR="002A3045" w:rsidTr="008D2FF5">
        <w:trPr>
          <w:trHeight w:val="570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3045" w:rsidRDefault="002A3045" w:rsidP="002A3045">
            <w:pPr>
              <w:spacing w:line="280" w:lineRule="exact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3045" w:rsidRDefault="002A3045" w:rsidP="002A3045">
            <w:pPr>
              <w:spacing w:line="280" w:lineRule="exact"/>
              <w:contextualSpacing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045" w:rsidRDefault="002A3045" w:rsidP="002A3045">
            <w:pPr>
              <w:spacing w:line="280" w:lineRule="exact"/>
              <w:contextualSpacing/>
              <w:jc w:val="center"/>
            </w:pPr>
          </w:p>
        </w:tc>
      </w:tr>
    </w:tbl>
    <w:p w:rsidR="002A3045" w:rsidRDefault="002A3045" w:rsidP="00C524D4">
      <w:pPr>
        <w:spacing w:line="280" w:lineRule="exact"/>
        <w:contextualSpacing/>
      </w:pPr>
    </w:p>
    <w:sectPr w:rsidR="002A3045" w:rsidSect="008D2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0D" w:rsidRDefault="0007150D" w:rsidP="005639BF">
      <w:r>
        <w:separator/>
      </w:r>
    </w:p>
  </w:endnote>
  <w:endnote w:type="continuationSeparator" w:id="0">
    <w:p w:rsidR="0007150D" w:rsidRDefault="0007150D" w:rsidP="0056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0D" w:rsidRDefault="0007150D" w:rsidP="005639BF">
      <w:r>
        <w:separator/>
      </w:r>
    </w:p>
  </w:footnote>
  <w:footnote w:type="continuationSeparator" w:id="0">
    <w:p w:rsidR="0007150D" w:rsidRDefault="0007150D" w:rsidP="0056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7F"/>
    <w:multiLevelType w:val="hybridMultilevel"/>
    <w:tmpl w:val="A3C09FD2"/>
    <w:lvl w:ilvl="0" w:tplc="94B68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0D4911"/>
    <w:multiLevelType w:val="hybridMultilevel"/>
    <w:tmpl w:val="7994B588"/>
    <w:lvl w:ilvl="0" w:tplc="38A45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EC4611"/>
    <w:multiLevelType w:val="hybridMultilevel"/>
    <w:tmpl w:val="1966BEA2"/>
    <w:lvl w:ilvl="0" w:tplc="2B32A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40"/>
    <w:rsid w:val="00037F26"/>
    <w:rsid w:val="0007150D"/>
    <w:rsid w:val="000802EC"/>
    <w:rsid w:val="001658FC"/>
    <w:rsid w:val="00197B5A"/>
    <w:rsid w:val="001F681E"/>
    <w:rsid w:val="0027478F"/>
    <w:rsid w:val="0028460C"/>
    <w:rsid w:val="002A3045"/>
    <w:rsid w:val="004820F0"/>
    <w:rsid w:val="004877F1"/>
    <w:rsid w:val="004C2F39"/>
    <w:rsid w:val="004D2081"/>
    <w:rsid w:val="00513B10"/>
    <w:rsid w:val="005639BF"/>
    <w:rsid w:val="005827F9"/>
    <w:rsid w:val="0061733A"/>
    <w:rsid w:val="00760363"/>
    <w:rsid w:val="007D2DA2"/>
    <w:rsid w:val="00831540"/>
    <w:rsid w:val="00842B6B"/>
    <w:rsid w:val="00862D6C"/>
    <w:rsid w:val="00897F27"/>
    <w:rsid w:val="008B6CB0"/>
    <w:rsid w:val="008D2FF5"/>
    <w:rsid w:val="009629A2"/>
    <w:rsid w:val="00976D05"/>
    <w:rsid w:val="009C3590"/>
    <w:rsid w:val="00A60538"/>
    <w:rsid w:val="00AF041B"/>
    <w:rsid w:val="00B35FC2"/>
    <w:rsid w:val="00B52C7B"/>
    <w:rsid w:val="00C524D4"/>
    <w:rsid w:val="00C81F15"/>
    <w:rsid w:val="00D04867"/>
    <w:rsid w:val="00D609C4"/>
    <w:rsid w:val="00D76CAD"/>
    <w:rsid w:val="00DC4854"/>
    <w:rsid w:val="00E11EBF"/>
    <w:rsid w:val="00F647B8"/>
    <w:rsid w:val="00F834BC"/>
    <w:rsid w:val="00F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0C"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3590"/>
    <w:pPr>
      <w:jc w:val="center"/>
    </w:pPr>
  </w:style>
  <w:style w:type="character" w:customStyle="1" w:styleId="a4">
    <w:name w:val="記 (文字)"/>
    <w:basedOn w:val="a0"/>
    <w:link w:val="a3"/>
    <w:uiPriority w:val="99"/>
    <w:rsid w:val="009C3590"/>
    <w:rPr>
      <w:rFonts w:ascii="ＭＳ 明朝" w:hAnsi="Times New Roman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C3590"/>
    <w:pPr>
      <w:jc w:val="right"/>
    </w:pPr>
  </w:style>
  <w:style w:type="character" w:customStyle="1" w:styleId="a6">
    <w:name w:val="結語 (文字)"/>
    <w:basedOn w:val="a0"/>
    <w:link w:val="a5"/>
    <w:uiPriority w:val="99"/>
    <w:rsid w:val="009C3590"/>
    <w:rPr>
      <w:rFonts w:ascii="ＭＳ 明朝" w:hAnsi="Times New Roman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9C3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6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CB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3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639BF"/>
    <w:rPr>
      <w:rFonts w:ascii="ＭＳ 明朝" w:hAnsi="Times New Roman" w:cs="ＭＳ 明朝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639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639BF"/>
    <w:rPr>
      <w:rFonts w:ascii="ＭＳ 明朝" w:hAnsi="Times New Roman" w:cs="ＭＳ 明朝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C81F1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0C"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3590"/>
    <w:pPr>
      <w:jc w:val="center"/>
    </w:pPr>
  </w:style>
  <w:style w:type="character" w:customStyle="1" w:styleId="a4">
    <w:name w:val="記 (文字)"/>
    <w:basedOn w:val="a0"/>
    <w:link w:val="a3"/>
    <w:uiPriority w:val="99"/>
    <w:rsid w:val="009C3590"/>
    <w:rPr>
      <w:rFonts w:ascii="ＭＳ 明朝" w:hAnsi="Times New Roman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C3590"/>
    <w:pPr>
      <w:jc w:val="right"/>
    </w:pPr>
  </w:style>
  <w:style w:type="character" w:customStyle="1" w:styleId="a6">
    <w:name w:val="結語 (文字)"/>
    <w:basedOn w:val="a0"/>
    <w:link w:val="a5"/>
    <w:uiPriority w:val="99"/>
    <w:rsid w:val="009C3590"/>
    <w:rPr>
      <w:rFonts w:ascii="ＭＳ 明朝" w:hAnsi="Times New Roman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9C3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6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CB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3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639BF"/>
    <w:rPr>
      <w:rFonts w:ascii="ＭＳ 明朝" w:hAnsi="Times New Roman" w:cs="ＭＳ 明朝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639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639BF"/>
    <w:rPr>
      <w:rFonts w:ascii="ＭＳ 明朝" w:hAnsi="Times New Roman" w:cs="ＭＳ 明朝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C81F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8681CF-A0E2-4D01-B023-4237B981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BD9AD3E1</Template>
  <TotalTime>65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高坂　明美</dc:creator>
  <cp:lastModifiedBy>山本　和美</cp:lastModifiedBy>
  <cp:revision>10</cp:revision>
  <cp:lastPrinted>2016-06-28T13:02:00Z</cp:lastPrinted>
  <dcterms:created xsi:type="dcterms:W3CDTF">2016-05-31T10:30:00Z</dcterms:created>
  <dcterms:modified xsi:type="dcterms:W3CDTF">2016-10-03T07:07:00Z</dcterms:modified>
</cp:coreProperties>
</file>