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DB" w:rsidRPr="00631117" w:rsidRDefault="005748DB" w:rsidP="005748DB">
      <w:pPr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>様式第７号(第11条関係)</w:t>
      </w:r>
    </w:p>
    <w:p w:rsidR="005748DB" w:rsidRPr="00631117" w:rsidRDefault="005748DB" w:rsidP="005748DB">
      <w:pPr>
        <w:rPr>
          <w:rFonts w:asciiTheme="minorEastAsia" w:hAnsiTheme="minorEastAsia"/>
          <w:sz w:val="24"/>
        </w:rPr>
      </w:pPr>
    </w:p>
    <w:p w:rsidR="005748DB" w:rsidRPr="00631117" w:rsidRDefault="005748DB" w:rsidP="005748DB">
      <w:pPr>
        <w:jc w:val="center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>真庭市意思疎通支援者養成支援事業</w:t>
      </w:r>
      <w:bookmarkStart w:id="0" w:name="_GoBack"/>
      <w:r w:rsidRPr="00631117">
        <w:rPr>
          <w:rFonts w:asciiTheme="minorEastAsia" w:hAnsiTheme="minorEastAsia" w:hint="eastAsia"/>
          <w:sz w:val="24"/>
        </w:rPr>
        <w:t>補助金交付請求書</w:t>
      </w:r>
      <w:bookmarkEnd w:id="0"/>
    </w:p>
    <w:p w:rsidR="005748DB" w:rsidRPr="00631117" w:rsidRDefault="005748DB" w:rsidP="005748DB">
      <w:pPr>
        <w:rPr>
          <w:rFonts w:asciiTheme="minorEastAsia" w:hAnsiTheme="minorEastAsia"/>
          <w:sz w:val="24"/>
        </w:rPr>
      </w:pPr>
    </w:p>
    <w:p w:rsidR="005748DB" w:rsidRPr="00631117" w:rsidRDefault="005748DB" w:rsidP="005748DB">
      <w:pPr>
        <w:jc w:val="right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 xml:space="preserve">　　　年　　月　　日</w:t>
      </w:r>
    </w:p>
    <w:p w:rsidR="005748DB" w:rsidRPr="00631117" w:rsidRDefault="005748DB" w:rsidP="003830AE">
      <w:pPr>
        <w:rPr>
          <w:rFonts w:asciiTheme="minorEastAsia" w:hAnsiTheme="minorEastAsia"/>
          <w:sz w:val="24"/>
        </w:rPr>
      </w:pPr>
    </w:p>
    <w:p w:rsidR="005748DB" w:rsidRPr="00631117" w:rsidRDefault="005748DB" w:rsidP="005748DB">
      <w:pPr>
        <w:ind w:left="240" w:hangingChars="100" w:hanging="240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>真庭市長　　　　　様</w:t>
      </w:r>
    </w:p>
    <w:p w:rsidR="005748DB" w:rsidRPr="00631117" w:rsidRDefault="005748DB" w:rsidP="005748DB">
      <w:pPr>
        <w:ind w:firstLineChars="100" w:firstLine="240"/>
        <w:rPr>
          <w:rFonts w:asciiTheme="minorEastAsia" w:hAnsiTheme="minorEastAsia"/>
          <w:sz w:val="24"/>
        </w:rPr>
      </w:pPr>
    </w:p>
    <w:p w:rsidR="005748DB" w:rsidRPr="00631117" w:rsidRDefault="005748DB" w:rsidP="005748DB">
      <w:pPr>
        <w:ind w:firstLineChars="100" w:firstLine="240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 xml:space="preserve">　　　　　　　　　　　　　　　　　住所</w:t>
      </w:r>
    </w:p>
    <w:p w:rsidR="005748DB" w:rsidRPr="00631117" w:rsidRDefault="005748DB" w:rsidP="005748DB">
      <w:pPr>
        <w:ind w:firstLineChars="100" w:firstLine="240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 xml:space="preserve">　　　　　　　　　　　　　　　　　氏名　　　　　　　　　　　　　　印</w:t>
      </w:r>
    </w:p>
    <w:p w:rsidR="005748DB" w:rsidRPr="00631117" w:rsidRDefault="005748DB" w:rsidP="005748DB">
      <w:pPr>
        <w:ind w:firstLineChars="100" w:firstLine="240"/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 xml:space="preserve">　　　　　　　　　　　　　　　　　連絡先</w:t>
      </w:r>
    </w:p>
    <w:p w:rsidR="005748DB" w:rsidRPr="00631117" w:rsidRDefault="005748DB" w:rsidP="005748DB">
      <w:pPr>
        <w:ind w:firstLineChars="100" w:firstLine="240"/>
        <w:rPr>
          <w:rFonts w:asciiTheme="minorEastAsia" w:hAnsiTheme="minorEastAsia"/>
          <w:sz w:val="24"/>
        </w:rPr>
      </w:pPr>
    </w:p>
    <w:p w:rsidR="005748DB" w:rsidRPr="00631117" w:rsidRDefault="005748DB" w:rsidP="003830AE">
      <w:pPr>
        <w:rPr>
          <w:rFonts w:asciiTheme="minorEastAsia" w:hAnsiTheme="minorEastAsia"/>
          <w:sz w:val="24"/>
        </w:rPr>
      </w:pPr>
    </w:p>
    <w:p w:rsidR="005748DB" w:rsidRPr="00631117" w:rsidRDefault="005748DB" w:rsidP="003830AE">
      <w:pPr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 xml:space="preserve">　　　年　　月　　日付け　　　第　　　　号で確定通知のあった、真庭市意思疎通支援者養成支援事業補助金について、下記のとおり請求します。</w:t>
      </w:r>
    </w:p>
    <w:p w:rsidR="005748DB" w:rsidRPr="00631117" w:rsidRDefault="005748DB" w:rsidP="003830AE">
      <w:pPr>
        <w:rPr>
          <w:rFonts w:asciiTheme="minorEastAsia" w:hAnsiTheme="minorEastAsia"/>
          <w:sz w:val="24"/>
        </w:rPr>
      </w:pPr>
    </w:p>
    <w:p w:rsidR="005748DB" w:rsidRPr="00631117" w:rsidRDefault="005748DB" w:rsidP="005748DB">
      <w:pPr>
        <w:pStyle w:val="a3"/>
        <w:rPr>
          <w:rFonts w:asciiTheme="minorEastAsia" w:hAnsiTheme="minorEastAsia"/>
        </w:rPr>
      </w:pPr>
      <w:r w:rsidRPr="00631117">
        <w:rPr>
          <w:rFonts w:asciiTheme="minorEastAsia" w:hAnsiTheme="minorEastAsia" w:hint="eastAsia"/>
        </w:rPr>
        <w:t>記</w:t>
      </w:r>
    </w:p>
    <w:p w:rsidR="005748DB" w:rsidRPr="00631117" w:rsidRDefault="005748DB" w:rsidP="005748DB">
      <w:pPr>
        <w:rPr>
          <w:rFonts w:asciiTheme="minorEastAsia" w:hAnsiTheme="minorEastAsia"/>
          <w:sz w:val="24"/>
        </w:rPr>
      </w:pPr>
    </w:p>
    <w:p w:rsidR="005748DB" w:rsidRPr="00631117" w:rsidRDefault="005748DB" w:rsidP="005748DB">
      <w:pPr>
        <w:rPr>
          <w:rFonts w:asciiTheme="minorEastAsia" w:hAnsiTheme="minorEastAsia"/>
          <w:sz w:val="24"/>
        </w:rPr>
      </w:pPr>
      <w:r w:rsidRPr="00631117">
        <w:rPr>
          <w:rFonts w:asciiTheme="minorEastAsia" w:hAnsiTheme="minorEastAsia" w:hint="eastAsia"/>
          <w:sz w:val="24"/>
        </w:rPr>
        <w:t>１　請求額　　　　　　　　　　　　　　　　　　　　円</w:t>
      </w:r>
    </w:p>
    <w:p w:rsidR="005748DB" w:rsidRPr="00631117" w:rsidRDefault="005748DB" w:rsidP="005748DB">
      <w:pPr>
        <w:rPr>
          <w:rFonts w:asciiTheme="minorEastAsia" w:hAnsiTheme="minorEastAsia"/>
          <w:sz w:val="24"/>
          <w:szCs w:val="24"/>
        </w:rPr>
      </w:pPr>
    </w:p>
    <w:p w:rsidR="00CB53D6" w:rsidRPr="00631117" w:rsidRDefault="005748DB" w:rsidP="00CB53D6">
      <w:pPr>
        <w:rPr>
          <w:rFonts w:ascii="ＭＳ 明朝" w:eastAsia="ＭＳ 明朝" w:hAnsi="ＭＳ 明朝" w:cs="Times New Roman"/>
          <w:sz w:val="24"/>
          <w:szCs w:val="24"/>
        </w:rPr>
      </w:pPr>
      <w:r w:rsidRPr="00631117">
        <w:rPr>
          <w:rFonts w:asciiTheme="minorEastAsia" w:hAnsiTheme="minorEastAsia" w:hint="eastAsia"/>
          <w:sz w:val="24"/>
          <w:szCs w:val="24"/>
        </w:rPr>
        <w:t>２　振込</w:t>
      </w:r>
      <w:r w:rsidR="00471A73" w:rsidRPr="00631117">
        <w:rPr>
          <w:rFonts w:asciiTheme="minorEastAsia" w:hAnsiTheme="minorEastAsia" w:hint="eastAsia"/>
          <w:sz w:val="24"/>
          <w:szCs w:val="24"/>
        </w:rPr>
        <w:t>先</w:t>
      </w:r>
      <w:r w:rsidR="00BE53F4" w:rsidRPr="00631117">
        <w:rPr>
          <w:rFonts w:asciiTheme="minorEastAsia" w:hAnsiTheme="minorEastAsia" w:hint="eastAsia"/>
          <w:sz w:val="24"/>
          <w:szCs w:val="24"/>
        </w:rPr>
        <w:t>口座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2"/>
        <w:gridCol w:w="864"/>
        <w:gridCol w:w="877"/>
        <w:gridCol w:w="839"/>
        <w:gridCol w:w="801"/>
        <w:gridCol w:w="839"/>
        <w:gridCol w:w="764"/>
        <w:gridCol w:w="828"/>
      </w:tblGrid>
      <w:tr w:rsidR="00631117" w:rsidRPr="00631117" w:rsidTr="00CB53D6">
        <w:trPr>
          <w:trHeight w:val="36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D6" w:rsidRPr="00631117" w:rsidRDefault="00CB53D6" w:rsidP="00CB53D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CB53D6" w:rsidRPr="00631117" w:rsidRDefault="00CB53D6" w:rsidP="00CB53D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31117">
              <w:rPr>
                <w:rFonts w:ascii="Century" w:eastAsia="ＭＳ 明朝" w:hAnsi="Century" w:cs="Times New Roman" w:hint="eastAsia"/>
                <w:sz w:val="22"/>
              </w:rPr>
              <w:t>金融機関名</w:t>
            </w:r>
          </w:p>
          <w:p w:rsidR="00CB53D6" w:rsidRPr="00631117" w:rsidRDefault="00CB53D6" w:rsidP="00CB53D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D6" w:rsidRPr="00631117" w:rsidRDefault="00CB53D6" w:rsidP="00CB53D6">
            <w:pPr>
              <w:rPr>
                <w:rFonts w:ascii="Century" w:eastAsia="ＭＳ 明朝" w:hAnsi="Century" w:cs="Times New Roman"/>
                <w:sz w:val="22"/>
              </w:rPr>
            </w:pPr>
            <w:r w:rsidRPr="00631117">
              <w:rPr>
                <w:rFonts w:ascii="Century" w:eastAsia="ＭＳ 明朝" w:hAnsi="Century" w:cs="Times New Roman" w:hint="eastAsia"/>
                <w:sz w:val="22"/>
              </w:rPr>
              <w:t xml:space="preserve">　　　　　　　</w:t>
            </w:r>
            <w:r w:rsidRPr="00631117">
              <w:rPr>
                <w:rFonts w:ascii="Century" w:eastAsia="ＭＳ 明朝" w:hAnsi="Century" w:cs="Times New Roman" w:hint="eastAsia"/>
                <w:spacing w:val="240"/>
                <w:sz w:val="22"/>
              </w:rPr>
              <w:t>銀</w:t>
            </w:r>
            <w:r w:rsidRPr="00631117">
              <w:rPr>
                <w:rFonts w:ascii="Century" w:eastAsia="ＭＳ 明朝" w:hAnsi="Century" w:cs="Times New Roman" w:hint="eastAsia"/>
                <w:sz w:val="22"/>
              </w:rPr>
              <w:t>行　　　　　　　　　店</w:t>
            </w:r>
          </w:p>
          <w:p w:rsidR="00CB53D6" w:rsidRPr="00631117" w:rsidRDefault="00CB53D6" w:rsidP="00CB53D6">
            <w:pPr>
              <w:rPr>
                <w:rFonts w:ascii="Century" w:eastAsia="ＭＳ 明朝" w:hAnsi="Century" w:cs="Times New Roman"/>
                <w:sz w:val="22"/>
              </w:rPr>
            </w:pPr>
            <w:r w:rsidRPr="00631117">
              <w:rPr>
                <w:rFonts w:ascii="Century" w:eastAsia="ＭＳ 明朝" w:hAnsi="Century" w:cs="Times New Roman" w:hint="eastAsia"/>
                <w:sz w:val="22"/>
              </w:rPr>
              <w:t xml:space="preserve">　　　　　　　信用金庫</w:t>
            </w:r>
          </w:p>
          <w:p w:rsidR="00CB53D6" w:rsidRPr="00631117" w:rsidRDefault="00CB53D6" w:rsidP="00CB53D6">
            <w:pPr>
              <w:rPr>
                <w:rFonts w:ascii="Century" w:eastAsia="ＭＳ 明朝" w:hAnsi="Century" w:cs="Times New Roman"/>
                <w:sz w:val="22"/>
              </w:rPr>
            </w:pPr>
            <w:r w:rsidRPr="00631117">
              <w:rPr>
                <w:rFonts w:ascii="Century" w:eastAsia="ＭＳ 明朝" w:hAnsi="Century" w:cs="Times New Roman" w:hint="eastAsia"/>
                <w:sz w:val="22"/>
              </w:rPr>
              <w:t xml:space="preserve">　　　　　　　</w:t>
            </w:r>
            <w:r w:rsidRPr="00631117">
              <w:rPr>
                <w:rFonts w:ascii="Century" w:eastAsia="ＭＳ 明朝" w:hAnsi="Century" w:cs="Times New Roman" w:hint="eastAsia"/>
                <w:spacing w:val="240"/>
                <w:sz w:val="22"/>
              </w:rPr>
              <w:t>農</w:t>
            </w:r>
            <w:r w:rsidRPr="00631117">
              <w:rPr>
                <w:rFonts w:ascii="Century" w:eastAsia="ＭＳ 明朝" w:hAnsi="Century" w:cs="Times New Roman" w:hint="eastAsia"/>
                <w:sz w:val="22"/>
              </w:rPr>
              <w:t>協　　　　　　　　　所</w:t>
            </w:r>
          </w:p>
        </w:tc>
      </w:tr>
      <w:tr w:rsidR="00631117" w:rsidRPr="00631117" w:rsidTr="00CB53D6">
        <w:trPr>
          <w:trHeight w:val="72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6" w:rsidRPr="00631117" w:rsidRDefault="00CB53D6" w:rsidP="00CB53D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86B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1050" w:id="1667425536"/>
              </w:rPr>
              <w:t>口座種</w:t>
            </w:r>
            <w:r w:rsidRPr="00DC286B">
              <w:rPr>
                <w:rFonts w:ascii="ＭＳ 明朝" w:eastAsia="ＭＳ 明朝" w:hAnsi="ＭＳ 明朝" w:cs="Times New Roman" w:hint="eastAsia"/>
                <w:kern w:val="0"/>
                <w:sz w:val="22"/>
                <w:fitText w:val="1050" w:id="1667425536"/>
              </w:rPr>
              <w:t>別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6" w:rsidRPr="00631117" w:rsidRDefault="00CB53D6" w:rsidP="00CB53D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31117">
              <w:rPr>
                <w:rFonts w:ascii="ＭＳ 明朝" w:eastAsia="ＭＳ 明朝" w:hAnsi="ＭＳ 明朝" w:cs="Times New Roman" w:hint="eastAsia"/>
                <w:sz w:val="22"/>
              </w:rPr>
              <w:t>普　通　・　当　座</w:t>
            </w:r>
          </w:p>
        </w:tc>
      </w:tr>
      <w:tr w:rsidR="00631117" w:rsidRPr="00631117" w:rsidTr="00CB53D6">
        <w:trPr>
          <w:trHeight w:val="72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6" w:rsidRPr="00631117" w:rsidRDefault="00CB53D6" w:rsidP="00CB53D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86B">
              <w:rPr>
                <w:rFonts w:ascii="ＭＳ 明朝" w:eastAsia="ＭＳ 明朝" w:hAnsi="ＭＳ 明朝" w:cs="Times New Roman" w:hint="eastAsia"/>
                <w:spacing w:val="285"/>
                <w:kern w:val="0"/>
                <w:sz w:val="22"/>
                <w:fitText w:val="1050" w:id="1667425537"/>
              </w:rPr>
              <w:t>店</w:t>
            </w:r>
            <w:r w:rsidRPr="00DC286B">
              <w:rPr>
                <w:rFonts w:ascii="ＭＳ 明朝" w:eastAsia="ＭＳ 明朝" w:hAnsi="ＭＳ 明朝" w:cs="Times New Roman" w:hint="eastAsia"/>
                <w:kern w:val="0"/>
                <w:sz w:val="22"/>
                <w:fitText w:val="1050" w:id="1667425537"/>
              </w:rPr>
              <w:t>番</w:t>
            </w:r>
          </w:p>
          <w:p w:rsidR="00CB53D6" w:rsidRPr="00631117" w:rsidRDefault="00CB53D6" w:rsidP="00CB53D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31117">
              <w:rPr>
                <w:rFonts w:ascii="ＭＳ 明朝" w:eastAsia="ＭＳ 明朝" w:hAnsi="ＭＳ 明朝" w:cs="Times New Roman" w:hint="eastAsia"/>
                <w:sz w:val="22"/>
              </w:rPr>
              <w:t>(ゆうちょ銀行の場合）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B53D6" w:rsidRPr="00631117" w:rsidRDefault="00CB53D6" w:rsidP="00CB53D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B53D6" w:rsidRPr="00631117" w:rsidRDefault="00CB53D6" w:rsidP="00CB53D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B53D6" w:rsidRPr="00631117" w:rsidRDefault="00CB53D6" w:rsidP="00CB53D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B53D6" w:rsidRPr="00631117" w:rsidRDefault="00CB53D6" w:rsidP="00CB53D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31117" w:rsidRPr="00631117" w:rsidTr="00CB53D6">
        <w:trPr>
          <w:trHeight w:val="72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6" w:rsidRPr="00631117" w:rsidRDefault="00CB53D6" w:rsidP="00CB53D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86B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1050" w:id="1667425538"/>
              </w:rPr>
              <w:t>口座番</w:t>
            </w:r>
            <w:r w:rsidRPr="00DC286B">
              <w:rPr>
                <w:rFonts w:ascii="ＭＳ 明朝" w:eastAsia="ＭＳ 明朝" w:hAnsi="ＭＳ 明朝" w:cs="Times New Roman" w:hint="eastAsia"/>
                <w:kern w:val="0"/>
                <w:sz w:val="22"/>
                <w:fitText w:val="1050" w:id="1667425538"/>
              </w:rPr>
              <w:t>号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B53D6" w:rsidRPr="00631117" w:rsidRDefault="00CB53D6" w:rsidP="00CB53D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B53D6" w:rsidRPr="00631117" w:rsidRDefault="00CB53D6" w:rsidP="00CB53D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B53D6" w:rsidRPr="00631117" w:rsidRDefault="00CB53D6" w:rsidP="00CB53D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B53D6" w:rsidRPr="00631117" w:rsidRDefault="00CB53D6" w:rsidP="00CB53D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B53D6" w:rsidRPr="00631117" w:rsidRDefault="00CB53D6" w:rsidP="00CB53D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B53D6" w:rsidRPr="00631117" w:rsidRDefault="00CB53D6" w:rsidP="00CB53D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B53D6" w:rsidRPr="00631117" w:rsidRDefault="00CB53D6" w:rsidP="00CB53D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31117" w:rsidRPr="00631117" w:rsidTr="00CB53D6">
        <w:trPr>
          <w:trHeight w:val="225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6" w:rsidRPr="00631117" w:rsidRDefault="00CB53D6" w:rsidP="00CB53D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86B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1050" w:id="1667425539"/>
              </w:rPr>
              <w:t>口座名</w:t>
            </w:r>
            <w:r w:rsidRPr="00DC286B">
              <w:rPr>
                <w:rFonts w:ascii="ＭＳ 明朝" w:eastAsia="ＭＳ 明朝" w:hAnsi="ＭＳ 明朝" w:cs="Times New Roman" w:hint="eastAsia"/>
                <w:kern w:val="0"/>
                <w:sz w:val="22"/>
                <w:fitText w:val="1050" w:id="1667425539"/>
              </w:rPr>
              <w:t>義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B53D6" w:rsidRPr="00631117" w:rsidRDefault="00CB53D6" w:rsidP="00CB53D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31117">
              <w:rPr>
                <w:rFonts w:ascii="ＭＳ 明朝" w:eastAsia="ＭＳ 明朝" w:hAnsi="ＭＳ 明朝" w:cs="Times New Roman" w:hint="eastAsia"/>
                <w:sz w:val="22"/>
              </w:rPr>
              <w:t>(フリガナ)</w:t>
            </w:r>
          </w:p>
        </w:tc>
      </w:tr>
      <w:tr w:rsidR="00BE53F4" w:rsidRPr="00631117" w:rsidTr="00CB53D6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6" w:rsidRPr="00631117" w:rsidRDefault="00CB53D6" w:rsidP="00CB53D6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2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D6" w:rsidRPr="00631117" w:rsidRDefault="00CB53D6" w:rsidP="00CB53D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CB53D6" w:rsidRPr="00631117" w:rsidRDefault="00CB53D6" w:rsidP="00CB53D6">
      <w:pPr>
        <w:rPr>
          <w:rFonts w:ascii="ＭＳ 明朝" w:eastAsia="ＭＳ 明朝" w:hAnsi="ＭＳ 明朝" w:cs="Times New Roman"/>
          <w:szCs w:val="21"/>
        </w:rPr>
      </w:pPr>
    </w:p>
    <w:p w:rsidR="00CB53D6" w:rsidRPr="00631117" w:rsidRDefault="00CB53D6" w:rsidP="00773AFF">
      <w:pPr>
        <w:rPr>
          <w:rFonts w:asciiTheme="minorEastAsia" w:hAnsiTheme="minorEastAsia"/>
        </w:rPr>
      </w:pPr>
    </w:p>
    <w:sectPr w:rsidR="00CB53D6" w:rsidRPr="006311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19"/>
    <w:rsid w:val="00056914"/>
    <w:rsid w:val="000D0F3C"/>
    <w:rsid w:val="0011099E"/>
    <w:rsid w:val="00177BA9"/>
    <w:rsid w:val="001934BB"/>
    <w:rsid w:val="001B026D"/>
    <w:rsid w:val="001B0C61"/>
    <w:rsid w:val="001C4265"/>
    <w:rsid w:val="00214A20"/>
    <w:rsid w:val="00225B54"/>
    <w:rsid w:val="002454AF"/>
    <w:rsid w:val="002C6D1C"/>
    <w:rsid w:val="002D2AB6"/>
    <w:rsid w:val="00306FBB"/>
    <w:rsid w:val="00323D98"/>
    <w:rsid w:val="00333E40"/>
    <w:rsid w:val="00373119"/>
    <w:rsid w:val="003830AE"/>
    <w:rsid w:val="00466D88"/>
    <w:rsid w:val="00470315"/>
    <w:rsid w:val="00471A73"/>
    <w:rsid w:val="004B411B"/>
    <w:rsid w:val="004C0086"/>
    <w:rsid w:val="004C43F8"/>
    <w:rsid w:val="00513C1B"/>
    <w:rsid w:val="005748DB"/>
    <w:rsid w:val="00575754"/>
    <w:rsid w:val="005E3469"/>
    <w:rsid w:val="00631117"/>
    <w:rsid w:val="00694A70"/>
    <w:rsid w:val="006C50CF"/>
    <w:rsid w:val="006D4552"/>
    <w:rsid w:val="006E061A"/>
    <w:rsid w:val="006E2D75"/>
    <w:rsid w:val="006E4F8D"/>
    <w:rsid w:val="00714EA9"/>
    <w:rsid w:val="00723E0E"/>
    <w:rsid w:val="0073140A"/>
    <w:rsid w:val="00773AFF"/>
    <w:rsid w:val="00783C74"/>
    <w:rsid w:val="007B2B2F"/>
    <w:rsid w:val="007C2568"/>
    <w:rsid w:val="007D60D9"/>
    <w:rsid w:val="007E7623"/>
    <w:rsid w:val="00822CA8"/>
    <w:rsid w:val="0086040F"/>
    <w:rsid w:val="008613FC"/>
    <w:rsid w:val="00870360"/>
    <w:rsid w:val="00872472"/>
    <w:rsid w:val="008F030D"/>
    <w:rsid w:val="0094293D"/>
    <w:rsid w:val="009460BE"/>
    <w:rsid w:val="00946B8A"/>
    <w:rsid w:val="0095289B"/>
    <w:rsid w:val="00966A1B"/>
    <w:rsid w:val="009D4D27"/>
    <w:rsid w:val="00A03FD0"/>
    <w:rsid w:val="00A120D6"/>
    <w:rsid w:val="00A16613"/>
    <w:rsid w:val="00A4190B"/>
    <w:rsid w:val="00A53A12"/>
    <w:rsid w:val="00A841DB"/>
    <w:rsid w:val="00AA2A23"/>
    <w:rsid w:val="00AB0EAC"/>
    <w:rsid w:val="00AB588E"/>
    <w:rsid w:val="00AE2FE5"/>
    <w:rsid w:val="00B2532A"/>
    <w:rsid w:val="00B3712E"/>
    <w:rsid w:val="00B573C5"/>
    <w:rsid w:val="00B57943"/>
    <w:rsid w:val="00B75C23"/>
    <w:rsid w:val="00BE53F4"/>
    <w:rsid w:val="00C24A5E"/>
    <w:rsid w:val="00C3680D"/>
    <w:rsid w:val="00C4258E"/>
    <w:rsid w:val="00C63481"/>
    <w:rsid w:val="00C973D8"/>
    <w:rsid w:val="00CB53D6"/>
    <w:rsid w:val="00CB6494"/>
    <w:rsid w:val="00CD7FB2"/>
    <w:rsid w:val="00CF3BB7"/>
    <w:rsid w:val="00D52EA3"/>
    <w:rsid w:val="00D85841"/>
    <w:rsid w:val="00DA63A9"/>
    <w:rsid w:val="00DC286B"/>
    <w:rsid w:val="00DE2A5C"/>
    <w:rsid w:val="00DF0AB8"/>
    <w:rsid w:val="00E35D0D"/>
    <w:rsid w:val="00E657A7"/>
    <w:rsid w:val="00E84ED2"/>
    <w:rsid w:val="00F12676"/>
    <w:rsid w:val="00F37E05"/>
    <w:rsid w:val="00F6213D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2AB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D2AB6"/>
    <w:rPr>
      <w:sz w:val="24"/>
    </w:rPr>
  </w:style>
  <w:style w:type="paragraph" w:styleId="a5">
    <w:name w:val="Closing"/>
    <w:basedOn w:val="a"/>
    <w:link w:val="a6"/>
    <w:uiPriority w:val="99"/>
    <w:unhideWhenUsed/>
    <w:rsid w:val="002D2AB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D2AB6"/>
    <w:rPr>
      <w:sz w:val="24"/>
    </w:rPr>
  </w:style>
  <w:style w:type="table" w:styleId="a7">
    <w:name w:val="Table Grid"/>
    <w:basedOn w:val="a1"/>
    <w:uiPriority w:val="59"/>
    <w:rsid w:val="00B5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3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0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2AB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D2AB6"/>
    <w:rPr>
      <w:sz w:val="24"/>
    </w:rPr>
  </w:style>
  <w:style w:type="paragraph" w:styleId="a5">
    <w:name w:val="Closing"/>
    <w:basedOn w:val="a"/>
    <w:link w:val="a6"/>
    <w:uiPriority w:val="99"/>
    <w:unhideWhenUsed/>
    <w:rsid w:val="002D2AB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D2AB6"/>
    <w:rPr>
      <w:sz w:val="24"/>
    </w:rPr>
  </w:style>
  <w:style w:type="table" w:styleId="a7">
    <w:name w:val="Table Grid"/>
    <w:basedOn w:val="a1"/>
    <w:uiPriority w:val="59"/>
    <w:rsid w:val="00B5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3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3233B1-D09E-47A1-B47C-220CE2A6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68D98B69</Template>
  <TotalTime>14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みゆき</dc:creator>
  <cp:lastModifiedBy>中島　みゆき</cp:lastModifiedBy>
  <cp:revision>13</cp:revision>
  <cp:lastPrinted>2017-12-04T08:16:00Z</cp:lastPrinted>
  <dcterms:created xsi:type="dcterms:W3CDTF">2018-03-12T02:25:00Z</dcterms:created>
  <dcterms:modified xsi:type="dcterms:W3CDTF">2018-05-08T06:24:00Z</dcterms:modified>
</cp:coreProperties>
</file>