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9B" w:rsidRPr="00631117" w:rsidRDefault="009460BE" w:rsidP="0095289B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様式第３号(第</w:t>
      </w:r>
      <w:r w:rsidR="00AB588E" w:rsidRPr="00631117">
        <w:rPr>
          <w:rFonts w:asciiTheme="minorEastAsia" w:hAnsiTheme="minorEastAsia" w:hint="eastAsia"/>
          <w:sz w:val="24"/>
        </w:rPr>
        <w:t>８</w:t>
      </w:r>
      <w:r w:rsidRPr="00631117">
        <w:rPr>
          <w:rFonts w:asciiTheme="minorEastAsia" w:hAnsiTheme="minorEastAsia" w:hint="eastAsia"/>
          <w:sz w:val="24"/>
        </w:rPr>
        <w:t>条関係)</w:t>
      </w:r>
    </w:p>
    <w:p w:rsidR="009460BE" w:rsidRPr="00631117" w:rsidRDefault="009460BE" w:rsidP="0095289B">
      <w:pPr>
        <w:rPr>
          <w:rFonts w:asciiTheme="minorEastAsia" w:hAnsiTheme="minorEastAsia"/>
          <w:sz w:val="24"/>
        </w:rPr>
      </w:pPr>
    </w:p>
    <w:p w:rsidR="009460BE" w:rsidRPr="00631117" w:rsidRDefault="009460BE" w:rsidP="001B026D">
      <w:pPr>
        <w:jc w:val="center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真庭市意思疎通支援者養成支援事業</w:t>
      </w:r>
      <w:bookmarkStart w:id="0" w:name="_GoBack"/>
      <w:r w:rsidRPr="00631117">
        <w:rPr>
          <w:rFonts w:asciiTheme="minorEastAsia" w:hAnsiTheme="minorEastAsia" w:hint="eastAsia"/>
          <w:sz w:val="24"/>
        </w:rPr>
        <w:t>補助金変更承認申請書</w:t>
      </w:r>
      <w:bookmarkEnd w:id="0"/>
    </w:p>
    <w:p w:rsidR="007C2568" w:rsidRPr="00631117" w:rsidRDefault="007C2568" w:rsidP="0095289B">
      <w:pPr>
        <w:rPr>
          <w:rFonts w:asciiTheme="minorEastAsia" w:hAnsiTheme="minorEastAsia"/>
          <w:sz w:val="24"/>
        </w:rPr>
      </w:pPr>
    </w:p>
    <w:p w:rsidR="007C2568" w:rsidRPr="00631117" w:rsidRDefault="007C2568" w:rsidP="007C2568">
      <w:pPr>
        <w:ind w:left="240" w:hangingChars="100" w:hanging="240"/>
        <w:jc w:val="right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年　　月　　日</w:t>
      </w:r>
    </w:p>
    <w:p w:rsidR="007C2568" w:rsidRPr="00631117" w:rsidRDefault="007C2568" w:rsidP="007C2568">
      <w:pPr>
        <w:ind w:left="240" w:hangingChars="100" w:hanging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真庭市長　　　　　様</w:t>
      </w:r>
    </w:p>
    <w:p w:rsidR="007C2568" w:rsidRPr="00631117" w:rsidRDefault="007C2568" w:rsidP="007C2568">
      <w:pPr>
        <w:ind w:firstLineChars="100" w:firstLine="240"/>
        <w:rPr>
          <w:rFonts w:asciiTheme="minorEastAsia" w:hAnsiTheme="minorEastAsia"/>
          <w:sz w:val="24"/>
        </w:rPr>
      </w:pPr>
    </w:p>
    <w:p w:rsidR="007C2568" w:rsidRPr="00631117" w:rsidRDefault="007C2568" w:rsidP="007C2568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7C2568" w:rsidRPr="00631117" w:rsidRDefault="007C2568" w:rsidP="007C2568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　印</w:t>
      </w:r>
    </w:p>
    <w:p w:rsidR="007C2568" w:rsidRPr="00631117" w:rsidRDefault="007C2568" w:rsidP="007C2568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連絡先</w:t>
      </w:r>
    </w:p>
    <w:p w:rsidR="007C2568" w:rsidRPr="00631117" w:rsidRDefault="007C2568" w:rsidP="0095289B">
      <w:pPr>
        <w:rPr>
          <w:rFonts w:asciiTheme="minorEastAsia" w:hAnsiTheme="minorEastAsia"/>
          <w:sz w:val="24"/>
        </w:rPr>
      </w:pPr>
    </w:p>
    <w:p w:rsidR="001B026D" w:rsidRPr="00631117" w:rsidRDefault="001B026D" w:rsidP="0095289B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年　月　</w:t>
      </w:r>
      <w:proofErr w:type="gramStart"/>
      <w:r w:rsidRPr="00631117">
        <w:rPr>
          <w:rFonts w:asciiTheme="minorEastAsia" w:hAnsiTheme="minorEastAsia" w:hint="eastAsia"/>
          <w:sz w:val="24"/>
        </w:rPr>
        <w:t>日付け</w:t>
      </w:r>
      <w:proofErr w:type="gramEnd"/>
      <w:r w:rsidRPr="00631117">
        <w:rPr>
          <w:rFonts w:asciiTheme="minorEastAsia" w:hAnsiTheme="minorEastAsia" w:hint="eastAsia"/>
          <w:sz w:val="24"/>
        </w:rPr>
        <w:t xml:space="preserve">　　第　　号で交付決定通知のあった　　年度真庭市意思疎通支援者養成支援事業補助金について、下記のとおりその内容を変更したいので、真庭市意思疎通支援者養成支援事業補助金交付</w:t>
      </w:r>
      <w:r w:rsidR="001C4265" w:rsidRPr="00631117">
        <w:rPr>
          <w:rFonts w:asciiTheme="minorEastAsia" w:hAnsiTheme="minorEastAsia" w:hint="eastAsia"/>
          <w:sz w:val="24"/>
        </w:rPr>
        <w:t>規程</w:t>
      </w:r>
      <w:r w:rsidR="00D85841" w:rsidRPr="00631117">
        <w:rPr>
          <w:rFonts w:asciiTheme="minorEastAsia" w:hAnsiTheme="minorEastAsia" w:hint="eastAsia"/>
          <w:sz w:val="24"/>
        </w:rPr>
        <w:t>第８条第</w:t>
      </w:r>
      <w:r w:rsidR="00AB588E" w:rsidRPr="00631117">
        <w:rPr>
          <w:rFonts w:asciiTheme="minorEastAsia" w:hAnsiTheme="minorEastAsia" w:hint="eastAsia"/>
          <w:sz w:val="24"/>
        </w:rPr>
        <w:t>１</w:t>
      </w:r>
      <w:r w:rsidR="00D85841" w:rsidRPr="00631117">
        <w:rPr>
          <w:rFonts w:asciiTheme="minorEastAsia" w:hAnsiTheme="minorEastAsia" w:hint="eastAsia"/>
          <w:sz w:val="24"/>
        </w:rPr>
        <w:t>項の規定により、関係書類を添えて申請します。</w:t>
      </w:r>
    </w:p>
    <w:p w:rsidR="00D85841" w:rsidRPr="00631117" w:rsidRDefault="00D85841" w:rsidP="0095289B">
      <w:pPr>
        <w:rPr>
          <w:rFonts w:asciiTheme="minorEastAsia" w:hAnsiTheme="minorEastAsia"/>
          <w:sz w:val="24"/>
        </w:rPr>
      </w:pPr>
    </w:p>
    <w:p w:rsidR="00D85841" w:rsidRPr="00631117" w:rsidRDefault="00D85841" w:rsidP="00D85841">
      <w:pPr>
        <w:pStyle w:val="a3"/>
        <w:rPr>
          <w:rFonts w:asciiTheme="minorEastAsia" w:hAnsiTheme="minorEastAsia"/>
        </w:rPr>
      </w:pPr>
      <w:r w:rsidRPr="00631117">
        <w:rPr>
          <w:rFonts w:asciiTheme="minorEastAsia" w:hAnsiTheme="minorEastAsia" w:hint="eastAsia"/>
        </w:rPr>
        <w:t>記</w:t>
      </w:r>
    </w:p>
    <w:p w:rsidR="00D85841" w:rsidRPr="00631117" w:rsidRDefault="00D85841" w:rsidP="00D85841">
      <w:pPr>
        <w:rPr>
          <w:rFonts w:asciiTheme="minorEastAsia" w:hAnsiTheme="minorEastAsia"/>
        </w:rPr>
      </w:pP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</w:rPr>
        <w:t xml:space="preserve">　</w:t>
      </w:r>
      <w:r w:rsidRPr="00631117">
        <w:rPr>
          <w:rFonts w:asciiTheme="minorEastAsia" w:hAnsiTheme="minorEastAsia" w:hint="eastAsia"/>
          <w:sz w:val="24"/>
        </w:rPr>
        <w:t>１　変更の内容</w:t>
      </w: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２　変更の理由</w:t>
      </w: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３　変更後の交付申請額　　　　　　　　　　　　円</w:t>
      </w: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</w:p>
    <w:p w:rsidR="00D85841" w:rsidRPr="00631117" w:rsidRDefault="00D85841" w:rsidP="00D85841">
      <w:pPr>
        <w:rPr>
          <w:rFonts w:asciiTheme="minorEastAsia" w:hAnsiTheme="minorEastAsia"/>
          <w:sz w:val="24"/>
        </w:rPr>
      </w:pPr>
    </w:p>
    <w:p w:rsidR="00333E40" w:rsidRPr="00631117" w:rsidRDefault="00D85841" w:rsidP="00D85841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４　添付資料　当該変更申請に係る資料</w:t>
      </w:r>
    </w:p>
    <w:p w:rsidR="00333E40" w:rsidRPr="00631117" w:rsidRDefault="00333E40">
      <w:pPr>
        <w:widowControl/>
        <w:jc w:val="left"/>
        <w:rPr>
          <w:rFonts w:asciiTheme="minorEastAsia" w:hAnsiTheme="minorEastAsia"/>
          <w:sz w:val="24"/>
        </w:rPr>
      </w:pPr>
    </w:p>
    <w:sectPr w:rsidR="00333E40" w:rsidRPr="0063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9"/>
    <w:rsid w:val="00056914"/>
    <w:rsid w:val="000D0F3C"/>
    <w:rsid w:val="0011099E"/>
    <w:rsid w:val="00177BA9"/>
    <w:rsid w:val="001934BB"/>
    <w:rsid w:val="001B026D"/>
    <w:rsid w:val="001B0C61"/>
    <w:rsid w:val="001C4265"/>
    <w:rsid w:val="00214A20"/>
    <w:rsid w:val="00225B54"/>
    <w:rsid w:val="002454AF"/>
    <w:rsid w:val="002C6D1C"/>
    <w:rsid w:val="002D2AB6"/>
    <w:rsid w:val="00306FBB"/>
    <w:rsid w:val="00323D98"/>
    <w:rsid w:val="00333E40"/>
    <w:rsid w:val="00373119"/>
    <w:rsid w:val="003830AE"/>
    <w:rsid w:val="00466D88"/>
    <w:rsid w:val="00470315"/>
    <w:rsid w:val="00471A73"/>
    <w:rsid w:val="004B411B"/>
    <w:rsid w:val="004C0086"/>
    <w:rsid w:val="004C43F8"/>
    <w:rsid w:val="00513C1B"/>
    <w:rsid w:val="005748DB"/>
    <w:rsid w:val="00575754"/>
    <w:rsid w:val="005E3469"/>
    <w:rsid w:val="00631117"/>
    <w:rsid w:val="00694A70"/>
    <w:rsid w:val="006C50CF"/>
    <w:rsid w:val="006D4552"/>
    <w:rsid w:val="006E061A"/>
    <w:rsid w:val="006E2D75"/>
    <w:rsid w:val="006E4F8D"/>
    <w:rsid w:val="00714EA9"/>
    <w:rsid w:val="00723E0E"/>
    <w:rsid w:val="0073140A"/>
    <w:rsid w:val="00773AFF"/>
    <w:rsid w:val="00783C74"/>
    <w:rsid w:val="007B2B2F"/>
    <w:rsid w:val="007C2568"/>
    <w:rsid w:val="007D60D9"/>
    <w:rsid w:val="007E7623"/>
    <w:rsid w:val="00822CA8"/>
    <w:rsid w:val="0086040F"/>
    <w:rsid w:val="008613FC"/>
    <w:rsid w:val="00870360"/>
    <w:rsid w:val="00872472"/>
    <w:rsid w:val="008F030D"/>
    <w:rsid w:val="0094293D"/>
    <w:rsid w:val="009460BE"/>
    <w:rsid w:val="00946B8A"/>
    <w:rsid w:val="0095289B"/>
    <w:rsid w:val="00966A1B"/>
    <w:rsid w:val="009D4D27"/>
    <w:rsid w:val="00A03FD0"/>
    <w:rsid w:val="00A120D6"/>
    <w:rsid w:val="00A16613"/>
    <w:rsid w:val="00A4190B"/>
    <w:rsid w:val="00A53A12"/>
    <w:rsid w:val="00A841DB"/>
    <w:rsid w:val="00AA2A23"/>
    <w:rsid w:val="00AB0EAC"/>
    <w:rsid w:val="00AB588E"/>
    <w:rsid w:val="00AE2FE5"/>
    <w:rsid w:val="00B2532A"/>
    <w:rsid w:val="00B3712E"/>
    <w:rsid w:val="00B573C5"/>
    <w:rsid w:val="00B57943"/>
    <w:rsid w:val="00B75C23"/>
    <w:rsid w:val="00BE53F4"/>
    <w:rsid w:val="00C24A5E"/>
    <w:rsid w:val="00C3680D"/>
    <w:rsid w:val="00C4258E"/>
    <w:rsid w:val="00C63481"/>
    <w:rsid w:val="00C973D8"/>
    <w:rsid w:val="00CB53D6"/>
    <w:rsid w:val="00CB6494"/>
    <w:rsid w:val="00CC030D"/>
    <w:rsid w:val="00CD7FB2"/>
    <w:rsid w:val="00CF3BB7"/>
    <w:rsid w:val="00D52EA3"/>
    <w:rsid w:val="00D85841"/>
    <w:rsid w:val="00DA63A9"/>
    <w:rsid w:val="00DE2A5C"/>
    <w:rsid w:val="00DF0AB8"/>
    <w:rsid w:val="00E35D0D"/>
    <w:rsid w:val="00E657A7"/>
    <w:rsid w:val="00E84ED2"/>
    <w:rsid w:val="00F12676"/>
    <w:rsid w:val="00F37E05"/>
    <w:rsid w:val="00F6213D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AB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D2AB6"/>
    <w:rPr>
      <w:sz w:val="24"/>
    </w:rPr>
  </w:style>
  <w:style w:type="paragraph" w:styleId="a5">
    <w:name w:val="Closing"/>
    <w:basedOn w:val="a"/>
    <w:link w:val="a6"/>
    <w:uiPriority w:val="99"/>
    <w:unhideWhenUsed/>
    <w:rsid w:val="002D2AB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D2AB6"/>
    <w:rPr>
      <w:sz w:val="24"/>
    </w:rPr>
  </w:style>
  <w:style w:type="table" w:styleId="a7">
    <w:name w:val="Table Grid"/>
    <w:basedOn w:val="a1"/>
    <w:uiPriority w:val="59"/>
    <w:rsid w:val="00B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AB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D2AB6"/>
    <w:rPr>
      <w:sz w:val="24"/>
    </w:rPr>
  </w:style>
  <w:style w:type="paragraph" w:styleId="a5">
    <w:name w:val="Closing"/>
    <w:basedOn w:val="a"/>
    <w:link w:val="a6"/>
    <w:uiPriority w:val="99"/>
    <w:unhideWhenUsed/>
    <w:rsid w:val="002D2AB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D2AB6"/>
    <w:rPr>
      <w:sz w:val="24"/>
    </w:rPr>
  </w:style>
  <w:style w:type="table" w:styleId="a7">
    <w:name w:val="Table Grid"/>
    <w:basedOn w:val="a1"/>
    <w:uiPriority w:val="59"/>
    <w:rsid w:val="00B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A04844-F91F-479A-9CD6-7F9AE13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9CC008B5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みゆき</dc:creator>
  <cp:lastModifiedBy>中島　みゆき</cp:lastModifiedBy>
  <cp:revision>13</cp:revision>
  <cp:lastPrinted>2017-12-04T08:16:00Z</cp:lastPrinted>
  <dcterms:created xsi:type="dcterms:W3CDTF">2018-03-12T02:25:00Z</dcterms:created>
  <dcterms:modified xsi:type="dcterms:W3CDTF">2018-05-08T06:22:00Z</dcterms:modified>
</cp:coreProperties>
</file>