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B" w:rsidRPr="00EF79E3" w:rsidRDefault="00B21A2D" w:rsidP="005229A6">
      <w:pPr>
        <w:spacing w:line="440" w:lineRule="exact"/>
        <w:jc w:val="center"/>
        <w:rPr>
          <w:b/>
          <w:sz w:val="28"/>
          <w:szCs w:val="28"/>
          <w:u w:val="single"/>
        </w:rPr>
      </w:pPr>
      <w:r w:rsidRPr="00EF79E3">
        <w:rPr>
          <w:rFonts w:hint="eastAsia"/>
          <w:b/>
          <w:spacing w:val="498"/>
          <w:sz w:val="28"/>
          <w:szCs w:val="28"/>
          <w:u w:val="single"/>
          <w:fitText w:val="2835" w:id="1015239168"/>
        </w:rPr>
        <w:t>委任</w:t>
      </w:r>
      <w:r w:rsidRPr="00EF79E3">
        <w:rPr>
          <w:rFonts w:hint="eastAsia"/>
          <w:b/>
          <w:sz w:val="28"/>
          <w:szCs w:val="28"/>
          <w:u w:val="single"/>
          <w:fitText w:val="2835" w:id="1015239168"/>
        </w:rPr>
        <w:t>状</w:t>
      </w:r>
    </w:p>
    <w:p w:rsidR="00B21A2D" w:rsidRPr="00EF79E3" w:rsidRDefault="005229A6" w:rsidP="005229A6">
      <w:pPr>
        <w:spacing w:line="440" w:lineRule="exact"/>
        <w:jc w:val="right"/>
        <w:rPr>
          <w:sz w:val="24"/>
          <w:szCs w:val="24"/>
        </w:rPr>
      </w:pPr>
      <w:r w:rsidRPr="00EF79E3">
        <w:rPr>
          <w:rFonts w:hint="eastAsia"/>
          <w:sz w:val="24"/>
          <w:szCs w:val="24"/>
        </w:rPr>
        <w:t xml:space="preserve">平成　　年　　月　</w:t>
      </w:r>
      <w:r w:rsidR="00B21A2D" w:rsidRPr="00EF79E3">
        <w:rPr>
          <w:rFonts w:hint="eastAsia"/>
          <w:sz w:val="24"/>
          <w:szCs w:val="24"/>
        </w:rPr>
        <w:t xml:space="preserve">　日</w:t>
      </w:r>
    </w:p>
    <w:p w:rsidR="00B21A2D" w:rsidRPr="00EF79E3" w:rsidRDefault="00B21A2D" w:rsidP="0012310B">
      <w:pPr>
        <w:spacing w:line="440" w:lineRule="exact"/>
        <w:rPr>
          <w:sz w:val="24"/>
          <w:szCs w:val="24"/>
        </w:rPr>
      </w:pPr>
    </w:p>
    <w:p w:rsidR="00B21A2D" w:rsidRPr="00EF79E3" w:rsidRDefault="00B21A2D" w:rsidP="00FC5975">
      <w:pPr>
        <w:spacing w:line="440" w:lineRule="exact"/>
        <w:ind w:firstLine="284"/>
        <w:rPr>
          <w:sz w:val="24"/>
          <w:szCs w:val="24"/>
        </w:rPr>
      </w:pPr>
      <w:r w:rsidRPr="00EF79E3">
        <w:rPr>
          <w:rFonts w:hint="eastAsia"/>
          <w:sz w:val="24"/>
          <w:szCs w:val="24"/>
        </w:rPr>
        <w:t>私は</w:t>
      </w:r>
      <w:r w:rsidR="00FC5975">
        <w:rPr>
          <w:rFonts w:hint="eastAsia"/>
          <w:sz w:val="24"/>
          <w:szCs w:val="24"/>
        </w:rPr>
        <w:t>、</w:t>
      </w:r>
      <w:r w:rsidR="001F3FA5" w:rsidRPr="00EF79E3">
        <w:rPr>
          <w:rFonts w:hint="eastAsia"/>
          <w:sz w:val="24"/>
          <w:szCs w:val="24"/>
        </w:rPr>
        <w:t>次の者</w:t>
      </w:r>
      <w:r w:rsidR="00FC5975">
        <w:rPr>
          <w:rFonts w:hint="eastAsia"/>
          <w:sz w:val="24"/>
          <w:szCs w:val="24"/>
        </w:rPr>
        <w:t>を代理人と定め</w:t>
      </w:r>
      <w:r w:rsidR="001F3FA5" w:rsidRPr="00EF79E3">
        <w:rPr>
          <w:rFonts w:hint="eastAsia"/>
          <w:sz w:val="24"/>
          <w:szCs w:val="24"/>
        </w:rPr>
        <w:t>下記の</w:t>
      </w:r>
      <w:r w:rsidR="00FC5975">
        <w:rPr>
          <w:rFonts w:hint="eastAsia"/>
          <w:sz w:val="24"/>
          <w:szCs w:val="24"/>
        </w:rPr>
        <w:t>手続きの権限</w:t>
      </w:r>
      <w:r w:rsidRPr="00EF79E3">
        <w:rPr>
          <w:rFonts w:hint="eastAsia"/>
          <w:sz w:val="24"/>
          <w:szCs w:val="24"/>
        </w:rPr>
        <w:t>を委任します。</w:t>
      </w:r>
    </w:p>
    <w:p w:rsidR="00B21A2D" w:rsidRPr="00EF79E3" w:rsidRDefault="00B21A2D" w:rsidP="0012310B">
      <w:pPr>
        <w:spacing w:line="500" w:lineRule="exact"/>
        <w:ind w:firstLine="567"/>
        <w:rPr>
          <w:sz w:val="24"/>
          <w:szCs w:val="24"/>
        </w:rPr>
      </w:pPr>
      <w:r w:rsidRPr="00EF79E3">
        <w:rPr>
          <w:rFonts w:hint="eastAsia"/>
          <w:sz w:val="24"/>
          <w:szCs w:val="24"/>
        </w:rPr>
        <w:t>受任者（代理人）</w:t>
      </w:r>
    </w:p>
    <w:p w:rsidR="00B21A2D" w:rsidRPr="00EF79E3" w:rsidRDefault="00B21A2D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spacing w:val="214"/>
          <w:sz w:val="24"/>
          <w:szCs w:val="24"/>
          <w:fitText w:val="907" w:id="1015236616"/>
        </w:rPr>
        <w:t>住</w:t>
      </w:r>
      <w:r w:rsidRPr="00EF79E3">
        <w:rPr>
          <w:rFonts w:hint="eastAsia"/>
          <w:sz w:val="24"/>
          <w:szCs w:val="24"/>
          <w:fitText w:val="907" w:id="1015236616"/>
        </w:rPr>
        <w:t>所</w:t>
      </w:r>
      <w:r w:rsidRPr="00EF79E3">
        <w:rPr>
          <w:rFonts w:hint="eastAsia"/>
          <w:sz w:val="24"/>
          <w:szCs w:val="24"/>
        </w:rPr>
        <w:t>：</w:t>
      </w:r>
      <w:r w:rsidR="00E80C52" w:rsidRPr="00EF79E3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2310B" w:rsidRPr="00EF79E3">
        <w:rPr>
          <w:rFonts w:hint="eastAsia"/>
          <w:sz w:val="24"/>
          <w:szCs w:val="24"/>
          <w:u w:val="single"/>
        </w:rPr>
        <w:t xml:space="preserve">　</w:t>
      </w:r>
      <w:r w:rsidR="00E80C52" w:rsidRPr="00EF79E3">
        <w:rPr>
          <w:rFonts w:hint="eastAsia"/>
          <w:sz w:val="24"/>
          <w:szCs w:val="24"/>
          <w:u w:val="single"/>
        </w:rPr>
        <w:t xml:space="preserve">　　</w:t>
      </w:r>
    </w:p>
    <w:p w:rsidR="00B21A2D" w:rsidRPr="00EF79E3" w:rsidRDefault="00B21A2D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spacing w:val="214"/>
          <w:sz w:val="24"/>
          <w:szCs w:val="24"/>
          <w:fitText w:val="907" w:id="1015236614"/>
        </w:rPr>
        <w:t>電</w:t>
      </w:r>
      <w:r w:rsidRPr="00EF79E3">
        <w:rPr>
          <w:rFonts w:hint="eastAsia"/>
          <w:sz w:val="24"/>
          <w:szCs w:val="24"/>
          <w:fitText w:val="907" w:id="1015236614"/>
        </w:rPr>
        <w:t>話</w:t>
      </w:r>
      <w:r w:rsidRPr="00EF79E3">
        <w:rPr>
          <w:rFonts w:hint="eastAsia"/>
          <w:sz w:val="24"/>
          <w:szCs w:val="24"/>
        </w:rPr>
        <w:t>：</w:t>
      </w:r>
      <w:r w:rsidR="00E5528A" w:rsidRPr="00EF79E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12310B" w:rsidRPr="00EF79E3">
        <w:rPr>
          <w:rFonts w:hint="eastAsia"/>
          <w:sz w:val="24"/>
          <w:szCs w:val="24"/>
          <w:u w:val="single"/>
        </w:rPr>
        <w:t xml:space="preserve">　</w:t>
      </w:r>
      <w:r w:rsidR="00E5528A" w:rsidRPr="00EF79E3">
        <w:rPr>
          <w:rFonts w:hint="eastAsia"/>
          <w:sz w:val="24"/>
          <w:szCs w:val="24"/>
          <w:u w:val="single"/>
        </w:rPr>
        <w:t xml:space="preserve">　</w:t>
      </w:r>
    </w:p>
    <w:p w:rsidR="00B21A2D" w:rsidRPr="00EF79E3" w:rsidRDefault="00B21A2D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spacing w:val="214"/>
          <w:sz w:val="24"/>
          <w:szCs w:val="24"/>
          <w:fitText w:val="907" w:id="1015236615"/>
        </w:rPr>
        <w:t>氏</w:t>
      </w:r>
      <w:r w:rsidRPr="00EF79E3">
        <w:rPr>
          <w:rFonts w:hint="eastAsia"/>
          <w:sz w:val="24"/>
          <w:szCs w:val="24"/>
          <w:fitText w:val="907" w:id="1015236615"/>
        </w:rPr>
        <w:t>名</w:t>
      </w:r>
      <w:r w:rsidRPr="00EF79E3">
        <w:rPr>
          <w:rFonts w:hint="eastAsia"/>
          <w:sz w:val="24"/>
          <w:szCs w:val="24"/>
        </w:rPr>
        <w:t>：</w:t>
      </w:r>
      <w:r w:rsidR="00E5528A" w:rsidRPr="00EF79E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12310B" w:rsidRPr="00EF79E3">
        <w:rPr>
          <w:rFonts w:hint="eastAsia"/>
          <w:sz w:val="24"/>
          <w:szCs w:val="24"/>
          <w:u w:val="single"/>
        </w:rPr>
        <w:t xml:space="preserve">　</w:t>
      </w:r>
      <w:r w:rsidR="00E5528A" w:rsidRPr="00EF79E3">
        <w:rPr>
          <w:rFonts w:hint="eastAsia"/>
          <w:sz w:val="24"/>
          <w:szCs w:val="24"/>
          <w:u w:val="single"/>
        </w:rPr>
        <w:t xml:space="preserve">　</w:t>
      </w:r>
    </w:p>
    <w:p w:rsidR="00B21A2D" w:rsidRPr="00EF79E3" w:rsidRDefault="00B21A2D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sz w:val="24"/>
          <w:szCs w:val="24"/>
        </w:rPr>
        <w:t>委任者との関係</w:t>
      </w:r>
      <w:r w:rsidR="00E5528A" w:rsidRPr="00EF79E3">
        <w:rPr>
          <w:rFonts w:hint="eastAsia"/>
          <w:sz w:val="24"/>
          <w:szCs w:val="24"/>
        </w:rPr>
        <w:t>：</w:t>
      </w:r>
      <w:r w:rsidR="00E5528A" w:rsidRPr="00EF79E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17329" w:rsidRPr="00EF79E3">
        <w:rPr>
          <w:rFonts w:hint="eastAsia"/>
          <w:sz w:val="24"/>
          <w:szCs w:val="24"/>
          <w:u w:val="single"/>
        </w:rPr>
        <w:t xml:space="preserve">　</w:t>
      </w:r>
      <w:r w:rsidR="0012310B" w:rsidRPr="00EF79E3">
        <w:rPr>
          <w:rFonts w:hint="eastAsia"/>
          <w:sz w:val="24"/>
          <w:szCs w:val="24"/>
          <w:u w:val="single"/>
        </w:rPr>
        <w:t xml:space="preserve">　</w:t>
      </w:r>
      <w:r w:rsidR="00E5528A" w:rsidRPr="00EF79E3">
        <w:rPr>
          <w:rFonts w:hint="eastAsia"/>
          <w:sz w:val="24"/>
          <w:szCs w:val="24"/>
          <w:u w:val="single"/>
        </w:rPr>
        <w:t xml:space="preserve">　</w:t>
      </w:r>
    </w:p>
    <w:p w:rsidR="00907226" w:rsidRDefault="00907226" w:rsidP="0012310B">
      <w:pPr>
        <w:pStyle w:val="a3"/>
        <w:spacing w:line="360" w:lineRule="exact"/>
        <w:rPr>
          <w:szCs w:val="24"/>
        </w:rPr>
      </w:pPr>
    </w:p>
    <w:p w:rsidR="00B21A2D" w:rsidRPr="00EF79E3" w:rsidRDefault="00B21A2D" w:rsidP="0012310B">
      <w:pPr>
        <w:pStyle w:val="a3"/>
        <w:spacing w:line="360" w:lineRule="exact"/>
        <w:rPr>
          <w:szCs w:val="24"/>
        </w:rPr>
      </w:pPr>
      <w:r w:rsidRPr="00EF79E3">
        <w:rPr>
          <w:rFonts w:hint="eastAsia"/>
          <w:szCs w:val="24"/>
        </w:rPr>
        <w:t>記</w:t>
      </w:r>
    </w:p>
    <w:p w:rsidR="001F3FA5" w:rsidRPr="00EF79E3" w:rsidRDefault="00B21A2D" w:rsidP="001F3FA5">
      <w:pPr>
        <w:spacing w:line="440" w:lineRule="exact"/>
        <w:ind w:firstLine="567"/>
        <w:rPr>
          <w:b/>
          <w:sz w:val="24"/>
          <w:szCs w:val="24"/>
        </w:rPr>
      </w:pPr>
      <w:r w:rsidRPr="00EF79E3">
        <w:rPr>
          <w:rFonts w:hint="eastAsia"/>
          <w:b/>
          <w:sz w:val="24"/>
          <w:szCs w:val="24"/>
        </w:rPr>
        <w:t>委任事項</w:t>
      </w:r>
      <w:r w:rsidR="00907226">
        <w:rPr>
          <w:rFonts w:hint="eastAsia"/>
          <w:b/>
          <w:sz w:val="24"/>
          <w:szCs w:val="24"/>
        </w:rPr>
        <w:t xml:space="preserve">　</w:t>
      </w:r>
      <w:r w:rsidR="00E774D7" w:rsidRPr="00EF79E3">
        <w:rPr>
          <w:rFonts w:hint="eastAsia"/>
          <w:b/>
          <w:sz w:val="24"/>
          <w:szCs w:val="24"/>
        </w:rPr>
        <w:t>(</w:t>
      </w:r>
      <w:r w:rsidR="00E774D7" w:rsidRPr="00EF79E3">
        <w:rPr>
          <w:rFonts w:hint="eastAsia"/>
          <w:b/>
          <w:sz w:val="24"/>
          <w:szCs w:val="24"/>
        </w:rPr>
        <w:t>該当する手続きにチェックを入れてください。</w:t>
      </w:r>
      <w:r w:rsidR="00E774D7" w:rsidRPr="00EF79E3">
        <w:rPr>
          <w:rFonts w:hint="eastAsia"/>
          <w:b/>
          <w:sz w:val="24"/>
          <w:szCs w:val="24"/>
        </w:rPr>
        <w:t>)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037"/>
        <w:gridCol w:w="5028"/>
      </w:tblGrid>
      <w:tr w:rsidR="00E774D7" w:rsidRPr="00EF79E3" w:rsidTr="00907226">
        <w:tc>
          <w:tcPr>
            <w:tcW w:w="5037" w:type="dxa"/>
          </w:tcPr>
          <w:p w:rsidR="00EF79E3" w:rsidRDefault="00E774D7" w:rsidP="001F3FA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□身体障害者手帳</w:t>
            </w:r>
          </w:p>
          <w:p w:rsidR="00E774D7" w:rsidRPr="00EF79E3" w:rsidRDefault="00E774D7" w:rsidP="001F3FA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(</w:t>
            </w:r>
            <w:r w:rsidRPr="00EF79E3">
              <w:rPr>
                <w:rFonts w:hint="eastAsia"/>
                <w:sz w:val="24"/>
                <w:szCs w:val="24"/>
              </w:rPr>
              <w:t>□交付申請</w:t>
            </w:r>
            <w:r w:rsidR="001E67B0">
              <w:rPr>
                <w:rFonts w:hint="eastAsia"/>
                <w:sz w:val="24"/>
                <w:szCs w:val="24"/>
              </w:rPr>
              <w:t xml:space="preserve">　</w:t>
            </w:r>
            <w:r w:rsidRPr="00EF79E3">
              <w:rPr>
                <w:rFonts w:hint="eastAsia"/>
                <w:sz w:val="24"/>
                <w:szCs w:val="24"/>
              </w:rPr>
              <w:t>□再交付</w:t>
            </w:r>
            <w:r w:rsidR="00EF79E3">
              <w:rPr>
                <w:rFonts w:hint="eastAsia"/>
                <w:sz w:val="24"/>
                <w:szCs w:val="24"/>
              </w:rPr>
              <w:t>申請</w:t>
            </w:r>
            <w:r w:rsidR="001E67B0">
              <w:rPr>
                <w:rFonts w:hint="eastAsia"/>
                <w:sz w:val="24"/>
                <w:szCs w:val="24"/>
              </w:rPr>
              <w:t xml:space="preserve">　</w:t>
            </w:r>
            <w:r w:rsidR="00EF79E3">
              <w:rPr>
                <w:rFonts w:hint="eastAsia"/>
                <w:sz w:val="24"/>
                <w:szCs w:val="24"/>
              </w:rPr>
              <w:t>□変更申請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:rsidR="00EF79E3" w:rsidRDefault="00E774D7" w:rsidP="001F3FA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□自立支援医療</w:t>
            </w:r>
            <w:r w:rsidR="00EF79E3" w:rsidRPr="00EF79E3">
              <w:rPr>
                <w:rFonts w:hint="eastAsia"/>
                <w:sz w:val="24"/>
                <w:szCs w:val="24"/>
              </w:rPr>
              <w:t>(</w:t>
            </w:r>
            <w:r w:rsidR="00EF79E3" w:rsidRPr="00EF79E3">
              <w:rPr>
                <w:rFonts w:hint="eastAsia"/>
                <w:sz w:val="24"/>
                <w:szCs w:val="24"/>
              </w:rPr>
              <w:t>精神通院</w:t>
            </w:r>
            <w:r w:rsidR="00EF79E3" w:rsidRPr="00EF79E3">
              <w:rPr>
                <w:rFonts w:hint="eastAsia"/>
                <w:sz w:val="24"/>
                <w:szCs w:val="24"/>
              </w:rPr>
              <w:t>)</w:t>
            </w:r>
          </w:p>
          <w:p w:rsidR="00E774D7" w:rsidRPr="00EF79E3" w:rsidRDefault="00183005" w:rsidP="00907226">
            <w:pPr>
              <w:spacing w:line="440" w:lineRule="exact"/>
              <w:rPr>
                <w:sz w:val="24"/>
                <w:szCs w:val="24"/>
              </w:rPr>
            </w:pPr>
            <w:bookmarkStart w:id="0" w:name="_GoBack"/>
            <w:bookmarkEnd w:id="0"/>
            <w:r w:rsidRPr="00EF79E3">
              <w:rPr>
                <w:rFonts w:hint="eastAsia"/>
                <w:sz w:val="24"/>
                <w:szCs w:val="24"/>
              </w:rPr>
              <w:t>(</w:t>
            </w:r>
            <w:r w:rsidRPr="00EF79E3">
              <w:rPr>
                <w:rFonts w:hint="eastAsia"/>
                <w:sz w:val="24"/>
                <w:szCs w:val="24"/>
              </w:rPr>
              <w:t>□</w:t>
            </w:r>
            <w:r w:rsidR="00AF62D1">
              <w:rPr>
                <w:rFonts w:hint="eastAsia"/>
                <w:sz w:val="24"/>
                <w:szCs w:val="24"/>
              </w:rPr>
              <w:t>支給申請</w:t>
            </w:r>
            <w:r>
              <w:rPr>
                <w:rFonts w:hint="eastAsia"/>
                <w:sz w:val="24"/>
                <w:szCs w:val="24"/>
              </w:rPr>
              <w:t xml:space="preserve">　□変更</w:t>
            </w:r>
            <w:r w:rsidR="00AF62D1"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774D7" w:rsidRPr="00EF79E3" w:rsidTr="00907226">
        <w:tc>
          <w:tcPr>
            <w:tcW w:w="5037" w:type="dxa"/>
          </w:tcPr>
          <w:p w:rsidR="00EF79E3" w:rsidRDefault="00E774D7" w:rsidP="001F3FA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□精神障害者福祉手帳</w:t>
            </w:r>
          </w:p>
          <w:p w:rsidR="00E774D7" w:rsidRPr="00EF79E3" w:rsidRDefault="00EF79E3" w:rsidP="001F3FA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(</w:t>
            </w:r>
            <w:r w:rsidRPr="00EF79E3">
              <w:rPr>
                <w:rFonts w:hint="eastAsia"/>
                <w:sz w:val="24"/>
                <w:szCs w:val="24"/>
              </w:rPr>
              <w:t>□交付申請</w:t>
            </w:r>
            <w:r w:rsidR="001E67B0">
              <w:rPr>
                <w:rFonts w:hint="eastAsia"/>
                <w:sz w:val="24"/>
                <w:szCs w:val="24"/>
              </w:rPr>
              <w:t xml:space="preserve">　</w:t>
            </w:r>
            <w:r w:rsidRPr="00EF79E3">
              <w:rPr>
                <w:rFonts w:hint="eastAsia"/>
                <w:sz w:val="24"/>
                <w:szCs w:val="24"/>
              </w:rPr>
              <w:t>□再交付</w:t>
            </w:r>
            <w:r>
              <w:rPr>
                <w:rFonts w:hint="eastAsia"/>
                <w:sz w:val="24"/>
                <w:szCs w:val="24"/>
              </w:rPr>
              <w:t>申請</w:t>
            </w:r>
            <w:r w:rsidR="001E67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□変更申請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:rsidR="00EF79E3" w:rsidRDefault="00EF79E3" w:rsidP="00EF79E3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□自立支援医療</w:t>
            </w:r>
            <w:r w:rsidRPr="00EF79E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更生医療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  <w:p w:rsidR="00E774D7" w:rsidRPr="00EF79E3" w:rsidRDefault="00183005" w:rsidP="00EF79E3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(</w:t>
            </w:r>
            <w:r w:rsidRPr="00EF79E3">
              <w:rPr>
                <w:rFonts w:hint="eastAsia"/>
                <w:sz w:val="24"/>
                <w:szCs w:val="24"/>
              </w:rPr>
              <w:t>□</w:t>
            </w:r>
            <w:r w:rsidR="00AF62D1">
              <w:rPr>
                <w:rFonts w:hint="eastAsia"/>
                <w:sz w:val="24"/>
                <w:szCs w:val="24"/>
              </w:rPr>
              <w:t>支給申請</w:t>
            </w:r>
            <w:r>
              <w:rPr>
                <w:rFonts w:hint="eastAsia"/>
                <w:sz w:val="24"/>
                <w:szCs w:val="24"/>
              </w:rPr>
              <w:t xml:space="preserve">　□変更</w:t>
            </w:r>
            <w:r w:rsidR="00AF62D1"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F79E3" w:rsidRPr="00EF79E3" w:rsidTr="00907226">
        <w:tc>
          <w:tcPr>
            <w:tcW w:w="5037" w:type="dxa"/>
          </w:tcPr>
          <w:p w:rsidR="00FC5975" w:rsidRDefault="00EF79E3" w:rsidP="00FC597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□特別障害者手当</w:t>
            </w:r>
          </w:p>
          <w:p w:rsidR="00EF79E3" w:rsidRPr="00EF79E3" w:rsidRDefault="00FC5975" w:rsidP="00AF62D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F62D1">
              <w:rPr>
                <w:rFonts w:hint="eastAsia"/>
                <w:sz w:val="24"/>
                <w:szCs w:val="24"/>
              </w:rPr>
              <w:t>認定請求</w:t>
            </w:r>
            <w:r>
              <w:rPr>
                <w:rFonts w:hint="eastAsia"/>
                <w:sz w:val="24"/>
                <w:szCs w:val="24"/>
              </w:rPr>
              <w:t xml:space="preserve">　□変更</w:t>
            </w:r>
            <w:r w:rsidR="00AF62D1">
              <w:rPr>
                <w:rFonts w:hint="eastAsia"/>
                <w:sz w:val="24"/>
                <w:szCs w:val="24"/>
              </w:rPr>
              <w:t>届　□その他</w:t>
            </w:r>
            <w:r w:rsidR="00AF62D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:rsidR="00EF79E3" w:rsidRDefault="00EF79E3" w:rsidP="00FC597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□自立支援医療</w:t>
            </w:r>
            <w:r w:rsidRPr="00EF79E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育成医療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  <w:p w:rsidR="00EF79E3" w:rsidRPr="00EF79E3" w:rsidRDefault="00EF79E3" w:rsidP="0018300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(</w:t>
            </w:r>
            <w:r w:rsidRPr="00EF79E3">
              <w:rPr>
                <w:rFonts w:hint="eastAsia"/>
                <w:sz w:val="24"/>
                <w:szCs w:val="24"/>
              </w:rPr>
              <w:t>□</w:t>
            </w:r>
            <w:r w:rsidR="00AF62D1">
              <w:rPr>
                <w:rFonts w:hint="eastAsia"/>
                <w:sz w:val="24"/>
                <w:szCs w:val="24"/>
              </w:rPr>
              <w:t>支給申請</w:t>
            </w:r>
            <w:r w:rsidR="001E67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□変更</w:t>
            </w:r>
            <w:r w:rsidR="00AF62D1">
              <w:rPr>
                <w:rFonts w:hint="eastAsia"/>
                <w:sz w:val="24"/>
                <w:szCs w:val="24"/>
              </w:rPr>
              <w:t>届</w:t>
            </w:r>
            <w:r w:rsidR="00183005">
              <w:rPr>
                <w:rFonts w:hint="eastAsia"/>
                <w:sz w:val="24"/>
                <w:szCs w:val="24"/>
              </w:rPr>
              <w:t xml:space="preserve">　□その他</w:t>
            </w:r>
            <w:r w:rsidR="001830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F79E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A1B0B" w:rsidRPr="00EF79E3" w:rsidTr="00907226">
        <w:trPr>
          <w:trHeight w:val="822"/>
        </w:trPr>
        <w:tc>
          <w:tcPr>
            <w:tcW w:w="5037" w:type="dxa"/>
          </w:tcPr>
          <w:p w:rsidR="00FC5975" w:rsidRDefault="001A1B0B" w:rsidP="00FC597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□障害児福祉手当</w:t>
            </w:r>
          </w:p>
          <w:p w:rsidR="00FC5975" w:rsidRPr="00EF79E3" w:rsidRDefault="00FC5975" w:rsidP="00AF62D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F62D1">
              <w:rPr>
                <w:rFonts w:hint="eastAsia"/>
                <w:sz w:val="24"/>
                <w:szCs w:val="24"/>
              </w:rPr>
              <w:t>認定請求</w:t>
            </w:r>
            <w:r>
              <w:rPr>
                <w:rFonts w:hint="eastAsia"/>
                <w:sz w:val="24"/>
                <w:szCs w:val="24"/>
              </w:rPr>
              <w:t xml:space="preserve">　□変更</w:t>
            </w:r>
            <w:r w:rsidR="00AF62D1"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F62D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:rsidR="001A1B0B" w:rsidRDefault="001A1B0B" w:rsidP="001A1B0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□自立支援給付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障害福祉サービス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A1B0B" w:rsidRPr="00EF79E3" w:rsidRDefault="001A1B0B" w:rsidP="00183005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□給付申請</w:t>
            </w:r>
            <w:r w:rsidR="001830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E67B0" w:rsidRPr="001830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A1B0B" w:rsidRPr="00EF79E3" w:rsidTr="00907226">
        <w:tc>
          <w:tcPr>
            <w:tcW w:w="5037" w:type="dxa"/>
          </w:tcPr>
          <w:p w:rsidR="001A1B0B" w:rsidRDefault="001A1B0B" w:rsidP="001F3FA5">
            <w:pPr>
              <w:spacing w:line="440" w:lineRule="exact"/>
              <w:rPr>
                <w:sz w:val="24"/>
                <w:szCs w:val="24"/>
              </w:rPr>
            </w:pPr>
            <w:r w:rsidRPr="00EF79E3">
              <w:rPr>
                <w:rFonts w:hint="eastAsia"/>
                <w:sz w:val="24"/>
                <w:szCs w:val="24"/>
              </w:rPr>
              <w:t>□特別児童扶養手当</w:t>
            </w:r>
          </w:p>
          <w:p w:rsidR="001A1B0B" w:rsidRPr="00EF79E3" w:rsidRDefault="00AF62D1" w:rsidP="001F3FA5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□認定請求　□変更届　□その他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028" w:type="dxa"/>
          </w:tcPr>
          <w:p w:rsidR="001A1B0B" w:rsidRDefault="001A1B0B" w:rsidP="001A1B0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E67B0">
              <w:rPr>
                <w:rFonts w:hint="eastAsia"/>
                <w:sz w:val="24"/>
                <w:szCs w:val="24"/>
              </w:rPr>
              <w:t>障害児通所支援</w:t>
            </w:r>
          </w:p>
          <w:p w:rsidR="001A1B0B" w:rsidRPr="00EF79E3" w:rsidRDefault="001A1B0B" w:rsidP="00183005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□給付申請</w:t>
            </w:r>
            <w:r w:rsidR="001830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E67B0" w:rsidRPr="0018300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8300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A1B0B" w:rsidRPr="00EF79E3" w:rsidTr="00907226">
        <w:tc>
          <w:tcPr>
            <w:tcW w:w="5037" w:type="dxa"/>
          </w:tcPr>
          <w:p w:rsidR="001A1B0B" w:rsidRPr="00EF79E3" w:rsidRDefault="00907226" w:rsidP="001F3FA5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A1B0B">
              <w:rPr>
                <w:rFonts w:hint="eastAsia"/>
                <w:sz w:val="24"/>
                <w:szCs w:val="24"/>
              </w:rPr>
              <w:t>補装具</w:t>
            </w:r>
            <w:r w:rsidR="00183005">
              <w:rPr>
                <w:rFonts w:hint="eastAsia"/>
                <w:sz w:val="24"/>
                <w:szCs w:val="24"/>
              </w:rPr>
              <w:t>費</w:t>
            </w:r>
            <w:r w:rsidR="001A1B0B">
              <w:rPr>
                <w:rFonts w:hint="eastAsia"/>
                <w:sz w:val="24"/>
                <w:szCs w:val="24"/>
              </w:rPr>
              <w:t>給付申請</w:t>
            </w:r>
          </w:p>
        </w:tc>
        <w:tc>
          <w:tcPr>
            <w:tcW w:w="5028" w:type="dxa"/>
          </w:tcPr>
          <w:p w:rsidR="001A1B0B" w:rsidRDefault="001A1B0B" w:rsidP="001A1B0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記入してください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A1B0B" w:rsidRPr="001A1B0B" w:rsidRDefault="001A1B0B" w:rsidP="001A1B0B">
            <w:pPr>
              <w:spacing w:line="440" w:lineRule="exact"/>
              <w:rPr>
                <w:sz w:val="24"/>
                <w:szCs w:val="24"/>
                <w:u w:val="single"/>
              </w:rPr>
            </w:pPr>
            <w:r w:rsidRPr="001A1B0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:rsidR="00B21A2D" w:rsidRPr="00EF79E3" w:rsidRDefault="00B21A2D" w:rsidP="0012310B">
      <w:pPr>
        <w:spacing w:line="500" w:lineRule="exact"/>
        <w:ind w:firstLine="567"/>
        <w:rPr>
          <w:sz w:val="24"/>
          <w:szCs w:val="24"/>
        </w:rPr>
      </w:pPr>
      <w:r w:rsidRPr="00EF79E3">
        <w:rPr>
          <w:rFonts w:hint="eastAsia"/>
          <w:sz w:val="24"/>
          <w:szCs w:val="24"/>
        </w:rPr>
        <w:t>委任者（請求者）</w:t>
      </w:r>
    </w:p>
    <w:p w:rsidR="00B21A2D" w:rsidRPr="00EF79E3" w:rsidRDefault="00B21A2D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spacing w:val="214"/>
          <w:sz w:val="24"/>
          <w:szCs w:val="24"/>
          <w:fitText w:val="907" w:id="1015236866"/>
        </w:rPr>
        <w:t>住</w:t>
      </w:r>
      <w:r w:rsidRPr="00EF79E3">
        <w:rPr>
          <w:rFonts w:hint="eastAsia"/>
          <w:sz w:val="24"/>
          <w:szCs w:val="24"/>
          <w:fitText w:val="907" w:id="1015236866"/>
        </w:rPr>
        <w:t>所</w:t>
      </w:r>
      <w:r w:rsidRPr="00EF79E3">
        <w:rPr>
          <w:rFonts w:hint="eastAsia"/>
          <w:sz w:val="24"/>
          <w:szCs w:val="24"/>
        </w:rPr>
        <w:t>：</w:t>
      </w:r>
      <w:r w:rsidR="00117329" w:rsidRPr="00EF79E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12310B" w:rsidRPr="00EF79E3">
        <w:rPr>
          <w:rFonts w:hint="eastAsia"/>
          <w:sz w:val="24"/>
          <w:szCs w:val="24"/>
          <w:u w:val="single"/>
        </w:rPr>
        <w:t xml:space="preserve">　</w:t>
      </w:r>
    </w:p>
    <w:p w:rsidR="00B21A2D" w:rsidRPr="00EF79E3" w:rsidRDefault="001E67B0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noProof/>
          <w:spacing w:val="15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3933" wp14:editId="5E97129F">
                <wp:simplePos x="0" y="0"/>
                <wp:positionH relativeFrom="column">
                  <wp:posOffset>4523740</wp:posOffset>
                </wp:positionH>
                <wp:positionV relativeFrom="paragraph">
                  <wp:posOffset>183515</wp:posOffset>
                </wp:positionV>
                <wp:extent cx="333375" cy="4476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476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97" w:rsidRPr="005229A6" w:rsidRDefault="003A7697" w:rsidP="001E67B0">
                            <w:pPr>
                              <w:rPr>
                                <w:sz w:val="24"/>
                              </w:rPr>
                            </w:pPr>
                            <w:r w:rsidRPr="005229A6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56.2pt;margin-top:14.45pt;width:26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" filled="f" strokecolor="black [3213]" strokeweight="1pt">
                <v:stroke dashstyle="1 1"/>
                <v:textbox inset=".5mm,.5mm,0,0">
                  <w:txbxContent>
                    <w:p w:rsidR="00907226" w:rsidRPr="005229A6" w:rsidRDefault="00907226" w:rsidP="001E67B0">
                      <w:pPr>
                        <w:rPr>
                          <w:sz w:val="24"/>
                        </w:rPr>
                      </w:pPr>
                      <w:r w:rsidRPr="005229A6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21A2D" w:rsidRPr="00EF79E3">
        <w:rPr>
          <w:rFonts w:hint="eastAsia"/>
          <w:spacing w:val="214"/>
          <w:sz w:val="24"/>
          <w:szCs w:val="24"/>
          <w:fitText w:val="907" w:id="1015236865"/>
        </w:rPr>
        <w:t>電</w:t>
      </w:r>
      <w:r w:rsidR="00B21A2D" w:rsidRPr="00EF79E3">
        <w:rPr>
          <w:rFonts w:hint="eastAsia"/>
          <w:sz w:val="24"/>
          <w:szCs w:val="24"/>
          <w:fitText w:val="907" w:id="1015236865"/>
        </w:rPr>
        <w:t>話</w:t>
      </w:r>
      <w:r w:rsidR="00B21A2D" w:rsidRPr="00EF79E3">
        <w:rPr>
          <w:rFonts w:hint="eastAsia"/>
          <w:sz w:val="24"/>
          <w:szCs w:val="24"/>
        </w:rPr>
        <w:t>：</w:t>
      </w:r>
      <w:r w:rsidR="00117329" w:rsidRPr="00EF79E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21A2D" w:rsidRPr="00EF79E3" w:rsidRDefault="00B21A2D" w:rsidP="0012310B">
      <w:pPr>
        <w:spacing w:line="500" w:lineRule="exact"/>
        <w:ind w:firstLine="851"/>
        <w:rPr>
          <w:sz w:val="24"/>
          <w:szCs w:val="24"/>
          <w:u w:val="single"/>
        </w:rPr>
      </w:pPr>
      <w:r w:rsidRPr="00EF79E3">
        <w:rPr>
          <w:rFonts w:hint="eastAsia"/>
          <w:spacing w:val="214"/>
          <w:sz w:val="24"/>
          <w:szCs w:val="24"/>
          <w:fitText w:val="907" w:id="1015236864"/>
        </w:rPr>
        <w:t>氏</w:t>
      </w:r>
      <w:r w:rsidRPr="00EF79E3">
        <w:rPr>
          <w:rFonts w:hint="eastAsia"/>
          <w:sz w:val="24"/>
          <w:szCs w:val="24"/>
          <w:fitText w:val="907" w:id="1015236864"/>
        </w:rPr>
        <w:t>名</w:t>
      </w:r>
      <w:r w:rsidRPr="00EF79E3">
        <w:rPr>
          <w:rFonts w:hint="eastAsia"/>
          <w:sz w:val="24"/>
          <w:szCs w:val="24"/>
        </w:rPr>
        <w:t>：</w:t>
      </w:r>
      <w:r w:rsidR="005229A6" w:rsidRPr="00EF79E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12310B" w:rsidRPr="00EF79E3">
        <w:rPr>
          <w:rFonts w:hint="eastAsia"/>
          <w:sz w:val="24"/>
          <w:szCs w:val="24"/>
          <w:u w:val="single"/>
        </w:rPr>
        <w:t xml:space="preserve">　　</w:t>
      </w:r>
    </w:p>
    <w:p w:rsidR="00B21A2D" w:rsidRPr="00EF79E3" w:rsidRDefault="0012310B" w:rsidP="0012310B">
      <w:pPr>
        <w:spacing w:line="360" w:lineRule="exact"/>
        <w:rPr>
          <w:sz w:val="24"/>
          <w:szCs w:val="24"/>
        </w:rPr>
      </w:pPr>
      <w:r w:rsidRPr="00EF79E3">
        <w:rPr>
          <w:rFonts w:hint="eastAsia"/>
          <w:sz w:val="24"/>
          <w:szCs w:val="24"/>
        </w:rPr>
        <w:t xml:space="preserve">　　　　　　　　　　　</w:t>
      </w:r>
      <w:r w:rsidR="00117329" w:rsidRPr="00EF79E3">
        <w:rPr>
          <w:rFonts w:hint="eastAsia"/>
          <w:sz w:val="24"/>
          <w:szCs w:val="24"/>
        </w:rPr>
        <w:t xml:space="preserve">　</w:t>
      </w:r>
      <w:r w:rsidR="00B21A2D" w:rsidRPr="00EF79E3">
        <w:rPr>
          <w:rFonts w:hint="eastAsia"/>
          <w:sz w:val="24"/>
          <w:szCs w:val="24"/>
        </w:rPr>
        <w:t>（自署による場合、押印は必要ありません）</w:t>
      </w:r>
    </w:p>
    <w:p w:rsidR="00B21A2D" w:rsidRPr="0012310B" w:rsidRDefault="00E80C52" w:rsidP="0012310B">
      <w:pPr>
        <w:spacing w:line="400" w:lineRule="exact"/>
        <w:rPr>
          <w:sz w:val="24"/>
          <w:szCs w:val="30"/>
        </w:rPr>
      </w:pPr>
      <w:r w:rsidRPr="0012310B">
        <w:rPr>
          <w:rFonts w:hint="eastAsia"/>
          <w:sz w:val="24"/>
          <w:szCs w:val="30"/>
        </w:rPr>
        <w:t xml:space="preserve">＊　</w:t>
      </w:r>
      <w:r w:rsidR="00B21A2D" w:rsidRPr="0012310B">
        <w:rPr>
          <w:rFonts w:hint="eastAsia"/>
          <w:sz w:val="24"/>
          <w:szCs w:val="30"/>
        </w:rPr>
        <w:t>受任者（代理人）は、身元確認書類として以下の①または②を提示すること。</w:t>
      </w:r>
    </w:p>
    <w:p w:rsidR="00B21A2D" w:rsidRPr="0012310B" w:rsidRDefault="00B21A2D" w:rsidP="0012310B">
      <w:pPr>
        <w:pStyle w:val="a7"/>
        <w:numPr>
          <w:ilvl w:val="0"/>
          <w:numId w:val="4"/>
        </w:numPr>
        <w:spacing w:line="400" w:lineRule="exact"/>
        <w:ind w:hanging="54"/>
        <w:rPr>
          <w:szCs w:val="30"/>
        </w:rPr>
      </w:pPr>
      <w:r w:rsidRPr="0012310B">
        <w:rPr>
          <w:rFonts w:hint="eastAsia"/>
          <w:szCs w:val="30"/>
        </w:rPr>
        <w:t>官公署か</w:t>
      </w:r>
      <w:r w:rsidR="00117329" w:rsidRPr="0012310B">
        <w:rPr>
          <w:rFonts w:hint="eastAsia"/>
          <w:szCs w:val="30"/>
        </w:rPr>
        <w:t>ら発行された顔写真入りの書類（個人番号カード、運転免許証等）１つ</w:t>
      </w:r>
    </w:p>
    <w:p w:rsidR="00B21A2D" w:rsidRPr="0012310B" w:rsidRDefault="00B21A2D" w:rsidP="0012310B">
      <w:pPr>
        <w:pStyle w:val="a7"/>
        <w:numPr>
          <w:ilvl w:val="0"/>
          <w:numId w:val="4"/>
        </w:numPr>
        <w:spacing w:line="400" w:lineRule="exact"/>
        <w:ind w:hanging="54"/>
        <w:rPr>
          <w:szCs w:val="30"/>
        </w:rPr>
      </w:pPr>
      <w:r w:rsidRPr="0012310B">
        <w:rPr>
          <w:rFonts w:hint="eastAsia"/>
          <w:szCs w:val="30"/>
        </w:rPr>
        <w:t>上記①</w:t>
      </w:r>
      <w:r w:rsidR="00E5528A" w:rsidRPr="0012310B">
        <w:rPr>
          <w:rFonts w:hint="eastAsia"/>
          <w:szCs w:val="30"/>
        </w:rPr>
        <w:t>以外の書類（健康保険証、年金手帳等）を２つ以上</w:t>
      </w:r>
    </w:p>
    <w:sectPr w:rsidR="00B21A2D" w:rsidRPr="0012310B" w:rsidSect="00907226">
      <w:pgSz w:w="11906" w:h="16838" w:code="9"/>
      <w:pgMar w:top="851" w:right="1134" w:bottom="851" w:left="153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97" w:rsidRDefault="003A7697" w:rsidP="00924537">
      <w:r>
        <w:separator/>
      </w:r>
    </w:p>
  </w:endnote>
  <w:endnote w:type="continuationSeparator" w:id="0">
    <w:p w:rsidR="003A7697" w:rsidRDefault="003A7697" w:rsidP="0092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97" w:rsidRDefault="003A7697" w:rsidP="00924537">
      <w:r>
        <w:separator/>
      </w:r>
    </w:p>
  </w:footnote>
  <w:footnote w:type="continuationSeparator" w:id="0">
    <w:p w:rsidR="003A7697" w:rsidRDefault="003A7697" w:rsidP="0092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BF1"/>
    <w:multiLevelType w:val="hybridMultilevel"/>
    <w:tmpl w:val="336E6156"/>
    <w:lvl w:ilvl="0" w:tplc="0409000F">
      <w:start w:val="1"/>
      <w:numFmt w:val="decimal"/>
      <w:lvlText w:val="%1.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>
    <w:nsid w:val="13CF31BA"/>
    <w:multiLevelType w:val="hybridMultilevel"/>
    <w:tmpl w:val="E460E7B0"/>
    <w:lvl w:ilvl="0" w:tplc="52A01314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221F2548"/>
    <w:multiLevelType w:val="hybridMultilevel"/>
    <w:tmpl w:val="1E74D160"/>
    <w:lvl w:ilvl="0" w:tplc="52A01314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>
    <w:nsid w:val="25E87555"/>
    <w:multiLevelType w:val="hybridMultilevel"/>
    <w:tmpl w:val="D4F8CD18"/>
    <w:lvl w:ilvl="0" w:tplc="7CFE82EA">
      <w:start w:val="1"/>
      <w:numFmt w:val="decimalFullWidth"/>
      <w:lvlText w:val="%1．"/>
      <w:lvlJc w:val="left"/>
      <w:pPr>
        <w:ind w:left="16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4">
    <w:nsid w:val="2A53658E"/>
    <w:multiLevelType w:val="multilevel"/>
    <w:tmpl w:val="03485FA8"/>
    <w:lvl w:ilvl="0">
      <w:start w:val="1"/>
      <w:numFmt w:val="decimal"/>
      <w:suff w:val="space"/>
      <w:lvlText w:val="%1"/>
      <w:lvlJc w:val="left"/>
      <w:pPr>
        <w:ind w:left="1418" w:hanging="1418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3A870BC"/>
    <w:multiLevelType w:val="hybridMultilevel"/>
    <w:tmpl w:val="F1E47FE4"/>
    <w:lvl w:ilvl="0" w:tplc="5FC6A8EC">
      <w:start w:val="1"/>
      <w:numFmt w:val="decimalFullWidth"/>
      <w:suff w:val="space"/>
      <w:lvlText w:val="%1．"/>
      <w:lvlJc w:val="left"/>
      <w:pPr>
        <w:ind w:left="737" w:firstLine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4B2763CC"/>
    <w:multiLevelType w:val="hybridMultilevel"/>
    <w:tmpl w:val="152237F0"/>
    <w:lvl w:ilvl="0" w:tplc="D83270D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1573CB"/>
    <w:multiLevelType w:val="hybridMultilevel"/>
    <w:tmpl w:val="038C6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E079C5"/>
    <w:multiLevelType w:val="hybridMultilevel"/>
    <w:tmpl w:val="3C525F4A"/>
    <w:lvl w:ilvl="0" w:tplc="52A01314">
      <w:start w:val="1"/>
      <w:numFmt w:val="decimalFullWidth"/>
      <w:lvlText w:val="%1．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9">
    <w:nsid w:val="6EA45F16"/>
    <w:multiLevelType w:val="hybridMultilevel"/>
    <w:tmpl w:val="1486A35E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>
    <w:nsid w:val="75BE39A1"/>
    <w:multiLevelType w:val="hybridMultilevel"/>
    <w:tmpl w:val="9F1C6AC0"/>
    <w:lvl w:ilvl="0" w:tplc="6610FD36">
      <w:start w:val="1"/>
      <w:numFmt w:val="decimalFullWidth"/>
      <w:lvlText w:val="%1．"/>
      <w:lvlJc w:val="left"/>
      <w:pPr>
        <w:ind w:left="2306" w:hanging="14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E5"/>
    <w:rsid w:val="00117329"/>
    <w:rsid w:val="0012310B"/>
    <w:rsid w:val="00183005"/>
    <w:rsid w:val="001950EE"/>
    <w:rsid w:val="001A1B0B"/>
    <w:rsid w:val="001E67B0"/>
    <w:rsid w:val="001F3FA5"/>
    <w:rsid w:val="002446ED"/>
    <w:rsid w:val="0025434B"/>
    <w:rsid w:val="003A7697"/>
    <w:rsid w:val="004A5D25"/>
    <w:rsid w:val="004C728B"/>
    <w:rsid w:val="005229A6"/>
    <w:rsid w:val="00576EE0"/>
    <w:rsid w:val="00592FBB"/>
    <w:rsid w:val="00594AD7"/>
    <w:rsid w:val="00612EEA"/>
    <w:rsid w:val="00907226"/>
    <w:rsid w:val="00924537"/>
    <w:rsid w:val="00AE3CE5"/>
    <w:rsid w:val="00AF62D1"/>
    <w:rsid w:val="00B21A2D"/>
    <w:rsid w:val="00D804F6"/>
    <w:rsid w:val="00DE638B"/>
    <w:rsid w:val="00E5528A"/>
    <w:rsid w:val="00E774D7"/>
    <w:rsid w:val="00E80C52"/>
    <w:rsid w:val="00EF79E3"/>
    <w:rsid w:val="00FA06E7"/>
    <w:rsid w:val="00FC53D3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メイリオ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1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21A2D"/>
    <w:rPr>
      <w:sz w:val="24"/>
    </w:rPr>
  </w:style>
  <w:style w:type="paragraph" w:styleId="a5">
    <w:name w:val="Closing"/>
    <w:basedOn w:val="a"/>
    <w:link w:val="a6"/>
    <w:uiPriority w:val="99"/>
    <w:unhideWhenUsed/>
    <w:rsid w:val="00B21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21A2D"/>
    <w:rPr>
      <w:sz w:val="24"/>
    </w:rPr>
  </w:style>
  <w:style w:type="paragraph" w:styleId="a7">
    <w:name w:val="List Paragraph"/>
    <w:basedOn w:val="a"/>
    <w:uiPriority w:val="34"/>
    <w:qFormat/>
    <w:rsid w:val="00E5528A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12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1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537"/>
  </w:style>
  <w:style w:type="paragraph" w:styleId="ac">
    <w:name w:val="footer"/>
    <w:basedOn w:val="a"/>
    <w:link w:val="ad"/>
    <w:uiPriority w:val="99"/>
    <w:unhideWhenUsed/>
    <w:rsid w:val="009245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537"/>
  </w:style>
  <w:style w:type="table" w:styleId="ae">
    <w:name w:val="Table Grid"/>
    <w:basedOn w:val="a1"/>
    <w:uiPriority w:val="59"/>
    <w:rsid w:val="00E7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メイリオ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1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21A2D"/>
    <w:rPr>
      <w:sz w:val="24"/>
    </w:rPr>
  </w:style>
  <w:style w:type="paragraph" w:styleId="a5">
    <w:name w:val="Closing"/>
    <w:basedOn w:val="a"/>
    <w:link w:val="a6"/>
    <w:uiPriority w:val="99"/>
    <w:unhideWhenUsed/>
    <w:rsid w:val="00B21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21A2D"/>
    <w:rPr>
      <w:sz w:val="24"/>
    </w:rPr>
  </w:style>
  <w:style w:type="paragraph" w:styleId="a7">
    <w:name w:val="List Paragraph"/>
    <w:basedOn w:val="a"/>
    <w:uiPriority w:val="34"/>
    <w:qFormat/>
    <w:rsid w:val="00E5528A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12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1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537"/>
  </w:style>
  <w:style w:type="paragraph" w:styleId="ac">
    <w:name w:val="footer"/>
    <w:basedOn w:val="a"/>
    <w:link w:val="ad"/>
    <w:uiPriority w:val="99"/>
    <w:unhideWhenUsed/>
    <w:rsid w:val="009245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537"/>
  </w:style>
  <w:style w:type="table" w:styleId="ae">
    <w:name w:val="Table Grid"/>
    <w:basedOn w:val="a1"/>
    <w:uiPriority w:val="59"/>
    <w:rsid w:val="00E77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F9FF4-75DB-4DD1-BB28-180D8090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BEB32E66</Template>
  <TotalTime>203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大美　元秀</dc:creator>
  <cp:keywords/>
  <dc:description/>
  <cp:lastModifiedBy>山本　葉子</cp:lastModifiedBy>
  <cp:revision>12</cp:revision>
  <cp:lastPrinted>2015-12-21T01:46:00Z</cp:lastPrinted>
  <dcterms:created xsi:type="dcterms:W3CDTF">2015-12-16T02:40:00Z</dcterms:created>
  <dcterms:modified xsi:type="dcterms:W3CDTF">2015-12-21T03:28:00Z</dcterms:modified>
</cp:coreProperties>
</file>