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手数料免除願</w:t>
      </w: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jc w:val="righ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平成　</w:t>
      </w:r>
      <w:r w:rsidR="002C1DF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年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月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日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真庭市長　　様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000" w:left="420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申出者</w:t>
      </w:r>
    </w:p>
    <w:p w:rsidR="00B74DCA" w:rsidRPr="00316199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住所　真庭市　</w:t>
      </w:r>
    </w:p>
    <w:p w:rsidR="00B74DCA" w:rsidRDefault="00B74DCA" w:rsidP="00B74DCA">
      <w:pPr>
        <w:ind w:leftChars="2400" w:left="5040"/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氏名　　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ind w:leftChars="2300" w:left="48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電話番号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(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)　</w:t>
      </w:r>
      <w:r w:rsidR="002C1DF8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　　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下記の理由につき、手数料を免除してください。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記</w:t>
      </w: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１．り災の内容　　　　</w:t>
      </w:r>
    </w:p>
    <w:p w:rsidR="00B74DCA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H30.7月豪雨により</w:t>
      </w:r>
      <w:r w:rsidR="00A455A9">
        <w:rPr>
          <w:rFonts w:ascii="Meiryo UI" w:eastAsia="Meiryo UI" w:hAnsi="Meiryo UI" w:cs="Meiryo UI" w:hint="eastAsia"/>
          <w:sz w:val="28"/>
          <w:szCs w:val="28"/>
        </w:rPr>
        <w:t>、</w:t>
      </w:r>
      <w:bookmarkStart w:id="0" w:name="_GoBack"/>
      <w:bookmarkEnd w:id="0"/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２．扶助・救助を受ける内容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３．必要な証明書等並びに件数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４．手数料免除金額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sz w:val="28"/>
          <w:szCs w:val="28"/>
        </w:rPr>
      </w:pPr>
    </w:p>
    <w:p w:rsidR="00B74DCA" w:rsidRDefault="00B74DCA" w:rsidP="00B74DCA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５．提出先</w:t>
      </w:r>
    </w:p>
    <w:p w:rsidR="00B74DCA" w:rsidRPr="00557A01" w:rsidRDefault="00B74DCA" w:rsidP="00B74DCA">
      <w:pPr>
        <w:spacing w:line="360" w:lineRule="auto"/>
        <w:ind w:leftChars="300" w:left="630"/>
        <w:rPr>
          <w:rFonts w:ascii="Meiryo UI" w:eastAsia="Meiryo UI" w:hAnsi="Meiryo UI" w:cs="Meiryo UI"/>
          <w:b/>
          <w:color w:val="FF0000"/>
          <w:sz w:val="28"/>
          <w:szCs w:val="28"/>
        </w:rPr>
      </w:pPr>
    </w:p>
    <w:p w:rsidR="00B74DCA" w:rsidRDefault="00B74DCA" w:rsidP="00B74DCA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sectPr w:rsidR="00B74DCA" w:rsidSect="00D62079">
      <w:pgSz w:w="11906" w:h="16838" w:code="9"/>
      <w:pgMar w:top="1418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0E" w:rsidRDefault="000D6C0E" w:rsidP="00372FEE">
      <w:r>
        <w:separator/>
      </w:r>
    </w:p>
  </w:endnote>
  <w:endnote w:type="continuationSeparator" w:id="0">
    <w:p w:rsidR="000D6C0E" w:rsidRDefault="000D6C0E" w:rsidP="003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0E" w:rsidRDefault="000D6C0E" w:rsidP="00372FEE">
      <w:r>
        <w:separator/>
      </w:r>
    </w:p>
  </w:footnote>
  <w:footnote w:type="continuationSeparator" w:id="0">
    <w:p w:rsidR="000D6C0E" w:rsidRDefault="000D6C0E" w:rsidP="003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B"/>
    <w:rsid w:val="000109D2"/>
    <w:rsid w:val="00030FDD"/>
    <w:rsid w:val="000555D5"/>
    <w:rsid w:val="000664B2"/>
    <w:rsid w:val="0009490A"/>
    <w:rsid w:val="000D6C0E"/>
    <w:rsid w:val="001839CF"/>
    <w:rsid w:val="00293230"/>
    <w:rsid w:val="002C1DF8"/>
    <w:rsid w:val="002D08BB"/>
    <w:rsid w:val="0032210A"/>
    <w:rsid w:val="00372FEE"/>
    <w:rsid w:val="003A260E"/>
    <w:rsid w:val="003B5A78"/>
    <w:rsid w:val="003D26FA"/>
    <w:rsid w:val="00410D36"/>
    <w:rsid w:val="00466AF3"/>
    <w:rsid w:val="0067156D"/>
    <w:rsid w:val="006A4BD2"/>
    <w:rsid w:val="006E7D51"/>
    <w:rsid w:val="007764BB"/>
    <w:rsid w:val="007B2A79"/>
    <w:rsid w:val="0091441B"/>
    <w:rsid w:val="00947B28"/>
    <w:rsid w:val="00A455A9"/>
    <w:rsid w:val="00A54A4E"/>
    <w:rsid w:val="00A56F64"/>
    <w:rsid w:val="00B24900"/>
    <w:rsid w:val="00B74DCA"/>
    <w:rsid w:val="00C05021"/>
    <w:rsid w:val="00D25B9F"/>
    <w:rsid w:val="00D353DA"/>
    <w:rsid w:val="00D62079"/>
    <w:rsid w:val="00DD0E63"/>
    <w:rsid w:val="00E02C9A"/>
    <w:rsid w:val="00EC0F61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55D5"/>
  </w:style>
  <w:style w:type="character" w:customStyle="1" w:styleId="a4">
    <w:name w:val="日付 (文字)"/>
    <w:basedOn w:val="a0"/>
    <w:link w:val="a3"/>
    <w:uiPriority w:val="99"/>
    <w:semiHidden/>
    <w:rsid w:val="000555D5"/>
  </w:style>
  <w:style w:type="paragraph" w:styleId="a5">
    <w:name w:val="header"/>
    <w:basedOn w:val="a"/>
    <w:link w:val="a6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EE"/>
  </w:style>
  <w:style w:type="paragraph" w:styleId="a7">
    <w:name w:val="footer"/>
    <w:basedOn w:val="a"/>
    <w:link w:val="a8"/>
    <w:uiPriority w:val="99"/>
    <w:unhideWhenUsed/>
    <w:rsid w:val="00372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89B5E43F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有元　均</dc:creator>
  <cp:lastModifiedBy>maniwa</cp:lastModifiedBy>
  <cp:revision>3</cp:revision>
  <cp:lastPrinted>2017-04-19T00:59:00Z</cp:lastPrinted>
  <dcterms:created xsi:type="dcterms:W3CDTF">2018-07-30T23:13:00Z</dcterms:created>
  <dcterms:modified xsi:type="dcterms:W3CDTF">2018-07-30T23:57:00Z</dcterms:modified>
</cp:coreProperties>
</file>