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CA" w:rsidRPr="003D65D6" w:rsidRDefault="003D65D6" w:rsidP="003D65D6">
      <w:pPr>
        <w:jc w:val="center"/>
        <w:rPr>
          <w:rFonts w:ascii="Meiryo UI" w:eastAsia="Meiryo UI" w:hAnsi="Meiryo UI" w:cs="Meiryo UI"/>
          <w:b/>
          <w:color w:val="FF0000"/>
          <w:sz w:val="28"/>
          <w:szCs w:val="28"/>
        </w:rPr>
      </w:pPr>
      <w:r w:rsidRPr="003D65D6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（例）</w:t>
      </w:r>
    </w:p>
    <w:p w:rsidR="00B74DCA" w:rsidRDefault="00B74DCA" w:rsidP="00B74DCA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手数料免除願</w:t>
      </w:r>
    </w:p>
    <w:p w:rsidR="00B74DCA" w:rsidRDefault="00B74DCA" w:rsidP="00B74DCA">
      <w:pPr>
        <w:jc w:val="center"/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jc w:val="righ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平成　</w:t>
      </w: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XX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年　</w:t>
      </w: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XX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月　</w:t>
      </w: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XX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日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真庭市長　　様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ind w:leftChars="2000" w:left="420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申出者</w:t>
      </w:r>
    </w:p>
    <w:p w:rsidR="00B74DCA" w:rsidRPr="00316199" w:rsidRDefault="00B74DCA" w:rsidP="00B74DCA">
      <w:pPr>
        <w:ind w:leftChars="2300" w:left="48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住所　真庭市　</w:t>
      </w: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久世2927番地2</w:t>
      </w:r>
    </w:p>
    <w:p w:rsidR="00B74DCA" w:rsidRDefault="00B74DCA" w:rsidP="00B74DCA">
      <w:pPr>
        <w:ind w:leftChars="2400" w:left="5040"/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ind w:leftChars="2300" w:left="48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氏名　　</w:t>
      </w:r>
      <w:r w:rsidR="00B2490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真庭　</w:t>
      </w: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太郎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ind w:leftChars="2300" w:left="48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電話番号　</w:t>
      </w: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XXXX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(　</w:t>
      </w: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XX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)　</w:t>
      </w: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XXXX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下記の理由につき、手数料を免除してください。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記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１．り災の内容　　　　</w:t>
      </w:r>
    </w:p>
    <w:p w:rsidR="00B74DCA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H30.7月豪雨によ</w:t>
      </w:r>
      <w:r w:rsidR="003D65D6">
        <w:rPr>
          <w:rFonts w:ascii="Meiryo UI" w:eastAsia="Meiryo UI" w:hAnsi="Meiryo UI" w:cs="Meiryo UI" w:hint="eastAsia"/>
          <w:sz w:val="28"/>
          <w:szCs w:val="28"/>
        </w:rPr>
        <w:t>り、</w:t>
      </w: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家屋が床上浸水した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２．扶助・救助を受ける内容</w:t>
      </w:r>
    </w:p>
    <w:p w:rsidR="00B74DCA" w:rsidRPr="00557A01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b/>
          <w:color w:val="FF0000"/>
          <w:sz w:val="28"/>
          <w:szCs w:val="28"/>
        </w:rPr>
      </w:pP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市営住宅入居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３．必要な証明書等並びに件数</w:t>
      </w:r>
    </w:p>
    <w:p w:rsidR="00B74DCA" w:rsidRPr="00557A01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b/>
          <w:color w:val="FF0000"/>
          <w:sz w:val="28"/>
          <w:szCs w:val="28"/>
        </w:rPr>
      </w:pP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住民票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４．手数料免除金額</w:t>
      </w:r>
      <w:bookmarkStart w:id="0" w:name="_GoBack"/>
      <w:bookmarkEnd w:id="0"/>
    </w:p>
    <w:p w:rsidR="00B74DCA" w:rsidRPr="00557A01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sz w:val="28"/>
          <w:szCs w:val="28"/>
        </w:rPr>
      </w:pP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300円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５．提出先</w:t>
      </w:r>
    </w:p>
    <w:p w:rsidR="00B74DCA" w:rsidRPr="00557A01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b/>
          <w:color w:val="FF0000"/>
          <w:sz w:val="28"/>
          <w:szCs w:val="28"/>
        </w:rPr>
      </w:pPr>
      <w:r w:rsidRPr="00557A01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真庭市役所　都市住宅課</w:t>
      </w:r>
    </w:p>
    <w:p w:rsidR="00B74DCA" w:rsidRDefault="00B74DCA" w:rsidP="00B74DCA">
      <w:pPr>
        <w:widowControl/>
        <w:jc w:val="left"/>
        <w:rPr>
          <w:rFonts w:ascii="Meiryo UI" w:eastAsia="Meiryo UI" w:hAnsi="Meiryo UI" w:cs="Meiryo UI"/>
          <w:sz w:val="28"/>
          <w:szCs w:val="28"/>
        </w:rPr>
      </w:pPr>
    </w:p>
    <w:sectPr w:rsidR="00B74DCA" w:rsidSect="00D62079">
      <w:pgSz w:w="11906" w:h="16838" w:code="9"/>
      <w:pgMar w:top="1418" w:right="1134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0E" w:rsidRDefault="000D6C0E" w:rsidP="00372FEE">
      <w:r>
        <w:separator/>
      </w:r>
    </w:p>
  </w:endnote>
  <w:endnote w:type="continuationSeparator" w:id="0">
    <w:p w:rsidR="000D6C0E" w:rsidRDefault="000D6C0E" w:rsidP="003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0E" w:rsidRDefault="000D6C0E" w:rsidP="00372FEE">
      <w:r>
        <w:separator/>
      </w:r>
    </w:p>
  </w:footnote>
  <w:footnote w:type="continuationSeparator" w:id="0">
    <w:p w:rsidR="000D6C0E" w:rsidRDefault="000D6C0E" w:rsidP="003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B"/>
    <w:rsid w:val="000109D2"/>
    <w:rsid w:val="00030FDD"/>
    <w:rsid w:val="000555D5"/>
    <w:rsid w:val="000664B2"/>
    <w:rsid w:val="0009490A"/>
    <w:rsid w:val="000D6C0E"/>
    <w:rsid w:val="001839CF"/>
    <w:rsid w:val="00293230"/>
    <w:rsid w:val="002D08BB"/>
    <w:rsid w:val="0032210A"/>
    <w:rsid w:val="00372FEE"/>
    <w:rsid w:val="003A260E"/>
    <w:rsid w:val="003B5A78"/>
    <w:rsid w:val="003D26FA"/>
    <w:rsid w:val="003D65D6"/>
    <w:rsid w:val="00410D36"/>
    <w:rsid w:val="00466AF3"/>
    <w:rsid w:val="0067156D"/>
    <w:rsid w:val="006A4BD2"/>
    <w:rsid w:val="006E7D51"/>
    <w:rsid w:val="007764BB"/>
    <w:rsid w:val="007B2A79"/>
    <w:rsid w:val="0091441B"/>
    <w:rsid w:val="00947B28"/>
    <w:rsid w:val="00A54A4E"/>
    <w:rsid w:val="00A56F64"/>
    <w:rsid w:val="00B24900"/>
    <w:rsid w:val="00B74DCA"/>
    <w:rsid w:val="00C05021"/>
    <w:rsid w:val="00D25B9F"/>
    <w:rsid w:val="00D353DA"/>
    <w:rsid w:val="00D62079"/>
    <w:rsid w:val="00DD0E63"/>
    <w:rsid w:val="00E02C9A"/>
    <w:rsid w:val="00EC0F61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55D5"/>
  </w:style>
  <w:style w:type="character" w:customStyle="1" w:styleId="a4">
    <w:name w:val="日付 (文字)"/>
    <w:basedOn w:val="a0"/>
    <w:link w:val="a3"/>
    <w:uiPriority w:val="99"/>
    <w:semiHidden/>
    <w:rsid w:val="000555D5"/>
  </w:style>
  <w:style w:type="paragraph" w:styleId="a5">
    <w:name w:val="header"/>
    <w:basedOn w:val="a"/>
    <w:link w:val="a6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EE"/>
  </w:style>
  <w:style w:type="paragraph" w:styleId="a7">
    <w:name w:val="footer"/>
    <w:basedOn w:val="a"/>
    <w:link w:val="a8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55D5"/>
  </w:style>
  <w:style w:type="character" w:customStyle="1" w:styleId="a4">
    <w:name w:val="日付 (文字)"/>
    <w:basedOn w:val="a0"/>
    <w:link w:val="a3"/>
    <w:uiPriority w:val="99"/>
    <w:semiHidden/>
    <w:rsid w:val="000555D5"/>
  </w:style>
  <w:style w:type="paragraph" w:styleId="a5">
    <w:name w:val="header"/>
    <w:basedOn w:val="a"/>
    <w:link w:val="a6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EE"/>
  </w:style>
  <w:style w:type="paragraph" w:styleId="a7">
    <w:name w:val="footer"/>
    <w:basedOn w:val="a"/>
    <w:link w:val="a8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2869F243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有元　均</dc:creator>
  <cp:lastModifiedBy>maniwa</cp:lastModifiedBy>
  <cp:revision>9</cp:revision>
  <cp:lastPrinted>2017-04-19T00:59:00Z</cp:lastPrinted>
  <dcterms:created xsi:type="dcterms:W3CDTF">2018-07-24T06:42:00Z</dcterms:created>
  <dcterms:modified xsi:type="dcterms:W3CDTF">2018-07-30T23:54:00Z</dcterms:modified>
</cp:coreProperties>
</file>