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74" w:rsidRPr="00EF0D73" w:rsidRDefault="00407C74" w:rsidP="00407C74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 w:rsidRPr="00EF0D73">
        <w:rPr>
          <w:rFonts w:hAnsi="ＭＳ 明朝" w:hint="eastAsia"/>
          <w:kern w:val="2"/>
        </w:rPr>
        <w:t>様式第</w:t>
      </w:r>
      <w:r w:rsidRPr="00EF0D73">
        <w:rPr>
          <w:rFonts w:hAnsi="ＭＳ 明朝"/>
          <w:kern w:val="2"/>
        </w:rPr>
        <w:t>10</w:t>
      </w:r>
      <w:r w:rsidRPr="00EF0D73">
        <w:rPr>
          <w:rFonts w:hAnsi="ＭＳ 明朝" w:hint="eastAsia"/>
          <w:kern w:val="2"/>
        </w:rPr>
        <w:t>号</w:t>
      </w:r>
      <w:r w:rsidRPr="00EF0D73">
        <w:rPr>
          <w:rFonts w:hAnsi="ＭＳ 明朝"/>
          <w:kern w:val="2"/>
        </w:rPr>
        <w:t>(</w:t>
      </w:r>
      <w:r w:rsidRPr="00EF0D73">
        <w:rPr>
          <w:rFonts w:hAnsi="ＭＳ 明朝" w:cs="ＭＳ 明朝" w:hint="eastAsia"/>
          <w:kern w:val="2"/>
        </w:rPr>
        <w:t>第</w:t>
      </w:r>
      <w:r w:rsidRPr="00EF0D73">
        <w:rPr>
          <w:rFonts w:hAnsi="ＭＳ 明朝" w:cs="ＭＳ 明朝"/>
          <w:kern w:val="2"/>
        </w:rPr>
        <w:t>14</w:t>
      </w:r>
      <w:r w:rsidRPr="00EF0D73">
        <w:rPr>
          <w:rFonts w:hAnsi="ＭＳ 明朝" w:cs="ＭＳ 明朝" w:hint="eastAsia"/>
          <w:kern w:val="2"/>
        </w:rPr>
        <w:t>条関係</w:t>
      </w:r>
      <w:r w:rsidRPr="00EF0D73">
        <w:rPr>
          <w:rFonts w:hAnsi="ＭＳ 明朝" w:cs="ＭＳ 明朝"/>
          <w:kern w:val="2"/>
        </w:rPr>
        <w:t>)</w:t>
      </w:r>
    </w:p>
    <w:p w:rsidR="00407C74" w:rsidRPr="00891F98" w:rsidRDefault="00407C74" w:rsidP="00407C74">
      <w:pPr>
        <w:ind w:firstLine="242"/>
        <w:jc w:val="center"/>
        <w:rPr>
          <w:rFonts w:hAnsi="ＭＳ 明朝"/>
        </w:rPr>
      </w:pPr>
    </w:p>
    <w:p w:rsidR="00407C74" w:rsidRPr="00891F98" w:rsidRDefault="00407C74" w:rsidP="00407C74">
      <w:pPr>
        <w:ind w:firstLine="242"/>
        <w:jc w:val="center"/>
        <w:rPr>
          <w:rFonts w:hAnsi="ＭＳ 明朝"/>
        </w:rPr>
      </w:pPr>
      <w:r w:rsidRPr="00891F98">
        <w:rPr>
          <w:rFonts w:hAnsi="ＭＳ 明朝" w:hint="eastAsia"/>
        </w:rPr>
        <w:t>真庭市</w:t>
      </w:r>
      <w:r w:rsidRPr="00891F98">
        <w:rPr>
          <w:rFonts w:hAnsi="ＭＳ 明朝" w:cs="ＭＳ 明朝" w:hint="eastAsia"/>
        </w:rPr>
        <w:t>空き家活用定住促進補助金交付</w:t>
      </w:r>
      <w:r w:rsidRPr="00891F98">
        <w:rPr>
          <w:rFonts w:hAnsi="ＭＳ 明朝" w:hint="eastAsia"/>
        </w:rPr>
        <w:t>請求書</w:t>
      </w:r>
    </w:p>
    <w:p w:rsidR="00407C74" w:rsidRPr="00891F98" w:rsidRDefault="00407C74" w:rsidP="00407C74">
      <w:pPr>
        <w:ind w:firstLine="242"/>
        <w:jc w:val="center"/>
        <w:rPr>
          <w:rFonts w:hAnsi="ＭＳ 明朝" w:cs="Courier New"/>
          <w:sz w:val="28"/>
          <w:szCs w:val="28"/>
        </w:rPr>
      </w:pPr>
      <w:bookmarkStart w:id="0" w:name="_GoBack"/>
      <w:bookmarkEnd w:id="0"/>
    </w:p>
    <w:p w:rsidR="00407C74" w:rsidRPr="00891F98" w:rsidRDefault="00407C74" w:rsidP="00407C74">
      <w:pPr>
        <w:ind w:left="243" w:hangingChars="100" w:hanging="243"/>
        <w:jc w:val="right"/>
        <w:rPr>
          <w:rFonts w:hAnsi="ＭＳ 明朝" w:cs="Courier New"/>
          <w:szCs w:val="20"/>
        </w:rPr>
      </w:pPr>
      <w:r w:rsidRPr="00891F98">
        <w:rPr>
          <w:rFonts w:hAnsi="ＭＳ 明朝" w:cs="Courier New" w:hint="eastAsia"/>
          <w:szCs w:val="20"/>
        </w:rPr>
        <w:t xml:space="preserve">　　年　　月　　日</w:t>
      </w:r>
    </w:p>
    <w:p w:rsidR="00407C74" w:rsidRPr="00891F98" w:rsidRDefault="00407C74" w:rsidP="00407C74">
      <w:pPr>
        <w:ind w:left="243" w:hangingChars="100" w:hanging="243"/>
        <w:jc w:val="right"/>
        <w:rPr>
          <w:rFonts w:hAnsi="ＭＳ 明朝" w:cs="Courier New"/>
          <w:szCs w:val="20"/>
        </w:rPr>
      </w:pPr>
    </w:p>
    <w:p w:rsidR="00407C74" w:rsidRPr="00891F98" w:rsidRDefault="00407C74" w:rsidP="00407C74">
      <w:pPr>
        <w:ind w:firstLineChars="100" w:firstLine="243"/>
        <w:rPr>
          <w:rFonts w:hAnsi="ＭＳ 明朝" w:cs="Courier New"/>
          <w:szCs w:val="20"/>
        </w:rPr>
      </w:pPr>
      <w:r w:rsidRPr="00891F98">
        <w:rPr>
          <w:rFonts w:hAnsi="ＭＳ 明朝" w:cs="Courier New" w:hint="eastAsia"/>
          <w:szCs w:val="20"/>
        </w:rPr>
        <w:t>真庭市長　様</w:t>
      </w:r>
    </w:p>
    <w:p w:rsidR="00407C74" w:rsidRPr="00891F98" w:rsidRDefault="00407C74" w:rsidP="00407C74">
      <w:pPr>
        <w:wordWrap w:val="0"/>
        <w:ind w:firstLineChars="1300" w:firstLine="3159"/>
        <w:jc w:val="right"/>
        <w:rPr>
          <w:rFonts w:hAnsi="ＭＳ 明朝" w:cs="Courier New"/>
          <w:szCs w:val="20"/>
        </w:rPr>
      </w:pPr>
      <w:r w:rsidRPr="00891F98">
        <w:rPr>
          <w:rFonts w:hAnsi="ＭＳ 明朝" w:cs="Courier New" w:hint="eastAsia"/>
          <w:szCs w:val="20"/>
        </w:rPr>
        <w:t>申請者　住　所</w:t>
      </w:r>
      <w:r>
        <w:rPr>
          <w:rFonts w:hAnsi="ＭＳ 明朝" w:cs="Courier New" w:hint="eastAsia"/>
          <w:szCs w:val="20"/>
        </w:rPr>
        <w:t xml:space="preserve">　　　　　　　　　　　　　　</w:t>
      </w:r>
    </w:p>
    <w:p w:rsidR="00407C74" w:rsidRPr="00891F98" w:rsidRDefault="00407C74" w:rsidP="00407C74">
      <w:pPr>
        <w:wordWrap w:val="0"/>
        <w:jc w:val="right"/>
        <w:rPr>
          <w:rFonts w:hAnsi="ＭＳ 明朝" w:cs="Courier New"/>
          <w:szCs w:val="20"/>
        </w:rPr>
      </w:pPr>
      <w:r w:rsidRPr="00891F98">
        <w:rPr>
          <w:rFonts w:hAnsi="ＭＳ 明朝" w:cs="Courier New" w:hint="eastAsia"/>
          <w:szCs w:val="20"/>
        </w:rPr>
        <w:t>氏　名　　　　　　　　　　　　㊞</w:t>
      </w:r>
      <w:r>
        <w:rPr>
          <w:rFonts w:hAnsi="ＭＳ 明朝" w:cs="Courier New" w:hint="eastAsia"/>
          <w:szCs w:val="20"/>
        </w:rPr>
        <w:t xml:space="preserve">　</w:t>
      </w:r>
    </w:p>
    <w:p w:rsidR="00407C74" w:rsidRPr="00891F98" w:rsidRDefault="00407C74" w:rsidP="00407C74">
      <w:pPr>
        <w:wordWrap w:val="0"/>
        <w:ind w:firstLineChars="1700" w:firstLine="4130"/>
        <w:jc w:val="right"/>
        <w:rPr>
          <w:rFonts w:hAnsi="ＭＳ 明朝" w:cs="Courier New"/>
          <w:szCs w:val="20"/>
        </w:rPr>
      </w:pPr>
      <w:r w:rsidRPr="00891F98">
        <w:rPr>
          <w:rFonts w:hAnsi="ＭＳ 明朝" w:cs="Courier New" w:hint="eastAsia"/>
          <w:szCs w:val="20"/>
        </w:rPr>
        <w:t>連絡先</w:t>
      </w:r>
      <w:r>
        <w:rPr>
          <w:rFonts w:hAnsi="ＭＳ 明朝" w:cs="Courier New" w:hint="eastAsia"/>
          <w:szCs w:val="20"/>
        </w:rPr>
        <w:t xml:space="preserve">　　　　　　　　　　　　　　</w:t>
      </w:r>
    </w:p>
    <w:p w:rsidR="00407C74" w:rsidRPr="00891F98" w:rsidRDefault="00407C74" w:rsidP="00407C74">
      <w:pPr>
        <w:ind w:left="243" w:hangingChars="100" w:hanging="243"/>
        <w:rPr>
          <w:rFonts w:hAnsi="ＭＳ 明朝" w:cs="Courier New"/>
          <w:szCs w:val="20"/>
        </w:rPr>
      </w:pPr>
    </w:p>
    <w:p w:rsidR="00407C74" w:rsidRPr="00891F98" w:rsidRDefault="00407C74" w:rsidP="00407C74">
      <w:pPr>
        <w:ind w:firstLine="242"/>
        <w:rPr>
          <w:rFonts w:hAnsi="ＭＳ 明朝" w:cs="Courier New"/>
          <w:szCs w:val="20"/>
        </w:rPr>
      </w:pPr>
      <w:r w:rsidRPr="00891F98">
        <w:rPr>
          <w:rFonts w:hAnsi="ＭＳ 明朝" w:cs="Courier New" w:hint="eastAsia"/>
          <w:szCs w:val="20"/>
        </w:rPr>
        <w:t xml:space="preserve">　　　　年　　月　　日付け　　　第　　　　号で交付確定通知のあった補助金の交付を受けたいので、真庭市</w:t>
      </w:r>
      <w:r w:rsidRPr="00891F98">
        <w:rPr>
          <w:rFonts w:hAnsi="ＭＳ 明朝" w:cs="ＭＳ 明朝" w:hint="eastAsia"/>
        </w:rPr>
        <w:t>空き家活用定住促進補助金</w:t>
      </w:r>
      <w:r w:rsidRPr="00891F98">
        <w:rPr>
          <w:rFonts w:hAnsi="ＭＳ 明朝" w:cs="Courier New" w:hint="eastAsia"/>
          <w:szCs w:val="20"/>
        </w:rPr>
        <w:t>交付規程第</w:t>
      </w:r>
      <w:r w:rsidRPr="00891F98">
        <w:rPr>
          <w:rFonts w:hAnsi="ＭＳ 明朝" w:cs="Courier New"/>
          <w:szCs w:val="20"/>
        </w:rPr>
        <w:t>14</w:t>
      </w:r>
      <w:r w:rsidRPr="00891F98">
        <w:rPr>
          <w:rFonts w:hAnsi="ＭＳ 明朝" w:cs="Courier New" w:hint="eastAsia"/>
          <w:szCs w:val="20"/>
        </w:rPr>
        <w:t>条の規定により、下記のとおり請求します。</w:t>
      </w:r>
    </w:p>
    <w:p w:rsidR="00407C74" w:rsidRPr="00891F98" w:rsidRDefault="00407C74" w:rsidP="00407C74">
      <w:pPr>
        <w:rPr>
          <w:rFonts w:hAnsi="ＭＳ 明朝" w:cs="Courier New"/>
          <w:szCs w:val="20"/>
        </w:rPr>
      </w:pPr>
    </w:p>
    <w:p w:rsidR="00407C74" w:rsidRPr="00891F98" w:rsidRDefault="00407C74" w:rsidP="00407C74">
      <w:pPr>
        <w:ind w:firstLine="242"/>
        <w:jc w:val="center"/>
        <w:rPr>
          <w:rFonts w:hAnsi="ＭＳ 明朝" w:cs="Courier New"/>
          <w:szCs w:val="20"/>
        </w:rPr>
      </w:pPr>
      <w:r w:rsidRPr="00891F98">
        <w:rPr>
          <w:rFonts w:hAnsi="ＭＳ 明朝" w:cs="Courier New" w:hint="eastAsia"/>
          <w:szCs w:val="20"/>
        </w:rPr>
        <w:t>記</w:t>
      </w:r>
    </w:p>
    <w:p w:rsidR="00407C74" w:rsidRPr="00891F98" w:rsidRDefault="00407C74" w:rsidP="00407C74">
      <w:pPr>
        <w:ind w:firstLine="242"/>
        <w:rPr>
          <w:rFonts w:hAnsi="ＭＳ 明朝" w:cs="Courier New"/>
          <w:szCs w:val="20"/>
        </w:rPr>
      </w:pPr>
    </w:p>
    <w:p w:rsidR="00407C74" w:rsidRPr="00891F98" w:rsidRDefault="00407C74" w:rsidP="00407C74">
      <w:pPr>
        <w:ind w:firstLineChars="100" w:firstLine="243"/>
        <w:rPr>
          <w:rFonts w:hAnsi="ＭＳ 明朝"/>
        </w:rPr>
      </w:pPr>
      <w:r w:rsidRPr="00891F98">
        <w:rPr>
          <w:rFonts w:hAnsi="ＭＳ 明朝" w:hint="eastAsia"/>
        </w:rPr>
        <w:t>１　補助金請求額　　　　　　　　　　円</w:t>
      </w:r>
    </w:p>
    <w:p w:rsidR="00407C74" w:rsidRPr="00891F98" w:rsidRDefault="00407C74" w:rsidP="00407C74">
      <w:pPr>
        <w:rPr>
          <w:rFonts w:hAnsi="ＭＳ 明朝" w:cs="Courier New"/>
          <w:sz w:val="28"/>
          <w:szCs w:val="28"/>
        </w:rPr>
      </w:pPr>
    </w:p>
    <w:p w:rsidR="00407C74" w:rsidRPr="00891F98" w:rsidRDefault="00407C74" w:rsidP="00407C74">
      <w:pPr>
        <w:ind w:firstLine="242"/>
        <w:rPr>
          <w:rFonts w:hAnsi="ＭＳ 明朝" w:cs="Courier New"/>
          <w:szCs w:val="20"/>
        </w:rPr>
      </w:pPr>
      <w:r w:rsidRPr="00891F98">
        <w:rPr>
          <w:rFonts w:hAnsi="ＭＳ 明朝" w:cs="Courier New" w:hint="eastAsia"/>
          <w:szCs w:val="20"/>
        </w:rPr>
        <w:t>２　補助金振込先</w:t>
      </w: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2331"/>
        <w:gridCol w:w="1342"/>
        <w:gridCol w:w="418"/>
        <w:gridCol w:w="418"/>
        <w:gridCol w:w="418"/>
        <w:gridCol w:w="418"/>
        <w:gridCol w:w="418"/>
        <w:gridCol w:w="418"/>
        <w:gridCol w:w="418"/>
      </w:tblGrid>
      <w:tr w:rsidR="00407C74" w:rsidRPr="00891F98" w:rsidTr="00F665BD">
        <w:trPr>
          <w:trHeight w:val="765"/>
        </w:trPr>
        <w:tc>
          <w:tcPr>
            <w:tcW w:w="1387" w:type="dxa"/>
            <w:vAlign w:val="center"/>
          </w:tcPr>
          <w:p w:rsidR="00407C74" w:rsidRPr="00891F98" w:rsidRDefault="00407C74" w:rsidP="00F665BD">
            <w:pPr>
              <w:ind w:left="2"/>
              <w:jc w:val="center"/>
              <w:rPr>
                <w:rFonts w:hAnsi="ＭＳ 明朝"/>
                <w:szCs w:val="21"/>
              </w:rPr>
            </w:pPr>
            <w:r w:rsidRPr="00891F98">
              <w:rPr>
                <w:rFonts w:hAnsi="ＭＳ 明朝" w:cs="Courier New" w:hint="eastAsia"/>
                <w:szCs w:val="20"/>
              </w:rPr>
              <w:t>金融機関</w:t>
            </w:r>
          </w:p>
        </w:tc>
        <w:tc>
          <w:tcPr>
            <w:tcW w:w="2331" w:type="dxa"/>
            <w:vAlign w:val="center"/>
          </w:tcPr>
          <w:p w:rsidR="00407C74" w:rsidRPr="00891F98" w:rsidRDefault="00407C74" w:rsidP="00F665BD">
            <w:pPr>
              <w:ind w:firstLineChars="200" w:firstLine="486"/>
              <w:rPr>
                <w:rFonts w:hAnsi="ＭＳ 明朝"/>
                <w:szCs w:val="21"/>
              </w:rPr>
            </w:pPr>
            <w:r w:rsidRPr="00891F98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342" w:type="dxa"/>
            <w:vAlign w:val="center"/>
          </w:tcPr>
          <w:p w:rsidR="00407C74" w:rsidRPr="00891F98" w:rsidRDefault="00407C74" w:rsidP="00F665BD">
            <w:pPr>
              <w:jc w:val="center"/>
              <w:rPr>
                <w:rFonts w:hAnsi="ＭＳ 明朝"/>
                <w:szCs w:val="21"/>
              </w:rPr>
            </w:pPr>
            <w:r w:rsidRPr="00891F98">
              <w:rPr>
                <w:rFonts w:hAnsi="ＭＳ 明朝" w:hint="eastAsia"/>
                <w:szCs w:val="21"/>
              </w:rPr>
              <w:t>支店名</w:t>
            </w:r>
          </w:p>
        </w:tc>
        <w:tc>
          <w:tcPr>
            <w:tcW w:w="2926" w:type="dxa"/>
            <w:gridSpan w:val="7"/>
            <w:vAlign w:val="center"/>
          </w:tcPr>
          <w:p w:rsidR="00407C74" w:rsidRPr="00891F98" w:rsidRDefault="00407C74" w:rsidP="00F665BD">
            <w:pPr>
              <w:jc w:val="center"/>
              <w:rPr>
                <w:rFonts w:hAnsi="ＭＳ 明朝"/>
                <w:szCs w:val="21"/>
              </w:rPr>
            </w:pPr>
            <w:r w:rsidRPr="00891F98">
              <w:rPr>
                <w:rFonts w:hAnsi="ＭＳ 明朝" w:hint="eastAsia"/>
                <w:szCs w:val="21"/>
              </w:rPr>
              <w:t xml:space="preserve">　　　　　　　</w:t>
            </w:r>
          </w:p>
        </w:tc>
      </w:tr>
      <w:tr w:rsidR="00407C74" w:rsidRPr="00891F98" w:rsidTr="00F665BD">
        <w:trPr>
          <w:trHeight w:val="765"/>
        </w:trPr>
        <w:tc>
          <w:tcPr>
            <w:tcW w:w="1387" w:type="dxa"/>
            <w:vAlign w:val="center"/>
          </w:tcPr>
          <w:p w:rsidR="00407C74" w:rsidRPr="00891F98" w:rsidRDefault="00407C74" w:rsidP="00F665BD">
            <w:pPr>
              <w:ind w:left="2"/>
              <w:jc w:val="center"/>
              <w:rPr>
                <w:rFonts w:hAnsi="ＭＳ 明朝" w:cs="Courier New"/>
                <w:szCs w:val="20"/>
              </w:rPr>
            </w:pPr>
            <w:r w:rsidRPr="00891F98">
              <w:rPr>
                <w:rFonts w:hAnsi="ＭＳ 明朝" w:cs="Courier New" w:hint="eastAsia"/>
                <w:szCs w:val="20"/>
              </w:rPr>
              <w:t>預金種別</w:t>
            </w:r>
          </w:p>
        </w:tc>
        <w:tc>
          <w:tcPr>
            <w:tcW w:w="2331" w:type="dxa"/>
            <w:vAlign w:val="center"/>
          </w:tcPr>
          <w:p w:rsidR="00407C74" w:rsidRPr="00891F98" w:rsidRDefault="00407C74" w:rsidP="00F665BD">
            <w:pPr>
              <w:jc w:val="center"/>
              <w:rPr>
                <w:rFonts w:hAnsi="ＭＳ 明朝" w:cs="Courier New"/>
                <w:szCs w:val="20"/>
              </w:rPr>
            </w:pPr>
            <w:r w:rsidRPr="00891F98">
              <w:rPr>
                <w:rFonts w:hAnsi="ＭＳ 明朝" w:cs="Courier New" w:hint="eastAsia"/>
                <w:szCs w:val="20"/>
              </w:rPr>
              <w:t>普通・当座</w:t>
            </w:r>
          </w:p>
        </w:tc>
        <w:tc>
          <w:tcPr>
            <w:tcW w:w="1342" w:type="dxa"/>
            <w:vAlign w:val="center"/>
          </w:tcPr>
          <w:p w:rsidR="00407C74" w:rsidRPr="00891F98" w:rsidRDefault="00407C74" w:rsidP="00F665BD">
            <w:pPr>
              <w:rPr>
                <w:rFonts w:hAnsi="ＭＳ 明朝"/>
                <w:szCs w:val="21"/>
              </w:rPr>
            </w:pPr>
            <w:r w:rsidRPr="00891F98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418" w:type="dxa"/>
            <w:tcBorders>
              <w:right w:val="dotted" w:sz="6" w:space="0" w:color="auto"/>
            </w:tcBorders>
            <w:vAlign w:val="center"/>
          </w:tcPr>
          <w:p w:rsidR="00407C74" w:rsidRPr="00891F98" w:rsidRDefault="00407C74" w:rsidP="00F665BD">
            <w:pPr>
              <w:ind w:left="692"/>
              <w:jc w:val="center"/>
              <w:rPr>
                <w:rFonts w:hAnsi="ＭＳ 明朝" w:cs="Courier New"/>
                <w:szCs w:val="20"/>
              </w:rPr>
            </w:pPr>
          </w:p>
        </w:tc>
        <w:tc>
          <w:tcPr>
            <w:tcW w:w="418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07C74" w:rsidRPr="00891F98" w:rsidRDefault="00407C74" w:rsidP="00F665BD">
            <w:pPr>
              <w:ind w:left="692"/>
              <w:jc w:val="center"/>
              <w:rPr>
                <w:rFonts w:hAnsi="ＭＳ 明朝" w:cs="Courier New"/>
                <w:szCs w:val="20"/>
              </w:rPr>
            </w:pPr>
          </w:p>
        </w:tc>
        <w:tc>
          <w:tcPr>
            <w:tcW w:w="418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07C74" w:rsidRPr="00891F98" w:rsidRDefault="00407C74" w:rsidP="00F665BD">
            <w:pPr>
              <w:ind w:left="692"/>
              <w:jc w:val="center"/>
              <w:rPr>
                <w:rFonts w:hAnsi="ＭＳ 明朝" w:cs="Courier New"/>
                <w:szCs w:val="20"/>
              </w:rPr>
            </w:pPr>
          </w:p>
        </w:tc>
        <w:tc>
          <w:tcPr>
            <w:tcW w:w="418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07C74" w:rsidRPr="00891F98" w:rsidRDefault="00407C74" w:rsidP="00F665BD">
            <w:pPr>
              <w:ind w:left="692"/>
              <w:jc w:val="center"/>
              <w:rPr>
                <w:rFonts w:hAnsi="ＭＳ 明朝" w:cs="Courier New"/>
                <w:szCs w:val="20"/>
              </w:rPr>
            </w:pPr>
          </w:p>
        </w:tc>
        <w:tc>
          <w:tcPr>
            <w:tcW w:w="418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07C74" w:rsidRPr="00891F98" w:rsidRDefault="00407C74" w:rsidP="00F665BD">
            <w:pPr>
              <w:ind w:left="692"/>
              <w:jc w:val="center"/>
              <w:rPr>
                <w:rFonts w:hAnsi="ＭＳ 明朝" w:cs="Courier New"/>
                <w:szCs w:val="20"/>
              </w:rPr>
            </w:pPr>
          </w:p>
        </w:tc>
        <w:tc>
          <w:tcPr>
            <w:tcW w:w="418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07C74" w:rsidRPr="00891F98" w:rsidRDefault="00407C74" w:rsidP="00F665BD">
            <w:pPr>
              <w:ind w:left="692"/>
              <w:jc w:val="center"/>
              <w:rPr>
                <w:rFonts w:hAnsi="ＭＳ 明朝" w:cs="Courier New"/>
                <w:szCs w:val="20"/>
              </w:rPr>
            </w:pPr>
          </w:p>
        </w:tc>
        <w:tc>
          <w:tcPr>
            <w:tcW w:w="418" w:type="dxa"/>
            <w:tcBorders>
              <w:left w:val="dotted" w:sz="6" w:space="0" w:color="auto"/>
            </w:tcBorders>
            <w:vAlign w:val="center"/>
          </w:tcPr>
          <w:p w:rsidR="00407C74" w:rsidRPr="00891F98" w:rsidRDefault="00407C74" w:rsidP="00F665BD">
            <w:pPr>
              <w:ind w:left="692"/>
              <w:jc w:val="center"/>
              <w:rPr>
                <w:rFonts w:hAnsi="ＭＳ 明朝" w:cs="Courier New"/>
                <w:szCs w:val="20"/>
              </w:rPr>
            </w:pPr>
          </w:p>
        </w:tc>
      </w:tr>
      <w:tr w:rsidR="00407C74" w:rsidRPr="00891F98" w:rsidTr="00F665BD">
        <w:trPr>
          <w:trHeight w:val="592"/>
        </w:trPr>
        <w:tc>
          <w:tcPr>
            <w:tcW w:w="1387" w:type="dxa"/>
            <w:vAlign w:val="center"/>
          </w:tcPr>
          <w:p w:rsidR="00407C74" w:rsidRPr="00891F98" w:rsidRDefault="00407C74" w:rsidP="00F665BD">
            <w:pPr>
              <w:ind w:left="243" w:hangingChars="100" w:hanging="243"/>
              <w:jc w:val="center"/>
              <w:rPr>
                <w:rFonts w:hAnsi="ＭＳ 明朝"/>
                <w:szCs w:val="21"/>
              </w:rPr>
            </w:pPr>
            <w:r w:rsidRPr="00891F98"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6599" w:type="dxa"/>
            <w:gridSpan w:val="9"/>
          </w:tcPr>
          <w:p w:rsidR="00407C74" w:rsidRPr="00891F98" w:rsidRDefault="00407C74" w:rsidP="00F665BD">
            <w:pPr>
              <w:ind w:left="729" w:hangingChars="300" w:hanging="729"/>
              <w:jc w:val="center"/>
              <w:rPr>
                <w:rFonts w:hAnsi="ＭＳ 明朝" w:cs="Courier New"/>
                <w:szCs w:val="20"/>
              </w:rPr>
            </w:pPr>
          </w:p>
        </w:tc>
      </w:tr>
      <w:tr w:rsidR="00407C74" w:rsidRPr="00891F98" w:rsidTr="00F665BD">
        <w:trPr>
          <w:trHeight w:val="711"/>
        </w:trPr>
        <w:tc>
          <w:tcPr>
            <w:tcW w:w="1387" w:type="dxa"/>
            <w:vAlign w:val="center"/>
          </w:tcPr>
          <w:p w:rsidR="00407C74" w:rsidRPr="00891F98" w:rsidRDefault="00407C74" w:rsidP="00F665BD">
            <w:pPr>
              <w:ind w:left="243" w:hangingChars="100" w:hanging="243"/>
              <w:jc w:val="center"/>
              <w:rPr>
                <w:rFonts w:hAnsi="ＭＳ 明朝"/>
                <w:szCs w:val="21"/>
              </w:rPr>
            </w:pPr>
            <w:r w:rsidRPr="00891F98"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6599" w:type="dxa"/>
            <w:gridSpan w:val="9"/>
          </w:tcPr>
          <w:p w:rsidR="00407C74" w:rsidRPr="00891F98" w:rsidRDefault="00407C74" w:rsidP="00F665BD">
            <w:pPr>
              <w:ind w:left="729" w:hangingChars="300" w:hanging="729"/>
              <w:jc w:val="center"/>
              <w:rPr>
                <w:rFonts w:hAnsi="ＭＳ 明朝" w:cs="Courier New"/>
                <w:szCs w:val="20"/>
              </w:rPr>
            </w:pPr>
          </w:p>
        </w:tc>
      </w:tr>
    </w:tbl>
    <w:p w:rsidR="00683AC2" w:rsidRPr="00407C74" w:rsidRDefault="00683AC2" w:rsidP="00407C74">
      <w:pPr>
        <w:rPr>
          <w:rFonts w:asciiTheme="minorEastAsia" w:eastAsiaTheme="minorEastAsia" w:hAnsiTheme="minorEastAsia" w:cs="Courier New"/>
          <w:szCs w:val="28"/>
        </w:rPr>
      </w:pPr>
    </w:p>
    <w:sectPr w:rsidR="00683AC2" w:rsidRPr="00407C74" w:rsidSect="00153158">
      <w:pgSz w:w="11906" w:h="16838" w:code="9"/>
      <w:pgMar w:top="1985" w:right="1701" w:bottom="1701" w:left="1701" w:header="584" w:footer="992" w:gutter="0"/>
      <w:pgNumType w:fmt="numberInDash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BD" w:rsidRDefault="00F665BD" w:rsidP="00087797">
      <w:r>
        <w:separator/>
      </w:r>
    </w:p>
  </w:endnote>
  <w:endnote w:type="continuationSeparator" w:id="0">
    <w:p w:rsidR="00F665BD" w:rsidRDefault="00F665BD" w:rsidP="0008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BD" w:rsidRDefault="00F665BD" w:rsidP="00087797">
      <w:r>
        <w:separator/>
      </w:r>
    </w:p>
  </w:footnote>
  <w:footnote w:type="continuationSeparator" w:id="0">
    <w:p w:rsidR="00F665BD" w:rsidRDefault="00F665BD" w:rsidP="0008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9BB"/>
    <w:multiLevelType w:val="hybridMultilevel"/>
    <w:tmpl w:val="9E301FD8"/>
    <w:lvl w:ilvl="0" w:tplc="A3FC6BBC">
      <w:start w:val="1"/>
      <w:numFmt w:val="decimalFullWidth"/>
      <w:lvlText w:val="（%1）"/>
      <w:lvlJc w:val="left"/>
      <w:pPr>
        <w:ind w:left="12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  <w:rPr>
        <w:rFonts w:cs="Times New Roman"/>
      </w:rPr>
    </w:lvl>
  </w:abstractNum>
  <w:abstractNum w:abstractNumId="1">
    <w:nsid w:val="6464296C"/>
    <w:multiLevelType w:val="hybridMultilevel"/>
    <w:tmpl w:val="77E2A532"/>
    <w:lvl w:ilvl="0" w:tplc="17044E4E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73915D7"/>
    <w:multiLevelType w:val="hybridMultilevel"/>
    <w:tmpl w:val="406839DA"/>
    <w:lvl w:ilvl="0" w:tplc="826009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>
    <w:nsid w:val="77804764"/>
    <w:multiLevelType w:val="hybridMultilevel"/>
    <w:tmpl w:val="5426A39A"/>
    <w:lvl w:ilvl="0" w:tplc="3040679C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3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3F"/>
    <w:rsid w:val="00013F53"/>
    <w:rsid w:val="00015426"/>
    <w:rsid w:val="00034B6F"/>
    <w:rsid w:val="000450C7"/>
    <w:rsid w:val="00047B7C"/>
    <w:rsid w:val="00050D25"/>
    <w:rsid w:val="00072E92"/>
    <w:rsid w:val="000817D0"/>
    <w:rsid w:val="00087797"/>
    <w:rsid w:val="000964E5"/>
    <w:rsid w:val="00097C53"/>
    <w:rsid w:val="000B526D"/>
    <w:rsid w:val="000B5D41"/>
    <w:rsid w:val="000C3ABA"/>
    <w:rsid w:val="000C7369"/>
    <w:rsid w:val="0011696D"/>
    <w:rsid w:val="00117448"/>
    <w:rsid w:val="0013471F"/>
    <w:rsid w:val="00153158"/>
    <w:rsid w:val="00155858"/>
    <w:rsid w:val="001630C7"/>
    <w:rsid w:val="00163782"/>
    <w:rsid w:val="00173EDA"/>
    <w:rsid w:val="00175135"/>
    <w:rsid w:val="001B1D40"/>
    <w:rsid w:val="001D016B"/>
    <w:rsid w:val="001D5152"/>
    <w:rsid w:val="001E02F6"/>
    <w:rsid w:val="0022434A"/>
    <w:rsid w:val="002337C4"/>
    <w:rsid w:val="002515EA"/>
    <w:rsid w:val="00284F18"/>
    <w:rsid w:val="0028582A"/>
    <w:rsid w:val="002913EA"/>
    <w:rsid w:val="002931D2"/>
    <w:rsid w:val="002A390E"/>
    <w:rsid w:val="002A6030"/>
    <w:rsid w:val="002D028B"/>
    <w:rsid w:val="002D3A69"/>
    <w:rsid w:val="002F78E0"/>
    <w:rsid w:val="003133D2"/>
    <w:rsid w:val="0032090B"/>
    <w:rsid w:val="003227B1"/>
    <w:rsid w:val="003355AC"/>
    <w:rsid w:val="00344B13"/>
    <w:rsid w:val="003844C8"/>
    <w:rsid w:val="003C6D6C"/>
    <w:rsid w:val="003D2614"/>
    <w:rsid w:val="003D4CFC"/>
    <w:rsid w:val="003F2FC9"/>
    <w:rsid w:val="003F7222"/>
    <w:rsid w:val="003F7F6F"/>
    <w:rsid w:val="00407C74"/>
    <w:rsid w:val="00430103"/>
    <w:rsid w:val="00435A7C"/>
    <w:rsid w:val="00460548"/>
    <w:rsid w:val="00460E3F"/>
    <w:rsid w:val="0046123E"/>
    <w:rsid w:val="004751BF"/>
    <w:rsid w:val="0047798C"/>
    <w:rsid w:val="00490403"/>
    <w:rsid w:val="004A0F6C"/>
    <w:rsid w:val="004A3B36"/>
    <w:rsid w:val="004C4E16"/>
    <w:rsid w:val="004E099F"/>
    <w:rsid w:val="004E4E93"/>
    <w:rsid w:val="00500913"/>
    <w:rsid w:val="005278FF"/>
    <w:rsid w:val="00527C0D"/>
    <w:rsid w:val="005375EB"/>
    <w:rsid w:val="00543E23"/>
    <w:rsid w:val="00560109"/>
    <w:rsid w:val="00566189"/>
    <w:rsid w:val="00577950"/>
    <w:rsid w:val="00590153"/>
    <w:rsid w:val="005C7329"/>
    <w:rsid w:val="005D0287"/>
    <w:rsid w:val="005D6A9F"/>
    <w:rsid w:val="005F1201"/>
    <w:rsid w:val="00614158"/>
    <w:rsid w:val="00615A55"/>
    <w:rsid w:val="006178A0"/>
    <w:rsid w:val="006246B9"/>
    <w:rsid w:val="00624E3F"/>
    <w:rsid w:val="00683AC2"/>
    <w:rsid w:val="0068765D"/>
    <w:rsid w:val="006C4B1E"/>
    <w:rsid w:val="006D5B98"/>
    <w:rsid w:val="006E7371"/>
    <w:rsid w:val="007134AD"/>
    <w:rsid w:val="00736837"/>
    <w:rsid w:val="007443CA"/>
    <w:rsid w:val="00780E6F"/>
    <w:rsid w:val="007C7601"/>
    <w:rsid w:val="007F01A1"/>
    <w:rsid w:val="007F6DA3"/>
    <w:rsid w:val="007F7382"/>
    <w:rsid w:val="007F7D17"/>
    <w:rsid w:val="00815F7B"/>
    <w:rsid w:val="00825136"/>
    <w:rsid w:val="00844C7B"/>
    <w:rsid w:val="00846AB6"/>
    <w:rsid w:val="00856D9C"/>
    <w:rsid w:val="008629BE"/>
    <w:rsid w:val="00875543"/>
    <w:rsid w:val="00891F98"/>
    <w:rsid w:val="008949BC"/>
    <w:rsid w:val="008A0024"/>
    <w:rsid w:val="008B2949"/>
    <w:rsid w:val="008D183F"/>
    <w:rsid w:val="009073A8"/>
    <w:rsid w:val="00911E34"/>
    <w:rsid w:val="00914F81"/>
    <w:rsid w:val="00917720"/>
    <w:rsid w:val="00935764"/>
    <w:rsid w:val="009503B8"/>
    <w:rsid w:val="009554E8"/>
    <w:rsid w:val="00955940"/>
    <w:rsid w:val="00982AF2"/>
    <w:rsid w:val="00986A85"/>
    <w:rsid w:val="00992243"/>
    <w:rsid w:val="009B1CE4"/>
    <w:rsid w:val="009C2780"/>
    <w:rsid w:val="009C4726"/>
    <w:rsid w:val="009D7598"/>
    <w:rsid w:val="009E5974"/>
    <w:rsid w:val="009E7148"/>
    <w:rsid w:val="009F23E5"/>
    <w:rsid w:val="00A058E8"/>
    <w:rsid w:val="00A237C6"/>
    <w:rsid w:val="00A4464A"/>
    <w:rsid w:val="00A54981"/>
    <w:rsid w:val="00A76052"/>
    <w:rsid w:val="00AB022B"/>
    <w:rsid w:val="00AD0AEA"/>
    <w:rsid w:val="00B13A7C"/>
    <w:rsid w:val="00B20098"/>
    <w:rsid w:val="00B23D6E"/>
    <w:rsid w:val="00B30F14"/>
    <w:rsid w:val="00B84A7B"/>
    <w:rsid w:val="00B95460"/>
    <w:rsid w:val="00BA3C60"/>
    <w:rsid w:val="00BA5BF5"/>
    <w:rsid w:val="00BD2E55"/>
    <w:rsid w:val="00BD3839"/>
    <w:rsid w:val="00BE0BA9"/>
    <w:rsid w:val="00C067B3"/>
    <w:rsid w:val="00C2204F"/>
    <w:rsid w:val="00C35BAF"/>
    <w:rsid w:val="00C440E0"/>
    <w:rsid w:val="00C550FA"/>
    <w:rsid w:val="00C77D87"/>
    <w:rsid w:val="00CA4AD1"/>
    <w:rsid w:val="00D1534F"/>
    <w:rsid w:val="00D23C87"/>
    <w:rsid w:val="00D24181"/>
    <w:rsid w:val="00D51AE0"/>
    <w:rsid w:val="00D576D9"/>
    <w:rsid w:val="00DB7C07"/>
    <w:rsid w:val="00DF137C"/>
    <w:rsid w:val="00E1449C"/>
    <w:rsid w:val="00E32FAD"/>
    <w:rsid w:val="00E34CD2"/>
    <w:rsid w:val="00E43DC0"/>
    <w:rsid w:val="00E534CC"/>
    <w:rsid w:val="00E61D7E"/>
    <w:rsid w:val="00E6702D"/>
    <w:rsid w:val="00E71438"/>
    <w:rsid w:val="00E8305D"/>
    <w:rsid w:val="00E835C9"/>
    <w:rsid w:val="00E86202"/>
    <w:rsid w:val="00EA5028"/>
    <w:rsid w:val="00EB45CF"/>
    <w:rsid w:val="00EB5258"/>
    <w:rsid w:val="00ED513E"/>
    <w:rsid w:val="00EE7E9C"/>
    <w:rsid w:val="00F015F0"/>
    <w:rsid w:val="00F059CB"/>
    <w:rsid w:val="00F165A1"/>
    <w:rsid w:val="00F41B0D"/>
    <w:rsid w:val="00F43F3F"/>
    <w:rsid w:val="00F44C96"/>
    <w:rsid w:val="00F50468"/>
    <w:rsid w:val="00F52AFC"/>
    <w:rsid w:val="00F52C60"/>
    <w:rsid w:val="00F53AFB"/>
    <w:rsid w:val="00F665BD"/>
    <w:rsid w:val="00F7539D"/>
    <w:rsid w:val="00F7658B"/>
    <w:rsid w:val="00F82393"/>
    <w:rsid w:val="00F832FB"/>
    <w:rsid w:val="00FD3453"/>
    <w:rsid w:val="00FD59E6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158"/>
    <w:pPr>
      <w:widowControl w:val="0"/>
      <w:autoSpaceDE w:val="0"/>
      <w:autoSpaceDN w:val="0"/>
      <w:adjustRightInd w:val="0"/>
    </w:pPr>
    <w:rPr>
      <w:rFonts w:ascii="ＭＳ 明朝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7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797"/>
    <w:rPr>
      <w:rFonts w:ascii="Arial" w:hAnsi="Arial" w:cs="Times New Roman"/>
      <w:sz w:val="24"/>
    </w:rPr>
  </w:style>
  <w:style w:type="paragraph" w:styleId="a5">
    <w:name w:val="footer"/>
    <w:basedOn w:val="a"/>
    <w:link w:val="a6"/>
    <w:uiPriority w:val="99"/>
    <w:rsid w:val="00087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797"/>
    <w:rPr>
      <w:rFonts w:ascii="Arial" w:hAnsi="Arial" w:cs="Times New Roman"/>
      <w:sz w:val="24"/>
    </w:rPr>
  </w:style>
  <w:style w:type="character" w:styleId="a7">
    <w:name w:val="page number"/>
    <w:basedOn w:val="a0"/>
    <w:uiPriority w:val="99"/>
    <w:rsid w:val="00E32FAD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E32FAD"/>
    <w:pPr>
      <w:jc w:val="center"/>
    </w:pPr>
    <w:rPr>
      <w:rFonts w:hAnsi="ＭＳ 明朝" w:cs="Courier New"/>
      <w:color w:val="000000"/>
      <w:sz w:val="28"/>
      <w:szCs w:val="28"/>
    </w:rPr>
  </w:style>
  <w:style w:type="character" w:customStyle="1" w:styleId="a9">
    <w:name w:val="記 (文字)"/>
    <w:basedOn w:val="a0"/>
    <w:link w:val="a8"/>
    <w:uiPriority w:val="99"/>
    <w:locked/>
    <w:rsid w:val="00E32FAD"/>
    <w:rPr>
      <w:rFonts w:ascii="Arial" w:hAnsi="ＭＳ 明朝" w:cs="Times New Roman"/>
      <w:color w:val="000000"/>
      <w:sz w:val="28"/>
    </w:rPr>
  </w:style>
  <w:style w:type="paragraph" w:styleId="aa">
    <w:name w:val="Closing"/>
    <w:basedOn w:val="a"/>
    <w:link w:val="ab"/>
    <w:uiPriority w:val="99"/>
    <w:rsid w:val="00E32FAD"/>
    <w:pPr>
      <w:jc w:val="right"/>
    </w:pPr>
    <w:rPr>
      <w:rFonts w:hAnsi="ＭＳ 明朝" w:cs="Courier New"/>
      <w:color w:val="000000"/>
      <w:sz w:val="28"/>
      <w:szCs w:val="28"/>
    </w:rPr>
  </w:style>
  <w:style w:type="character" w:customStyle="1" w:styleId="ab">
    <w:name w:val="結語 (文字)"/>
    <w:basedOn w:val="a0"/>
    <w:link w:val="aa"/>
    <w:uiPriority w:val="99"/>
    <w:locked/>
    <w:rsid w:val="00E32FAD"/>
    <w:rPr>
      <w:rFonts w:ascii="Arial" w:hAnsi="ＭＳ 明朝" w:cs="Times New Roman"/>
      <w:color w:val="000000"/>
      <w:sz w:val="28"/>
    </w:rPr>
  </w:style>
  <w:style w:type="paragraph" w:styleId="ac">
    <w:name w:val="List Paragraph"/>
    <w:basedOn w:val="a"/>
    <w:uiPriority w:val="34"/>
    <w:qFormat/>
    <w:rsid w:val="00E32FAD"/>
    <w:pPr>
      <w:ind w:leftChars="400" w:left="840"/>
    </w:pPr>
  </w:style>
  <w:style w:type="paragraph" w:styleId="ad">
    <w:name w:val="Balloon Text"/>
    <w:basedOn w:val="a"/>
    <w:link w:val="ae"/>
    <w:uiPriority w:val="99"/>
    <w:rsid w:val="00BE0BA9"/>
    <w:rPr>
      <w:rFonts w:eastAsia="ＭＳ ゴシック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BE0BA9"/>
    <w:rPr>
      <w:rFonts w:ascii="Arial" w:eastAsia="ＭＳ ゴシック" w:hAnsi="Arial" w:cs="Times New Roman"/>
      <w:sz w:val="18"/>
    </w:rPr>
  </w:style>
  <w:style w:type="table" w:styleId="af">
    <w:name w:val="Table Grid"/>
    <w:basedOn w:val="a1"/>
    <w:rsid w:val="004A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158"/>
    <w:pPr>
      <w:widowControl w:val="0"/>
      <w:autoSpaceDE w:val="0"/>
      <w:autoSpaceDN w:val="0"/>
      <w:adjustRightInd w:val="0"/>
    </w:pPr>
    <w:rPr>
      <w:rFonts w:ascii="ＭＳ 明朝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7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797"/>
    <w:rPr>
      <w:rFonts w:ascii="Arial" w:hAnsi="Arial" w:cs="Times New Roman"/>
      <w:sz w:val="24"/>
    </w:rPr>
  </w:style>
  <w:style w:type="paragraph" w:styleId="a5">
    <w:name w:val="footer"/>
    <w:basedOn w:val="a"/>
    <w:link w:val="a6"/>
    <w:uiPriority w:val="99"/>
    <w:rsid w:val="00087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797"/>
    <w:rPr>
      <w:rFonts w:ascii="Arial" w:hAnsi="Arial" w:cs="Times New Roman"/>
      <w:sz w:val="24"/>
    </w:rPr>
  </w:style>
  <w:style w:type="character" w:styleId="a7">
    <w:name w:val="page number"/>
    <w:basedOn w:val="a0"/>
    <w:uiPriority w:val="99"/>
    <w:rsid w:val="00E32FAD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E32FAD"/>
    <w:pPr>
      <w:jc w:val="center"/>
    </w:pPr>
    <w:rPr>
      <w:rFonts w:hAnsi="ＭＳ 明朝" w:cs="Courier New"/>
      <w:color w:val="000000"/>
      <w:sz w:val="28"/>
      <w:szCs w:val="28"/>
    </w:rPr>
  </w:style>
  <w:style w:type="character" w:customStyle="1" w:styleId="a9">
    <w:name w:val="記 (文字)"/>
    <w:basedOn w:val="a0"/>
    <w:link w:val="a8"/>
    <w:uiPriority w:val="99"/>
    <w:locked/>
    <w:rsid w:val="00E32FAD"/>
    <w:rPr>
      <w:rFonts w:ascii="Arial" w:hAnsi="ＭＳ 明朝" w:cs="Times New Roman"/>
      <w:color w:val="000000"/>
      <w:sz w:val="28"/>
    </w:rPr>
  </w:style>
  <w:style w:type="paragraph" w:styleId="aa">
    <w:name w:val="Closing"/>
    <w:basedOn w:val="a"/>
    <w:link w:val="ab"/>
    <w:uiPriority w:val="99"/>
    <w:rsid w:val="00E32FAD"/>
    <w:pPr>
      <w:jc w:val="right"/>
    </w:pPr>
    <w:rPr>
      <w:rFonts w:hAnsi="ＭＳ 明朝" w:cs="Courier New"/>
      <w:color w:val="000000"/>
      <w:sz w:val="28"/>
      <w:szCs w:val="28"/>
    </w:rPr>
  </w:style>
  <w:style w:type="character" w:customStyle="1" w:styleId="ab">
    <w:name w:val="結語 (文字)"/>
    <w:basedOn w:val="a0"/>
    <w:link w:val="aa"/>
    <w:uiPriority w:val="99"/>
    <w:locked/>
    <w:rsid w:val="00E32FAD"/>
    <w:rPr>
      <w:rFonts w:ascii="Arial" w:hAnsi="ＭＳ 明朝" w:cs="Times New Roman"/>
      <w:color w:val="000000"/>
      <w:sz w:val="28"/>
    </w:rPr>
  </w:style>
  <w:style w:type="paragraph" w:styleId="ac">
    <w:name w:val="List Paragraph"/>
    <w:basedOn w:val="a"/>
    <w:uiPriority w:val="34"/>
    <w:qFormat/>
    <w:rsid w:val="00E32FAD"/>
    <w:pPr>
      <w:ind w:leftChars="400" w:left="840"/>
    </w:pPr>
  </w:style>
  <w:style w:type="paragraph" w:styleId="ad">
    <w:name w:val="Balloon Text"/>
    <w:basedOn w:val="a"/>
    <w:link w:val="ae"/>
    <w:uiPriority w:val="99"/>
    <w:rsid w:val="00BE0BA9"/>
    <w:rPr>
      <w:rFonts w:eastAsia="ＭＳ ゴシック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BE0BA9"/>
    <w:rPr>
      <w:rFonts w:ascii="Arial" w:eastAsia="ＭＳ ゴシック" w:hAnsi="Arial" w:cs="Times New Roman"/>
      <w:sz w:val="18"/>
    </w:rPr>
  </w:style>
  <w:style w:type="table" w:styleId="af">
    <w:name w:val="Table Grid"/>
    <w:basedOn w:val="a1"/>
    <w:rsid w:val="004A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9184-AEE6-41A9-BA31-E4FA01C3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52832D95</Template>
  <TotalTime>2</TotalTime>
  <Pages>1</Pages>
  <Words>168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maniwa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哲央</dc:creator>
  <cp:lastModifiedBy>松岡　誠</cp:lastModifiedBy>
  <cp:revision>4</cp:revision>
  <cp:lastPrinted>2014-05-30T04:49:00Z</cp:lastPrinted>
  <dcterms:created xsi:type="dcterms:W3CDTF">2018-03-19T06:44:00Z</dcterms:created>
  <dcterms:modified xsi:type="dcterms:W3CDTF">2018-04-01T01:48:00Z</dcterms:modified>
</cp:coreProperties>
</file>