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CC" w:rsidRPr="00992243" w:rsidRDefault="00E34CD2" w:rsidP="00992243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992243">
        <w:rPr>
          <w:rFonts w:hAnsi="ＭＳ 明朝" w:hint="eastAsia"/>
          <w:kern w:val="2"/>
        </w:rPr>
        <w:t>様式</w:t>
      </w:r>
      <w:r w:rsidR="00E534CC" w:rsidRPr="00992243">
        <w:rPr>
          <w:rFonts w:hAnsi="ＭＳ 明朝" w:hint="eastAsia"/>
          <w:kern w:val="2"/>
        </w:rPr>
        <w:t>第１号</w:t>
      </w:r>
      <w:r w:rsidR="00FF6FF4" w:rsidRPr="00992243">
        <w:rPr>
          <w:rFonts w:hAnsi="ＭＳ 明朝"/>
          <w:kern w:val="2"/>
        </w:rPr>
        <w:t>(</w:t>
      </w:r>
      <w:r w:rsidR="00E534CC" w:rsidRPr="00992243">
        <w:rPr>
          <w:rFonts w:hAnsi="ＭＳ 明朝" w:hint="eastAsia"/>
          <w:kern w:val="2"/>
        </w:rPr>
        <w:t>第</w:t>
      </w:r>
      <w:r w:rsidR="00AB022B" w:rsidRPr="00992243">
        <w:rPr>
          <w:rFonts w:hAnsi="ＭＳ 明朝" w:hint="eastAsia"/>
          <w:kern w:val="2"/>
        </w:rPr>
        <w:t>７</w:t>
      </w:r>
      <w:r w:rsidR="00E534CC" w:rsidRPr="00992243">
        <w:rPr>
          <w:rFonts w:hAnsi="ＭＳ 明朝" w:hint="eastAsia"/>
          <w:kern w:val="2"/>
        </w:rPr>
        <w:t>条関係</w:t>
      </w:r>
      <w:r w:rsidR="00FF6FF4" w:rsidRPr="00992243">
        <w:rPr>
          <w:rFonts w:hAnsi="ＭＳ 明朝"/>
          <w:kern w:val="2"/>
        </w:rPr>
        <w:t>)</w:t>
      </w:r>
    </w:p>
    <w:p w:rsidR="00E534CC" w:rsidRPr="00891F98" w:rsidRDefault="00E534CC" w:rsidP="00153158">
      <w:pPr>
        <w:ind w:left="283" w:hangingChars="100" w:hanging="283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E534CC" w:rsidRPr="00891F98" w:rsidRDefault="00E534CC" w:rsidP="00153158">
      <w:pPr>
        <w:ind w:left="243" w:hangingChars="100" w:hanging="243"/>
        <w:jc w:val="center"/>
        <w:rPr>
          <w:rFonts w:asciiTheme="minorEastAsia" w:eastAsiaTheme="minorEastAsia" w:hAnsiTheme="minorEastAsia" w:cs="Courier New"/>
        </w:rPr>
      </w:pPr>
      <w:r w:rsidRPr="00891F98">
        <w:rPr>
          <w:rFonts w:asciiTheme="minorEastAsia" w:eastAsiaTheme="minorEastAsia" w:hAnsiTheme="minorEastAsia" w:hint="eastAsia"/>
        </w:rPr>
        <w:t>真庭市</w:t>
      </w:r>
      <w:r w:rsidR="00F52AFC" w:rsidRPr="00891F98">
        <w:rPr>
          <w:rFonts w:asciiTheme="minorEastAsia" w:eastAsiaTheme="minorEastAsia" w:hAnsiTheme="minorEastAsia" w:cs="ＭＳ 明朝" w:hint="eastAsia"/>
        </w:rPr>
        <w:t>空き家活用定住促進補助金</w:t>
      </w:r>
      <w:r w:rsidRPr="00891F98">
        <w:rPr>
          <w:rFonts w:asciiTheme="minorEastAsia" w:eastAsiaTheme="minorEastAsia" w:hAnsiTheme="minorEastAsia" w:cs="Courier New" w:hint="eastAsia"/>
        </w:rPr>
        <w:t>交付申請書</w:t>
      </w:r>
    </w:p>
    <w:p w:rsidR="00E534CC" w:rsidRPr="00891F98" w:rsidRDefault="00E534CC" w:rsidP="00153158">
      <w:pPr>
        <w:ind w:left="243" w:hangingChars="100" w:hanging="243"/>
        <w:rPr>
          <w:rFonts w:asciiTheme="minorEastAsia" w:eastAsiaTheme="minorEastAsia" w:hAnsiTheme="minorEastAsia" w:cs="Courier New"/>
        </w:rPr>
      </w:pPr>
    </w:p>
    <w:p w:rsidR="00E534CC" w:rsidRPr="00891F98" w:rsidRDefault="00E534CC" w:rsidP="00153158">
      <w:pPr>
        <w:ind w:left="243" w:hangingChars="100" w:hanging="243"/>
        <w:jc w:val="right"/>
        <w:rPr>
          <w:rFonts w:asciiTheme="minorEastAsia" w:eastAsiaTheme="minorEastAsia" w:hAnsiTheme="minorEastAsia" w:cs="Courier New"/>
        </w:rPr>
      </w:pPr>
      <w:r w:rsidRPr="00891F98">
        <w:rPr>
          <w:rFonts w:asciiTheme="minorEastAsia" w:eastAsiaTheme="minorEastAsia" w:hAnsiTheme="minorEastAsia" w:cs="Courier New" w:hint="eastAsia"/>
        </w:rPr>
        <w:t xml:space="preserve">　　年　　月　　日</w:t>
      </w:r>
    </w:p>
    <w:p w:rsidR="00E534CC" w:rsidRPr="00891F98" w:rsidRDefault="00E534CC" w:rsidP="00153158">
      <w:pPr>
        <w:ind w:left="243" w:hangingChars="100" w:hanging="243"/>
        <w:rPr>
          <w:rFonts w:asciiTheme="minorEastAsia" w:eastAsiaTheme="minorEastAsia" w:hAnsiTheme="minorEastAsia" w:cs="Courier New"/>
        </w:rPr>
      </w:pPr>
      <w:r w:rsidRPr="00891F98">
        <w:rPr>
          <w:rFonts w:asciiTheme="minorEastAsia" w:eastAsiaTheme="minorEastAsia" w:hAnsiTheme="minorEastAsia" w:cs="Courier New" w:hint="eastAsia"/>
        </w:rPr>
        <w:t xml:space="preserve">　</w:t>
      </w:r>
    </w:p>
    <w:p w:rsidR="00E534CC" w:rsidRPr="00891F98" w:rsidRDefault="00E534CC" w:rsidP="00153158">
      <w:pPr>
        <w:ind w:leftChars="100" w:left="243"/>
        <w:rPr>
          <w:rFonts w:asciiTheme="minorEastAsia" w:eastAsiaTheme="minorEastAsia" w:hAnsiTheme="minorEastAsia" w:cs="Courier New"/>
        </w:rPr>
      </w:pPr>
      <w:r w:rsidRPr="00891F98">
        <w:rPr>
          <w:rFonts w:asciiTheme="minorEastAsia" w:eastAsiaTheme="minorEastAsia" w:hAnsiTheme="minorEastAsia" w:cs="Courier New" w:hint="eastAsia"/>
        </w:rPr>
        <w:t>真庭市長　様</w:t>
      </w:r>
    </w:p>
    <w:p w:rsidR="00E534CC" w:rsidRPr="00891F98" w:rsidRDefault="00E534CC" w:rsidP="00153158">
      <w:pPr>
        <w:ind w:firstLineChars="1000" w:firstLine="2430"/>
        <w:rPr>
          <w:rFonts w:asciiTheme="minorEastAsia" w:eastAsiaTheme="minorEastAsia" w:hAnsiTheme="minorEastAsia" w:cs="Courier New"/>
        </w:rPr>
      </w:pPr>
    </w:p>
    <w:p w:rsidR="00E534CC" w:rsidRPr="00891F98" w:rsidRDefault="00E534CC" w:rsidP="00153158">
      <w:pPr>
        <w:ind w:firstLineChars="1000" w:firstLine="2430"/>
        <w:rPr>
          <w:rFonts w:asciiTheme="minorEastAsia" w:eastAsiaTheme="minorEastAsia" w:hAnsiTheme="minorEastAsia" w:cs="Courier New"/>
        </w:rPr>
      </w:pPr>
      <w:r w:rsidRPr="00891F98">
        <w:rPr>
          <w:rFonts w:asciiTheme="minorEastAsia" w:eastAsiaTheme="minorEastAsia" w:hAnsiTheme="minorEastAsia" w:cs="Courier New" w:hint="eastAsia"/>
        </w:rPr>
        <w:t>申請者　住　所</w:t>
      </w:r>
    </w:p>
    <w:p w:rsidR="00E534CC" w:rsidRPr="00891F98" w:rsidRDefault="00E534CC" w:rsidP="00153158">
      <w:pPr>
        <w:ind w:firstLineChars="1400" w:firstLine="3402"/>
        <w:rPr>
          <w:rFonts w:asciiTheme="minorEastAsia" w:eastAsiaTheme="minorEastAsia" w:hAnsiTheme="minorEastAsia" w:cs="Courier New"/>
        </w:rPr>
      </w:pPr>
      <w:r w:rsidRPr="00891F98">
        <w:rPr>
          <w:rFonts w:asciiTheme="minorEastAsia" w:eastAsiaTheme="minorEastAsia" w:hAnsiTheme="minorEastAsia" w:cs="Courier New" w:hint="eastAsia"/>
        </w:rPr>
        <w:t xml:space="preserve">氏　名　　　　　</w:t>
      </w:r>
      <w:r w:rsidRPr="00891F98">
        <w:rPr>
          <w:rFonts w:asciiTheme="minorEastAsia" w:eastAsiaTheme="minorEastAsia" w:hAnsiTheme="minorEastAsia" w:cs="Courier New"/>
        </w:rPr>
        <w:t xml:space="preserve">  </w:t>
      </w:r>
      <w:r w:rsidRPr="00891F98">
        <w:rPr>
          <w:rFonts w:asciiTheme="minorEastAsia" w:eastAsiaTheme="minorEastAsia" w:hAnsiTheme="minorEastAsia" w:cs="Courier New" w:hint="eastAsia"/>
        </w:rPr>
        <w:t xml:space="preserve">　　　　　　　㊞</w:t>
      </w:r>
    </w:p>
    <w:p w:rsidR="00E534CC" w:rsidRPr="00891F98" w:rsidRDefault="00E534CC" w:rsidP="00153158">
      <w:pPr>
        <w:ind w:firstLineChars="1400" w:firstLine="3402"/>
        <w:rPr>
          <w:rFonts w:asciiTheme="minorEastAsia" w:eastAsiaTheme="minorEastAsia" w:hAnsiTheme="minorEastAsia" w:cs="Courier New"/>
        </w:rPr>
      </w:pPr>
      <w:r w:rsidRPr="00891F98">
        <w:rPr>
          <w:rFonts w:asciiTheme="minorEastAsia" w:eastAsiaTheme="minorEastAsia" w:hAnsiTheme="minorEastAsia" w:cs="Courier New" w:hint="eastAsia"/>
        </w:rPr>
        <w:t>連絡先</w:t>
      </w:r>
    </w:p>
    <w:p w:rsidR="00E534CC" w:rsidRPr="00891F98" w:rsidRDefault="00E534CC" w:rsidP="00E534CC">
      <w:pPr>
        <w:rPr>
          <w:rFonts w:asciiTheme="minorEastAsia" w:eastAsiaTheme="minorEastAsia" w:hAnsiTheme="minorEastAsia" w:cs="Courier New"/>
        </w:rPr>
      </w:pPr>
    </w:p>
    <w:p w:rsidR="00E534CC" w:rsidRPr="00891F98" w:rsidRDefault="00E534CC" w:rsidP="00153158">
      <w:pPr>
        <w:ind w:firstLineChars="100" w:firstLine="243"/>
        <w:rPr>
          <w:rFonts w:asciiTheme="minorEastAsia" w:eastAsiaTheme="minorEastAsia" w:hAnsiTheme="minorEastAsia" w:cs="Courier New"/>
        </w:rPr>
      </w:pPr>
      <w:r w:rsidRPr="00891F98">
        <w:rPr>
          <w:rFonts w:asciiTheme="minorEastAsia" w:eastAsiaTheme="minorEastAsia" w:hAnsiTheme="minorEastAsia" w:cs="Courier New" w:hint="eastAsia"/>
        </w:rPr>
        <w:t>真庭市</w:t>
      </w:r>
      <w:r w:rsidR="00F52AFC" w:rsidRPr="00891F98">
        <w:rPr>
          <w:rFonts w:asciiTheme="minorEastAsia" w:eastAsiaTheme="minorEastAsia" w:hAnsiTheme="minorEastAsia" w:cs="ＭＳ 明朝" w:hint="eastAsia"/>
        </w:rPr>
        <w:t>空き家活用定住促進補助金</w:t>
      </w:r>
      <w:r w:rsidRPr="00891F98">
        <w:rPr>
          <w:rFonts w:asciiTheme="minorEastAsia" w:eastAsiaTheme="minorEastAsia" w:hAnsiTheme="minorEastAsia" w:cs="Courier New" w:hint="eastAsia"/>
        </w:rPr>
        <w:t>の交付を受けたいので、</w:t>
      </w:r>
      <w:r w:rsidR="002913EA" w:rsidRPr="00891F98">
        <w:rPr>
          <w:rFonts w:asciiTheme="minorEastAsia" w:eastAsiaTheme="minorEastAsia" w:hAnsiTheme="minorEastAsia" w:hint="eastAsia"/>
        </w:rPr>
        <w:t>真庭市</w:t>
      </w:r>
      <w:r w:rsidR="00F52AFC" w:rsidRPr="00891F98">
        <w:rPr>
          <w:rFonts w:asciiTheme="minorEastAsia" w:eastAsiaTheme="minorEastAsia" w:hAnsiTheme="minorEastAsia" w:cs="ＭＳ 明朝" w:hint="eastAsia"/>
        </w:rPr>
        <w:t>空き家活用定住促進補助金</w:t>
      </w:r>
      <w:r w:rsidR="002913EA" w:rsidRPr="00891F98">
        <w:rPr>
          <w:rFonts w:asciiTheme="minorEastAsia" w:eastAsiaTheme="minorEastAsia" w:hAnsiTheme="minorEastAsia" w:cs="Courier New" w:hint="eastAsia"/>
        </w:rPr>
        <w:t>交付規程第７条の規定により</w:t>
      </w:r>
      <w:r w:rsidRPr="00891F98">
        <w:rPr>
          <w:rFonts w:asciiTheme="minorEastAsia" w:eastAsiaTheme="minorEastAsia" w:hAnsiTheme="minorEastAsia" w:cs="Courier New" w:hint="eastAsia"/>
        </w:rPr>
        <w:t>関係書類を添えて、下記のとおり申請します。</w:t>
      </w:r>
    </w:p>
    <w:p w:rsidR="00E534CC" w:rsidRPr="00891F98" w:rsidRDefault="00E534CC" w:rsidP="00FF6FF4">
      <w:pPr>
        <w:rPr>
          <w:rFonts w:asciiTheme="minorEastAsia" w:eastAsiaTheme="minorEastAsia" w:hAnsiTheme="minorEastAsia" w:cs="Courier New"/>
        </w:rPr>
      </w:pPr>
    </w:p>
    <w:p w:rsidR="00E534CC" w:rsidRPr="00891F98" w:rsidRDefault="00E534CC" w:rsidP="00FF6FF4">
      <w:pPr>
        <w:jc w:val="center"/>
        <w:rPr>
          <w:rFonts w:asciiTheme="minorEastAsia" w:eastAsiaTheme="minorEastAsia" w:hAnsiTheme="minorEastAsia" w:cs="Courier New"/>
        </w:rPr>
      </w:pPr>
      <w:r w:rsidRPr="00891F98">
        <w:rPr>
          <w:rFonts w:asciiTheme="minorEastAsia" w:eastAsiaTheme="minorEastAsia" w:hAnsiTheme="minorEastAsia" w:cs="Courier New" w:hint="eastAsia"/>
        </w:rPr>
        <w:t>記</w:t>
      </w:r>
    </w:p>
    <w:p w:rsidR="00E534CC" w:rsidRDefault="00E534CC" w:rsidP="004A0F6C">
      <w:pPr>
        <w:rPr>
          <w:rFonts w:asciiTheme="minorEastAsia" w:eastAsiaTheme="minorEastAsia" w:hAnsiTheme="minorEastAsia" w:cs="Courier New"/>
        </w:rPr>
      </w:pPr>
    </w:p>
    <w:p w:rsidR="004A0F6C" w:rsidRDefault="004A0F6C" w:rsidP="004A0F6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>１　申請内容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047"/>
        <w:gridCol w:w="3048"/>
      </w:tblGrid>
      <w:tr w:rsidR="00F43F3F" w:rsidTr="009E7148">
        <w:trPr>
          <w:trHeight w:val="510"/>
        </w:trPr>
        <w:tc>
          <w:tcPr>
            <w:tcW w:w="2126" w:type="dxa"/>
            <w:vAlign w:val="center"/>
          </w:tcPr>
          <w:p w:rsidR="00F43F3F" w:rsidRDefault="00F43F3F" w:rsidP="00F43F3F">
            <w:pPr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補助金の種類</w:t>
            </w:r>
          </w:p>
        </w:tc>
        <w:tc>
          <w:tcPr>
            <w:tcW w:w="6095" w:type="dxa"/>
            <w:gridSpan w:val="2"/>
          </w:tcPr>
          <w:p w:rsidR="00F43F3F" w:rsidRDefault="00F43F3F" w:rsidP="004A0F6C">
            <w:pPr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□　空き家購入</w:t>
            </w:r>
          </w:p>
          <w:p w:rsidR="00F43F3F" w:rsidRDefault="00F43F3F" w:rsidP="004A0F6C">
            <w:pPr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□　空き家改修</w:t>
            </w:r>
          </w:p>
        </w:tc>
      </w:tr>
      <w:tr w:rsidR="004A0F6C" w:rsidTr="009E7148">
        <w:trPr>
          <w:trHeight w:val="510"/>
        </w:trPr>
        <w:tc>
          <w:tcPr>
            <w:tcW w:w="2126" w:type="dxa"/>
            <w:vMerge w:val="restart"/>
            <w:vAlign w:val="center"/>
          </w:tcPr>
          <w:p w:rsidR="004A0F6C" w:rsidRDefault="004A0F6C" w:rsidP="00F43F3F">
            <w:pPr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補助金申請額</w:t>
            </w:r>
          </w:p>
        </w:tc>
        <w:tc>
          <w:tcPr>
            <w:tcW w:w="3047" w:type="dxa"/>
            <w:vAlign w:val="center"/>
          </w:tcPr>
          <w:p w:rsidR="004A0F6C" w:rsidRDefault="004A0F6C" w:rsidP="009E7148">
            <w:pPr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空き家購入(Ａ)</w:t>
            </w:r>
          </w:p>
        </w:tc>
        <w:tc>
          <w:tcPr>
            <w:tcW w:w="3048" w:type="dxa"/>
            <w:vAlign w:val="center"/>
          </w:tcPr>
          <w:p w:rsidR="004A0F6C" w:rsidRDefault="004A0F6C" w:rsidP="00F43F3F">
            <w:pPr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</w:tr>
      <w:tr w:rsidR="004A0F6C" w:rsidTr="009E7148">
        <w:trPr>
          <w:trHeight w:val="510"/>
        </w:trPr>
        <w:tc>
          <w:tcPr>
            <w:tcW w:w="2126" w:type="dxa"/>
            <w:vMerge/>
            <w:vAlign w:val="center"/>
          </w:tcPr>
          <w:p w:rsidR="004A0F6C" w:rsidRDefault="004A0F6C" w:rsidP="00F43F3F">
            <w:pPr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  <w:tc>
          <w:tcPr>
            <w:tcW w:w="3047" w:type="dxa"/>
            <w:vAlign w:val="center"/>
          </w:tcPr>
          <w:p w:rsidR="004A0F6C" w:rsidRDefault="004A0F6C" w:rsidP="009E7148">
            <w:pPr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空き家改修(Ｂ)</w:t>
            </w:r>
          </w:p>
        </w:tc>
        <w:tc>
          <w:tcPr>
            <w:tcW w:w="3048" w:type="dxa"/>
            <w:vAlign w:val="center"/>
          </w:tcPr>
          <w:p w:rsidR="004A0F6C" w:rsidRDefault="004A0F6C" w:rsidP="00F43F3F">
            <w:pPr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</w:tr>
      <w:tr w:rsidR="004A0F6C" w:rsidTr="009E7148">
        <w:trPr>
          <w:trHeight w:val="510"/>
        </w:trPr>
        <w:tc>
          <w:tcPr>
            <w:tcW w:w="2126" w:type="dxa"/>
            <w:vMerge/>
            <w:vAlign w:val="center"/>
          </w:tcPr>
          <w:p w:rsidR="004A0F6C" w:rsidRDefault="004A0F6C" w:rsidP="00F43F3F">
            <w:pPr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  <w:tc>
          <w:tcPr>
            <w:tcW w:w="3047" w:type="dxa"/>
            <w:vAlign w:val="center"/>
          </w:tcPr>
          <w:p w:rsidR="004A0F6C" w:rsidRDefault="004A0F6C" w:rsidP="009E7148">
            <w:pPr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合計(Ａ)＋(Ｂ)</w:t>
            </w:r>
          </w:p>
        </w:tc>
        <w:tc>
          <w:tcPr>
            <w:tcW w:w="3048" w:type="dxa"/>
            <w:vAlign w:val="center"/>
          </w:tcPr>
          <w:p w:rsidR="004A0F6C" w:rsidRDefault="004A0F6C" w:rsidP="00F43F3F">
            <w:pPr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</w:tr>
      <w:tr w:rsidR="00F43F3F" w:rsidTr="009E7148">
        <w:trPr>
          <w:trHeight w:val="510"/>
        </w:trPr>
        <w:tc>
          <w:tcPr>
            <w:tcW w:w="2126" w:type="dxa"/>
            <w:vAlign w:val="center"/>
          </w:tcPr>
          <w:p w:rsidR="00F43F3F" w:rsidRDefault="00F43F3F" w:rsidP="00F43F3F">
            <w:pPr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転入日</w:t>
            </w:r>
          </w:p>
        </w:tc>
        <w:tc>
          <w:tcPr>
            <w:tcW w:w="6095" w:type="dxa"/>
            <w:gridSpan w:val="2"/>
          </w:tcPr>
          <w:p w:rsidR="00F43F3F" w:rsidRDefault="00F43F3F" w:rsidP="004A0F6C">
            <w:pPr>
              <w:rPr>
                <w:rFonts w:asciiTheme="minorEastAsia" w:eastAsiaTheme="minorEastAsia" w:hAnsiTheme="minorEastAsia" w:cs="Courier New"/>
              </w:rPr>
            </w:pPr>
          </w:p>
        </w:tc>
      </w:tr>
      <w:tr w:rsidR="00F43F3F" w:rsidTr="009E7148">
        <w:trPr>
          <w:trHeight w:val="510"/>
        </w:trPr>
        <w:tc>
          <w:tcPr>
            <w:tcW w:w="2126" w:type="dxa"/>
            <w:vAlign w:val="center"/>
          </w:tcPr>
          <w:p w:rsidR="00F43F3F" w:rsidRDefault="00F43F3F" w:rsidP="00F43F3F">
            <w:pPr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住宅取得日</w:t>
            </w:r>
          </w:p>
        </w:tc>
        <w:tc>
          <w:tcPr>
            <w:tcW w:w="6095" w:type="dxa"/>
            <w:gridSpan w:val="2"/>
          </w:tcPr>
          <w:p w:rsidR="00F43F3F" w:rsidRDefault="00F43F3F" w:rsidP="004A0F6C">
            <w:pPr>
              <w:rPr>
                <w:rFonts w:asciiTheme="minorEastAsia" w:eastAsiaTheme="minorEastAsia" w:hAnsiTheme="minorEastAsia" w:cs="Courier New"/>
              </w:rPr>
            </w:pPr>
          </w:p>
        </w:tc>
      </w:tr>
      <w:tr w:rsidR="00F43F3F" w:rsidTr="009E7148">
        <w:trPr>
          <w:trHeight w:val="510"/>
        </w:trPr>
        <w:tc>
          <w:tcPr>
            <w:tcW w:w="2126" w:type="dxa"/>
            <w:vAlign w:val="center"/>
          </w:tcPr>
          <w:p w:rsidR="00F43F3F" w:rsidRDefault="00F43F3F" w:rsidP="00F43F3F">
            <w:pPr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備考</w:t>
            </w:r>
          </w:p>
        </w:tc>
        <w:tc>
          <w:tcPr>
            <w:tcW w:w="6095" w:type="dxa"/>
            <w:gridSpan w:val="2"/>
          </w:tcPr>
          <w:p w:rsidR="00F43F3F" w:rsidRDefault="00F43F3F" w:rsidP="004A0F6C">
            <w:pPr>
              <w:rPr>
                <w:rFonts w:asciiTheme="minorEastAsia" w:eastAsiaTheme="minorEastAsia" w:hAnsiTheme="minorEastAsia" w:cs="Courier New"/>
              </w:rPr>
            </w:pPr>
          </w:p>
        </w:tc>
      </w:tr>
    </w:tbl>
    <w:p w:rsidR="004A0F6C" w:rsidRDefault="004A0F6C" w:rsidP="004A0F6C">
      <w:pPr>
        <w:rPr>
          <w:rFonts w:asciiTheme="minorEastAsia" w:eastAsiaTheme="minorEastAsia" w:hAnsiTheme="minorEastAsia" w:cs="Courier New"/>
        </w:rPr>
      </w:pPr>
    </w:p>
    <w:p w:rsidR="009E7148" w:rsidRDefault="009E7148" w:rsidP="004A0F6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>２　添付書類</w:t>
      </w:r>
    </w:p>
    <w:p w:rsidR="004A0F6C" w:rsidRDefault="009E7148" w:rsidP="004A0F6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 xml:space="preserve">　(１)　工事計画書(様式第２号)</w:t>
      </w:r>
    </w:p>
    <w:p w:rsidR="009E7148" w:rsidRDefault="009E7148" w:rsidP="004A0F6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 xml:space="preserve">　(２)　内訳書(別紙１)</w:t>
      </w:r>
    </w:p>
    <w:p w:rsidR="009E7148" w:rsidRDefault="009E7148" w:rsidP="004A0F6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 xml:space="preserve">　(３)　世帯人員報告書(別紙２)</w:t>
      </w:r>
    </w:p>
    <w:p w:rsidR="009E7148" w:rsidRDefault="009E7148" w:rsidP="004A0F6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 xml:space="preserve">　(４)　工事見積書及び工事図面</w:t>
      </w:r>
    </w:p>
    <w:p w:rsidR="009E7148" w:rsidRDefault="009E7148" w:rsidP="004A0F6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 xml:space="preserve">　(５)　工事着手前の写真</w:t>
      </w:r>
    </w:p>
    <w:p w:rsidR="009E7148" w:rsidRDefault="009E7148" w:rsidP="004A0F6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 xml:space="preserve">　(６)　住宅の位置図</w:t>
      </w:r>
    </w:p>
    <w:p w:rsidR="009E7148" w:rsidRDefault="009E7148" w:rsidP="004A0F6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 xml:space="preserve">　(７)　市税の完納証明書</w:t>
      </w:r>
    </w:p>
    <w:p w:rsidR="009E7148" w:rsidRDefault="009E7148" w:rsidP="004A0F6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 xml:space="preserve">　(８)　住民票</w:t>
      </w:r>
    </w:p>
    <w:p w:rsidR="009E7148" w:rsidRDefault="009E7148" w:rsidP="004A0F6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 xml:space="preserve">　(９)　賃貸借契約書又は売買契約書</w:t>
      </w:r>
    </w:p>
    <w:p w:rsidR="00846AB6" w:rsidRDefault="009E7148" w:rsidP="00E534C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 xml:space="preserve">　(10)　その他市長が必要と認める書類</w:t>
      </w:r>
      <w:r w:rsidR="00BD2C1D">
        <w:rPr>
          <w:rFonts w:asciiTheme="minorEastAsia" w:eastAsiaTheme="minorEastAsia" w:hAnsiTheme="minorEastAsia" w:cs="Courier New" w:hint="eastAsia"/>
        </w:rPr>
        <w:t>（空き家購入に係る領収書等</w:t>
      </w:r>
      <w:bookmarkStart w:id="0" w:name="_GoBack"/>
      <w:bookmarkEnd w:id="0"/>
      <w:r w:rsidR="00BD2C1D">
        <w:rPr>
          <w:rFonts w:asciiTheme="minorEastAsia" w:eastAsiaTheme="minorEastAsia" w:hAnsiTheme="minorEastAsia" w:cs="Courier New" w:hint="eastAsia"/>
        </w:rPr>
        <w:t>）</w:t>
      </w:r>
    </w:p>
    <w:p w:rsidR="008A0024" w:rsidRDefault="008A0024" w:rsidP="00E534CC">
      <w:pPr>
        <w:rPr>
          <w:rFonts w:asciiTheme="minorEastAsia" w:eastAsiaTheme="minorEastAsia" w:hAnsiTheme="minorEastAsia" w:cs="Courier New"/>
        </w:rPr>
      </w:pPr>
      <w:r>
        <w:rPr>
          <w:rFonts w:asciiTheme="minorEastAsia" w:eastAsiaTheme="minorEastAsia" w:hAnsiTheme="minorEastAsia" w:cs="Courier New" w:hint="eastAsia"/>
        </w:rPr>
        <w:t xml:space="preserve">　※　(１)、(４)、(５)については、空き家改修事業を実施する場合に限る。</w:t>
      </w:r>
    </w:p>
    <w:p w:rsidR="008A0024" w:rsidRDefault="008A0024" w:rsidP="00E534CC">
      <w:pPr>
        <w:rPr>
          <w:rFonts w:asciiTheme="minorEastAsia" w:eastAsiaTheme="minorEastAsia" w:hAnsiTheme="minorEastAsia" w:cs="Courier New"/>
        </w:rPr>
        <w:sectPr w:rsidR="008A0024" w:rsidSect="008A0024">
          <w:pgSz w:w="11906" w:h="16838" w:code="9"/>
          <w:pgMar w:top="1134" w:right="1701" w:bottom="851" w:left="1701" w:header="584" w:footer="992" w:gutter="0"/>
          <w:pgNumType w:fmt="numberInDash"/>
          <w:cols w:space="425"/>
          <w:docGrid w:type="linesAndChars" w:linePitch="331" w:charSpace="608"/>
        </w:sectPr>
      </w:pPr>
    </w:p>
    <w:p w:rsidR="00E534CC" w:rsidRPr="00846AB6" w:rsidRDefault="00846AB6" w:rsidP="00E534CC">
      <w:pPr>
        <w:rPr>
          <w:rFonts w:asciiTheme="minorEastAsia" w:eastAsiaTheme="minorEastAsia" w:hAnsiTheme="minorEastAsia" w:cs="Courier New"/>
        </w:rPr>
      </w:pPr>
      <w:r w:rsidRPr="00846AB6">
        <w:rPr>
          <w:rFonts w:asciiTheme="minorEastAsia" w:eastAsiaTheme="minorEastAsia" w:hAnsiTheme="minorEastAsia" w:cs="Courier New" w:hint="eastAsia"/>
        </w:rPr>
        <w:lastRenderedPageBreak/>
        <w:t>(別紙１)</w:t>
      </w:r>
    </w:p>
    <w:p w:rsidR="00846AB6" w:rsidRPr="00846AB6" w:rsidRDefault="00846AB6" w:rsidP="00683AC2">
      <w:pPr>
        <w:jc w:val="center"/>
        <w:rPr>
          <w:rFonts w:asciiTheme="minorEastAsia" w:eastAsiaTheme="minorEastAsia" w:hAnsiTheme="minorEastAsia" w:cs="Courier New"/>
        </w:rPr>
      </w:pPr>
      <w:r w:rsidRPr="00846AB6">
        <w:rPr>
          <w:rFonts w:asciiTheme="minorEastAsia" w:eastAsiaTheme="minorEastAsia" w:hAnsiTheme="minorEastAsia" w:cs="Courier New" w:hint="eastAsia"/>
        </w:rPr>
        <w:t>内訳書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425"/>
        <w:gridCol w:w="1913"/>
        <w:gridCol w:w="1914"/>
      </w:tblGrid>
      <w:tr w:rsidR="009C4726" w:rsidRPr="00846AB6" w:rsidTr="00683AC2">
        <w:trPr>
          <w:trHeight w:val="624"/>
        </w:trPr>
        <w:tc>
          <w:tcPr>
            <w:tcW w:w="3402" w:type="dxa"/>
            <w:vMerge w:val="restart"/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 w:rsidRPr="00846AB6">
              <w:rPr>
                <w:rFonts w:asciiTheme="minorEastAsia" w:eastAsiaTheme="minorEastAsia" w:hAnsiTheme="minorEastAsia" w:cs="Courier New" w:hint="eastAsia"/>
              </w:rPr>
              <w:t>申請者</w:t>
            </w:r>
          </w:p>
        </w:tc>
        <w:tc>
          <w:tcPr>
            <w:tcW w:w="2410" w:type="dxa"/>
            <w:gridSpan w:val="2"/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 w:rsidRPr="00846AB6">
              <w:rPr>
                <w:rFonts w:asciiTheme="minorEastAsia" w:eastAsiaTheme="minorEastAsia" w:hAnsiTheme="minorEastAsia" w:cs="Courier New" w:hint="eastAsia"/>
              </w:rPr>
              <w:t>住所</w:t>
            </w:r>
          </w:p>
        </w:tc>
        <w:tc>
          <w:tcPr>
            <w:tcW w:w="3827" w:type="dxa"/>
            <w:gridSpan w:val="2"/>
            <w:vAlign w:val="center"/>
          </w:tcPr>
          <w:p w:rsidR="009C4726" w:rsidRPr="00846AB6" w:rsidRDefault="009C4726" w:rsidP="009C4726">
            <w:pPr>
              <w:spacing w:line="320" w:lineRule="exact"/>
              <w:jc w:val="both"/>
              <w:rPr>
                <w:rFonts w:asciiTheme="minorEastAsia" w:eastAsiaTheme="minorEastAsia" w:hAnsiTheme="minorEastAsia" w:cs="Courier New"/>
              </w:rPr>
            </w:pPr>
          </w:p>
        </w:tc>
      </w:tr>
      <w:tr w:rsidR="009C4726" w:rsidRPr="00846AB6" w:rsidTr="00683AC2">
        <w:trPr>
          <w:trHeight w:val="624"/>
        </w:trPr>
        <w:tc>
          <w:tcPr>
            <w:tcW w:w="3402" w:type="dxa"/>
            <w:vMerge/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 w:rsidRPr="00846AB6">
              <w:rPr>
                <w:rFonts w:asciiTheme="minorEastAsia" w:eastAsiaTheme="minorEastAsia" w:hAnsiTheme="minorEastAsia" w:cs="Courier New" w:hint="eastAsia"/>
              </w:rPr>
              <w:t>氏名</w:t>
            </w:r>
          </w:p>
        </w:tc>
        <w:tc>
          <w:tcPr>
            <w:tcW w:w="3827" w:type="dxa"/>
            <w:gridSpan w:val="2"/>
            <w:vAlign w:val="center"/>
          </w:tcPr>
          <w:p w:rsidR="009C4726" w:rsidRPr="00846AB6" w:rsidRDefault="009C4726" w:rsidP="009C4726">
            <w:pPr>
              <w:spacing w:line="320" w:lineRule="exact"/>
              <w:jc w:val="both"/>
              <w:rPr>
                <w:rFonts w:asciiTheme="minorEastAsia" w:eastAsiaTheme="minorEastAsia" w:hAnsiTheme="minorEastAsia" w:cs="Courier New"/>
              </w:rPr>
            </w:pPr>
          </w:p>
        </w:tc>
      </w:tr>
      <w:tr w:rsidR="009C4726" w:rsidRPr="00846AB6" w:rsidTr="009C4726">
        <w:trPr>
          <w:trHeight w:val="624"/>
        </w:trPr>
        <w:tc>
          <w:tcPr>
            <w:tcW w:w="9639" w:type="dxa"/>
            <w:gridSpan w:val="5"/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補助対象経費等</w:t>
            </w:r>
          </w:p>
        </w:tc>
      </w:tr>
      <w:tr w:rsidR="009073A8" w:rsidRPr="00846AB6" w:rsidTr="00683AC2">
        <w:trPr>
          <w:trHeight w:val="624"/>
        </w:trPr>
        <w:tc>
          <w:tcPr>
            <w:tcW w:w="3402" w:type="dxa"/>
            <w:vMerge w:val="restart"/>
            <w:vAlign w:val="center"/>
          </w:tcPr>
          <w:p w:rsidR="009073A8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空き家</w:t>
            </w:r>
            <w:r w:rsidR="009073A8">
              <w:rPr>
                <w:rFonts w:asciiTheme="minorEastAsia" w:eastAsiaTheme="minorEastAsia" w:hAnsiTheme="minorEastAsia" w:cs="Courier New" w:hint="eastAsia"/>
              </w:rPr>
              <w:t>の購入に係る経費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both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空き家購入費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①</w:t>
            </w:r>
          </w:p>
        </w:tc>
        <w:tc>
          <w:tcPr>
            <w:tcW w:w="1913" w:type="dxa"/>
            <w:vAlign w:val="center"/>
          </w:tcPr>
          <w:p w:rsidR="009073A8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vAlign w:val="center"/>
          </w:tcPr>
          <w:p w:rsidR="009073A8" w:rsidRPr="00846AB6" w:rsidRDefault="009073A8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</w:tr>
      <w:tr w:rsidR="009073A8" w:rsidRPr="00846AB6" w:rsidTr="00683AC2">
        <w:trPr>
          <w:trHeight w:val="624"/>
        </w:trPr>
        <w:tc>
          <w:tcPr>
            <w:tcW w:w="3402" w:type="dxa"/>
            <w:vMerge/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both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土地購入費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②</w:t>
            </w:r>
          </w:p>
        </w:tc>
        <w:tc>
          <w:tcPr>
            <w:tcW w:w="1913" w:type="dxa"/>
            <w:vAlign w:val="center"/>
          </w:tcPr>
          <w:p w:rsidR="009073A8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vAlign w:val="center"/>
          </w:tcPr>
          <w:p w:rsidR="009073A8" w:rsidRPr="00846AB6" w:rsidRDefault="009073A8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</w:tr>
      <w:tr w:rsidR="009073A8" w:rsidRPr="00846AB6" w:rsidTr="00683AC2">
        <w:trPr>
          <w:trHeight w:val="624"/>
        </w:trPr>
        <w:tc>
          <w:tcPr>
            <w:tcW w:w="3402" w:type="dxa"/>
            <w:vMerge/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both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諸経費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③</w:t>
            </w:r>
          </w:p>
        </w:tc>
        <w:tc>
          <w:tcPr>
            <w:tcW w:w="1913" w:type="dxa"/>
            <w:vAlign w:val="center"/>
          </w:tcPr>
          <w:p w:rsidR="009073A8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vAlign w:val="center"/>
          </w:tcPr>
          <w:p w:rsidR="009073A8" w:rsidRPr="00846AB6" w:rsidRDefault="009073A8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</w:tr>
      <w:tr w:rsidR="009073A8" w:rsidRPr="00846AB6" w:rsidTr="00683AC2">
        <w:trPr>
          <w:trHeight w:val="624"/>
        </w:trPr>
        <w:tc>
          <w:tcPr>
            <w:tcW w:w="3402" w:type="dxa"/>
            <w:vMerge/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both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経費の合計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④</w:t>
            </w:r>
          </w:p>
        </w:tc>
        <w:tc>
          <w:tcPr>
            <w:tcW w:w="1913" w:type="dxa"/>
            <w:vAlign w:val="center"/>
          </w:tcPr>
          <w:p w:rsidR="009073A8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vAlign w:val="center"/>
          </w:tcPr>
          <w:p w:rsidR="009073A8" w:rsidRPr="00846AB6" w:rsidRDefault="00F665BD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①＋②＋③</w:t>
            </w:r>
          </w:p>
        </w:tc>
      </w:tr>
      <w:tr w:rsidR="009073A8" w:rsidRPr="00846AB6" w:rsidTr="00683AC2">
        <w:trPr>
          <w:trHeight w:val="624"/>
        </w:trPr>
        <w:tc>
          <w:tcPr>
            <w:tcW w:w="3402" w:type="dxa"/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空き家改修に係る経費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both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補助対象工事費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⑤</w:t>
            </w:r>
          </w:p>
        </w:tc>
        <w:tc>
          <w:tcPr>
            <w:tcW w:w="1913" w:type="dxa"/>
            <w:vAlign w:val="center"/>
          </w:tcPr>
          <w:p w:rsidR="009073A8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vAlign w:val="center"/>
          </w:tcPr>
          <w:p w:rsidR="009073A8" w:rsidRPr="00846AB6" w:rsidRDefault="009073A8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</w:tr>
      <w:tr w:rsidR="009073A8" w:rsidRPr="00846AB6" w:rsidTr="00683AC2">
        <w:trPr>
          <w:trHeight w:val="624"/>
        </w:trPr>
        <w:tc>
          <w:tcPr>
            <w:tcW w:w="3402" w:type="dxa"/>
            <w:vMerge w:val="restart"/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世帯人員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both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配偶者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⑥</w:t>
            </w:r>
          </w:p>
        </w:tc>
        <w:tc>
          <w:tcPr>
            <w:tcW w:w="1913" w:type="dxa"/>
            <w:vAlign w:val="center"/>
          </w:tcPr>
          <w:p w:rsidR="009073A8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人</w:t>
            </w:r>
          </w:p>
        </w:tc>
        <w:tc>
          <w:tcPr>
            <w:tcW w:w="1914" w:type="dxa"/>
            <w:vAlign w:val="center"/>
          </w:tcPr>
          <w:p w:rsidR="009073A8" w:rsidRPr="00846AB6" w:rsidRDefault="009073A8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</w:tr>
      <w:tr w:rsidR="009073A8" w:rsidRPr="00846AB6" w:rsidTr="00683AC2">
        <w:trPr>
          <w:trHeight w:val="624"/>
        </w:trPr>
        <w:tc>
          <w:tcPr>
            <w:tcW w:w="3402" w:type="dxa"/>
            <w:vMerge/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both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23歳未満扶養者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073A8" w:rsidRPr="00846AB6" w:rsidRDefault="009073A8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⑦</w:t>
            </w:r>
          </w:p>
        </w:tc>
        <w:tc>
          <w:tcPr>
            <w:tcW w:w="1913" w:type="dxa"/>
            <w:vAlign w:val="center"/>
          </w:tcPr>
          <w:p w:rsidR="009073A8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人</w:t>
            </w:r>
          </w:p>
        </w:tc>
        <w:tc>
          <w:tcPr>
            <w:tcW w:w="1914" w:type="dxa"/>
            <w:vAlign w:val="center"/>
          </w:tcPr>
          <w:p w:rsidR="009073A8" w:rsidRPr="00846AB6" w:rsidRDefault="009073A8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</w:p>
        </w:tc>
      </w:tr>
      <w:tr w:rsidR="009C4726" w:rsidRPr="00846AB6" w:rsidTr="009C4726">
        <w:trPr>
          <w:trHeight w:val="624"/>
        </w:trPr>
        <w:tc>
          <w:tcPr>
            <w:tcW w:w="9639" w:type="dxa"/>
            <w:gridSpan w:val="5"/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補助金の額</w:t>
            </w:r>
          </w:p>
        </w:tc>
      </w:tr>
      <w:tr w:rsidR="009C4726" w:rsidRPr="00846AB6" w:rsidTr="00683AC2">
        <w:trPr>
          <w:trHeight w:val="624"/>
        </w:trPr>
        <w:tc>
          <w:tcPr>
            <w:tcW w:w="5387" w:type="dxa"/>
            <w:gridSpan w:val="2"/>
            <w:tcBorders>
              <w:right w:val="nil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空き家購入に係る補助金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⑧</w:t>
            </w:r>
          </w:p>
        </w:tc>
        <w:tc>
          <w:tcPr>
            <w:tcW w:w="1913" w:type="dxa"/>
            <w:vAlign w:val="center"/>
          </w:tcPr>
          <w:p w:rsidR="009C4726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vAlign w:val="center"/>
          </w:tcPr>
          <w:p w:rsidR="009C472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④×1/3</w:t>
            </w:r>
          </w:p>
          <w:p w:rsidR="009C4726" w:rsidRPr="00846AB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(上限80万円)</w:t>
            </w:r>
          </w:p>
        </w:tc>
      </w:tr>
      <w:tr w:rsidR="009C4726" w:rsidRPr="00846AB6" w:rsidTr="00683AC2">
        <w:trPr>
          <w:trHeight w:val="624"/>
        </w:trPr>
        <w:tc>
          <w:tcPr>
            <w:tcW w:w="5387" w:type="dxa"/>
            <w:gridSpan w:val="2"/>
            <w:tcBorders>
              <w:right w:val="nil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配偶者加算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⑨</w:t>
            </w:r>
          </w:p>
        </w:tc>
        <w:tc>
          <w:tcPr>
            <w:tcW w:w="1913" w:type="dxa"/>
            <w:vAlign w:val="center"/>
          </w:tcPr>
          <w:p w:rsidR="009C4726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vAlign w:val="center"/>
          </w:tcPr>
          <w:p w:rsidR="009C4726" w:rsidRPr="00846AB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⑥×30,000円</w:t>
            </w:r>
          </w:p>
        </w:tc>
      </w:tr>
      <w:tr w:rsidR="009C4726" w:rsidRPr="00846AB6" w:rsidTr="003F2FC9">
        <w:trPr>
          <w:trHeight w:val="624"/>
        </w:trPr>
        <w:tc>
          <w:tcPr>
            <w:tcW w:w="5387" w:type="dxa"/>
            <w:gridSpan w:val="2"/>
            <w:tcBorders>
              <w:right w:val="nil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扶養加算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⑩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vAlign w:val="center"/>
          </w:tcPr>
          <w:p w:rsidR="009C4726" w:rsidRPr="00846AB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⑦×20,000円</w:t>
            </w:r>
          </w:p>
        </w:tc>
      </w:tr>
      <w:tr w:rsidR="009C4726" w:rsidRPr="00846AB6" w:rsidTr="003F2FC9">
        <w:trPr>
          <w:trHeight w:val="624"/>
        </w:trPr>
        <w:tc>
          <w:tcPr>
            <w:tcW w:w="5387" w:type="dxa"/>
            <w:gridSpan w:val="2"/>
            <w:tcBorders>
              <w:right w:val="nil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空き家購入合計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⑪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9C472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⑧＋⑨＋⑩</w:t>
            </w:r>
          </w:p>
          <w:p w:rsidR="009C4726" w:rsidRPr="00846AB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(上限100万円)</w:t>
            </w:r>
          </w:p>
        </w:tc>
      </w:tr>
      <w:tr w:rsidR="009C4726" w:rsidRPr="00846AB6" w:rsidTr="003F2FC9">
        <w:trPr>
          <w:trHeight w:val="624"/>
        </w:trPr>
        <w:tc>
          <w:tcPr>
            <w:tcW w:w="5387" w:type="dxa"/>
            <w:gridSpan w:val="2"/>
            <w:tcBorders>
              <w:right w:val="nil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空き家改修工事に係る補助金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⑫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vAlign w:val="center"/>
          </w:tcPr>
          <w:p w:rsidR="009C472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⑤×1/3</w:t>
            </w:r>
          </w:p>
          <w:p w:rsidR="009C4726" w:rsidRPr="00846AB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(上限80万円)</w:t>
            </w:r>
          </w:p>
        </w:tc>
      </w:tr>
      <w:tr w:rsidR="009C4726" w:rsidRPr="00846AB6" w:rsidTr="003F2FC9">
        <w:trPr>
          <w:trHeight w:val="624"/>
        </w:trPr>
        <w:tc>
          <w:tcPr>
            <w:tcW w:w="5387" w:type="dxa"/>
            <w:gridSpan w:val="2"/>
            <w:tcBorders>
              <w:right w:val="nil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空き家改修合計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⑬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9C472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⑨＋⑩＋⑫</w:t>
            </w:r>
          </w:p>
          <w:p w:rsidR="009C4726" w:rsidRPr="00846AB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(上限100万円)</w:t>
            </w:r>
          </w:p>
        </w:tc>
      </w:tr>
      <w:tr w:rsidR="009C4726" w:rsidRPr="00846AB6" w:rsidTr="003F2FC9">
        <w:trPr>
          <w:trHeight w:val="624"/>
        </w:trPr>
        <w:tc>
          <w:tcPr>
            <w:tcW w:w="5387" w:type="dxa"/>
            <w:gridSpan w:val="2"/>
            <w:tcBorders>
              <w:right w:val="nil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交付申請額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⑭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726" w:rsidRPr="00846AB6" w:rsidRDefault="009C4726" w:rsidP="009C4726">
            <w:pPr>
              <w:spacing w:line="320" w:lineRule="exact"/>
              <w:jc w:val="right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円</w:t>
            </w:r>
          </w:p>
        </w:tc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9C472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⑪＋⑬</w:t>
            </w:r>
          </w:p>
          <w:p w:rsidR="009C4726" w:rsidRPr="00846AB6" w:rsidRDefault="009C4726" w:rsidP="00683AC2">
            <w:pPr>
              <w:spacing w:line="320" w:lineRule="exact"/>
              <w:jc w:val="center"/>
              <w:rPr>
                <w:rFonts w:asciiTheme="minorEastAsia" w:eastAsiaTheme="minorEastAsia" w:hAnsiTheme="minorEastAsia" w:cs="Courier New"/>
              </w:rPr>
            </w:pPr>
            <w:r>
              <w:rPr>
                <w:rFonts w:asciiTheme="minorEastAsia" w:eastAsiaTheme="minorEastAsia" w:hAnsiTheme="minorEastAsia" w:cs="Courier New" w:hint="eastAsia"/>
              </w:rPr>
              <w:t>(上限200万円)</w:t>
            </w:r>
          </w:p>
        </w:tc>
      </w:tr>
    </w:tbl>
    <w:p w:rsidR="00683AC2" w:rsidRDefault="00683AC2" w:rsidP="00E534CC">
      <w:pPr>
        <w:rPr>
          <w:rFonts w:asciiTheme="minorEastAsia" w:eastAsiaTheme="minorEastAsia" w:hAnsiTheme="minorEastAsia" w:cs="Courier New"/>
          <w:szCs w:val="28"/>
        </w:rPr>
        <w:sectPr w:rsidR="00683AC2" w:rsidSect="009C4726">
          <w:pgSz w:w="11906" w:h="16838" w:code="9"/>
          <w:pgMar w:top="1701" w:right="1134" w:bottom="1701" w:left="1134" w:header="584" w:footer="992" w:gutter="0"/>
          <w:pgNumType w:fmt="numberInDash"/>
          <w:cols w:space="425"/>
          <w:docGrid w:type="linesAndChars" w:linePitch="438" w:charSpace="608"/>
        </w:sectPr>
      </w:pPr>
      <w:r w:rsidRPr="00683AC2">
        <w:rPr>
          <w:rFonts w:asciiTheme="minorEastAsia" w:eastAsiaTheme="minorEastAsia" w:hAnsiTheme="minorEastAsia" w:cs="Courier New" w:hint="eastAsia"/>
          <w:szCs w:val="28"/>
        </w:rPr>
        <w:t>※</w:t>
      </w:r>
      <w:r>
        <w:rPr>
          <w:rFonts w:asciiTheme="minorEastAsia" w:eastAsiaTheme="minorEastAsia" w:hAnsiTheme="minorEastAsia" w:cs="Courier New" w:hint="eastAsia"/>
          <w:szCs w:val="28"/>
        </w:rPr>
        <w:t xml:space="preserve">　⑧及び⑫の計算の結果、1,000円未満の端数は切り捨てるものとする。</w:t>
      </w:r>
    </w:p>
    <w:p w:rsidR="00846AB6" w:rsidRDefault="00683AC2" w:rsidP="00E534CC">
      <w:pPr>
        <w:rPr>
          <w:rFonts w:asciiTheme="minorEastAsia" w:eastAsiaTheme="minorEastAsia" w:hAnsiTheme="minorEastAsia" w:cs="Courier New"/>
          <w:szCs w:val="28"/>
        </w:rPr>
      </w:pPr>
      <w:r>
        <w:rPr>
          <w:rFonts w:asciiTheme="minorEastAsia" w:eastAsiaTheme="minorEastAsia" w:hAnsiTheme="minorEastAsia" w:cs="Courier New" w:hint="eastAsia"/>
          <w:szCs w:val="28"/>
        </w:rPr>
        <w:lastRenderedPageBreak/>
        <w:t>(別紙２)</w:t>
      </w:r>
    </w:p>
    <w:p w:rsidR="00683AC2" w:rsidRDefault="00683AC2" w:rsidP="00683AC2">
      <w:pPr>
        <w:jc w:val="center"/>
        <w:rPr>
          <w:rFonts w:asciiTheme="minorEastAsia" w:eastAsiaTheme="minorEastAsia" w:hAnsiTheme="minorEastAsia" w:cs="Courier New"/>
          <w:szCs w:val="28"/>
        </w:rPr>
      </w:pPr>
      <w:r>
        <w:rPr>
          <w:rFonts w:asciiTheme="minorEastAsia" w:eastAsiaTheme="minorEastAsia" w:hAnsiTheme="minorEastAsia" w:cs="Courier New" w:hint="eastAsia"/>
          <w:szCs w:val="28"/>
        </w:rPr>
        <w:t>世帯人員報告書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94"/>
        <w:gridCol w:w="794"/>
        <w:gridCol w:w="1243"/>
        <w:gridCol w:w="1474"/>
        <w:gridCol w:w="1474"/>
        <w:gridCol w:w="1155"/>
      </w:tblGrid>
      <w:tr w:rsidR="00683AC2" w:rsidTr="00683AC2">
        <w:trPr>
          <w:trHeight w:val="964"/>
        </w:trPr>
        <w:tc>
          <w:tcPr>
            <w:tcW w:w="1560" w:type="dxa"/>
            <w:vAlign w:val="center"/>
          </w:tcPr>
          <w:p w:rsidR="00683AC2" w:rsidRDefault="00683AC2" w:rsidP="00683AC2">
            <w:pPr>
              <w:jc w:val="center"/>
              <w:rPr>
                <w:rFonts w:asciiTheme="minorEastAsia" w:eastAsiaTheme="minorEastAsia" w:hAnsiTheme="minorEastAsia" w:cs="Courier New"/>
                <w:szCs w:val="28"/>
              </w:rPr>
            </w:pPr>
            <w:r>
              <w:rPr>
                <w:rFonts w:asciiTheme="minorEastAsia" w:eastAsiaTheme="minorEastAsia" w:hAnsiTheme="minorEastAsia" w:cs="Courier New" w:hint="eastAsia"/>
                <w:szCs w:val="28"/>
              </w:rPr>
              <w:t>氏名</w:t>
            </w: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center"/>
              <w:rPr>
                <w:rFonts w:asciiTheme="minorEastAsia" w:eastAsiaTheme="minorEastAsia" w:hAnsiTheme="minorEastAsia" w:cs="Courier New"/>
                <w:szCs w:val="28"/>
              </w:rPr>
            </w:pPr>
            <w:r>
              <w:rPr>
                <w:rFonts w:asciiTheme="minorEastAsia" w:eastAsiaTheme="minorEastAsia" w:hAnsiTheme="minorEastAsia" w:cs="Courier New" w:hint="eastAsia"/>
                <w:szCs w:val="28"/>
              </w:rPr>
              <w:t>続柄</w:t>
            </w: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center"/>
              <w:rPr>
                <w:rFonts w:asciiTheme="minorEastAsia" w:eastAsiaTheme="minorEastAsia" w:hAnsiTheme="minorEastAsia" w:cs="Courier New"/>
                <w:szCs w:val="28"/>
              </w:rPr>
            </w:pPr>
            <w:r>
              <w:rPr>
                <w:rFonts w:asciiTheme="minorEastAsia" w:eastAsiaTheme="minorEastAsia" w:hAnsiTheme="minorEastAsia" w:cs="Courier New" w:hint="eastAsia"/>
                <w:szCs w:val="28"/>
              </w:rPr>
              <w:t>性別</w:t>
            </w:r>
          </w:p>
        </w:tc>
        <w:tc>
          <w:tcPr>
            <w:tcW w:w="1243" w:type="dxa"/>
            <w:vAlign w:val="center"/>
          </w:tcPr>
          <w:p w:rsidR="00683AC2" w:rsidRDefault="00683AC2" w:rsidP="00683AC2">
            <w:pPr>
              <w:jc w:val="center"/>
              <w:rPr>
                <w:rFonts w:asciiTheme="minorEastAsia" w:eastAsiaTheme="minorEastAsia" w:hAnsiTheme="minorEastAsia" w:cs="Courier New"/>
                <w:szCs w:val="28"/>
              </w:rPr>
            </w:pPr>
            <w:r>
              <w:rPr>
                <w:rFonts w:asciiTheme="minorEastAsia" w:eastAsiaTheme="minorEastAsia" w:hAnsiTheme="minorEastAsia" w:cs="Courier New" w:hint="eastAsia"/>
                <w:szCs w:val="28"/>
              </w:rPr>
              <w:t>生年月日</w:t>
            </w: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center"/>
              <w:rPr>
                <w:rFonts w:asciiTheme="minorEastAsia" w:eastAsiaTheme="minorEastAsia" w:hAnsiTheme="minorEastAsia" w:cs="Courier New"/>
                <w:szCs w:val="28"/>
              </w:rPr>
            </w:pPr>
            <w:r>
              <w:rPr>
                <w:rFonts w:asciiTheme="minorEastAsia" w:eastAsiaTheme="minorEastAsia" w:hAnsiTheme="minorEastAsia" w:cs="Courier New" w:hint="eastAsia"/>
                <w:szCs w:val="28"/>
              </w:rPr>
              <w:t>職業</w:t>
            </w: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center"/>
              <w:rPr>
                <w:rFonts w:asciiTheme="minorEastAsia" w:eastAsiaTheme="minorEastAsia" w:hAnsiTheme="minorEastAsia" w:cs="Courier New"/>
                <w:szCs w:val="28"/>
              </w:rPr>
            </w:pPr>
            <w:r>
              <w:rPr>
                <w:rFonts w:asciiTheme="minorEastAsia" w:eastAsiaTheme="minorEastAsia" w:hAnsiTheme="minorEastAsia" w:cs="Courier New" w:hint="eastAsia"/>
                <w:szCs w:val="28"/>
              </w:rPr>
              <w:t>前住所</w:t>
            </w:r>
          </w:p>
        </w:tc>
        <w:tc>
          <w:tcPr>
            <w:tcW w:w="1155" w:type="dxa"/>
            <w:vAlign w:val="center"/>
          </w:tcPr>
          <w:p w:rsidR="00683AC2" w:rsidRDefault="00683AC2" w:rsidP="00683AC2">
            <w:pPr>
              <w:jc w:val="center"/>
              <w:rPr>
                <w:rFonts w:asciiTheme="minorEastAsia" w:eastAsiaTheme="minorEastAsia" w:hAnsiTheme="minorEastAsia" w:cs="Courier New"/>
                <w:szCs w:val="28"/>
              </w:rPr>
            </w:pPr>
            <w:r>
              <w:rPr>
                <w:rFonts w:asciiTheme="minorEastAsia" w:eastAsiaTheme="minorEastAsia" w:hAnsiTheme="minorEastAsia" w:cs="Courier New" w:hint="eastAsia"/>
                <w:szCs w:val="28"/>
              </w:rPr>
              <w:t>備考</w:t>
            </w:r>
          </w:p>
        </w:tc>
      </w:tr>
      <w:tr w:rsidR="00683AC2" w:rsidTr="00683AC2">
        <w:trPr>
          <w:trHeight w:val="964"/>
        </w:trPr>
        <w:tc>
          <w:tcPr>
            <w:tcW w:w="1560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  <w:r>
              <w:rPr>
                <w:rFonts w:asciiTheme="minorEastAsia" w:eastAsiaTheme="minorEastAsia" w:hAnsiTheme="minorEastAsia" w:cs="Courier New" w:hint="eastAsia"/>
                <w:szCs w:val="28"/>
              </w:rPr>
              <w:t>申請者</w:t>
            </w:r>
          </w:p>
        </w:tc>
      </w:tr>
      <w:tr w:rsidR="00683AC2" w:rsidTr="00683AC2">
        <w:trPr>
          <w:trHeight w:val="964"/>
        </w:trPr>
        <w:tc>
          <w:tcPr>
            <w:tcW w:w="1560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</w:tr>
      <w:tr w:rsidR="00683AC2" w:rsidTr="00683AC2">
        <w:trPr>
          <w:trHeight w:val="964"/>
        </w:trPr>
        <w:tc>
          <w:tcPr>
            <w:tcW w:w="1560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</w:tr>
      <w:tr w:rsidR="00683AC2" w:rsidTr="00683AC2">
        <w:trPr>
          <w:trHeight w:val="964"/>
        </w:trPr>
        <w:tc>
          <w:tcPr>
            <w:tcW w:w="1560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</w:tr>
      <w:tr w:rsidR="00683AC2" w:rsidTr="00683AC2">
        <w:trPr>
          <w:trHeight w:val="964"/>
        </w:trPr>
        <w:tc>
          <w:tcPr>
            <w:tcW w:w="1560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</w:tr>
      <w:tr w:rsidR="00683AC2" w:rsidTr="00683AC2">
        <w:trPr>
          <w:trHeight w:val="964"/>
        </w:trPr>
        <w:tc>
          <w:tcPr>
            <w:tcW w:w="1560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</w:tr>
      <w:tr w:rsidR="00683AC2" w:rsidTr="00683AC2">
        <w:trPr>
          <w:trHeight w:val="964"/>
        </w:trPr>
        <w:tc>
          <w:tcPr>
            <w:tcW w:w="1560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</w:tr>
      <w:tr w:rsidR="00683AC2" w:rsidTr="00683AC2">
        <w:trPr>
          <w:trHeight w:val="964"/>
        </w:trPr>
        <w:tc>
          <w:tcPr>
            <w:tcW w:w="1560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</w:tr>
      <w:tr w:rsidR="00683AC2" w:rsidTr="00683AC2">
        <w:trPr>
          <w:trHeight w:val="964"/>
        </w:trPr>
        <w:tc>
          <w:tcPr>
            <w:tcW w:w="1560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</w:tr>
      <w:tr w:rsidR="00683AC2" w:rsidTr="00683AC2">
        <w:trPr>
          <w:trHeight w:val="964"/>
        </w:trPr>
        <w:tc>
          <w:tcPr>
            <w:tcW w:w="1560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683AC2" w:rsidRDefault="00683AC2" w:rsidP="00683AC2">
            <w:pPr>
              <w:jc w:val="both"/>
              <w:rPr>
                <w:rFonts w:asciiTheme="minorEastAsia" w:eastAsiaTheme="minorEastAsia" w:hAnsiTheme="minorEastAsia" w:cs="Courier New"/>
                <w:szCs w:val="28"/>
              </w:rPr>
            </w:pPr>
          </w:p>
        </w:tc>
      </w:tr>
    </w:tbl>
    <w:p w:rsidR="00683AC2" w:rsidRPr="00407C74" w:rsidRDefault="00683AC2" w:rsidP="00407C74">
      <w:pPr>
        <w:rPr>
          <w:rFonts w:asciiTheme="minorEastAsia" w:eastAsiaTheme="minorEastAsia" w:hAnsiTheme="minorEastAsia" w:cs="Courier New"/>
          <w:szCs w:val="28"/>
        </w:rPr>
      </w:pPr>
    </w:p>
    <w:sectPr w:rsidR="00683AC2" w:rsidRPr="00407C74" w:rsidSect="00153158">
      <w:pgSz w:w="11906" w:h="16838" w:code="9"/>
      <w:pgMar w:top="1985" w:right="1701" w:bottom="1701" w:left="1701" w:header="584" w:footer="992" w:gutter="0"/>
      <w:pgNumType w:fmt="numberInDash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BD" w:rsidRDefault="00F665BD" w:rsidP="00087797">
      <w:r>
        <w:separator/>
      </w:r>
    </w:p>
  </w:endnote>
  <w:endnote w:type="continuationSeparator" w:id="0">
    <w:p w:rsidR="00F665BD" w:rsidRDefault="00F665BD" w:rsidP="0008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BD" w:rsidRDefault="00F665BD" w:rsidP="00087797">
      <w:r>
        <w:separator/>
      </w:r>
    </w:p>
  </w:footnote>
  <w:footnote w:type="continuationSeparator" w:id="0">
    <w:p w:rsidR="00F665BD" w:rsidRDefault="00F665BD" w:rsidP="0008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9BB"/>
    <w:multiLevelType w:val="hybridMultilevel"/>
    <w:tmpl w:val="9E301FD8"/>
    <w:lvl w:ilvl="0" w:tplc="A3FC6BBC">
      <w:start w:val="1"/>
      <w:numFmt w:val="decimalFullWidth"/>
      <w:lvlText w:val="（%1）"/>
      <w:lvlJc w:val="left"/>
      <w:pPr>
        <w:ind w:left="12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  <w:rPr>
        <w:rFonts w:cs="Times New Roman"/>
      </w:rPr>
    </w:lvl>
  </w:abstractNum>
  <w:abstractNum w:abstractNumId="1">
    <w:nsid w:val="6464296C"/>
    <w:multiLevelType w:val="hybridMultilevel"/>
    <w:tmpl w:val="77E2A532"/>
    <w:lvl w:ilvl="0" w:tplc="17044E4E">
      <w:start w:val="1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73915D7"/>
    <w:multiLevelType w:val="hybridMultilevel"/>
    <w:tmpl w:val="406839DA"/>
    <w:lvl w:ilvl="0" w:tplc="826009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77804764"/>
    <w:multiLevelType w:val="hybridMultilevel"/>
    <w:tmpl w:val="5426A39A"/>
    <w:lvl w:ilvl="0" w:tplc="3040679C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3F"/>
    <w:rsid w:val="00013F53"/>
    <w:rsid w:val="00015426"/>
    <w:rsid w:val="00034B6F"/>
    <w:rsid w:val="000450C7"/>
    <w:rsid w:val="00047B7C"/>
    <w:rsid w:val="00050D25"/>
    <w:rsid w:val="00072E92"/>
    <w:rsid w:val="000817D0"/>
    <w:rsid w:val="00087797"/>
    <w:rsid w:val="000964E5"/>
    <w:rsid w:val="00097C53"/>
    <w:rsid w:val="000B526D"/>
    <w:rsid w:val="000B5D41"/>
    <w:rsid w:val="000C3ABA"/>
    <w:rsid w:val="000C7369"/>
    <w:rsid w:val="0011696D"/>
    <w:rsid w:val="00117448"/>
    <w:rsid w:val="0013471F"/>
    <w:rsid w:val="00153158"/>
    <w:rsid w:val="00155858"/>
    <w:rsid w:val="001630C7"/>
    <w:rsid w:val="00163782"/>
    <w:rsid w:val="00173EDA"/>
    <w:rsid w:val="00175135"/>
    <w:rsid w:val="001B1D40"/>
    <w:rsid w:val="001D016B"/>
    <w:rsid w:val="001D5152"/>
    <w:rsid w:val="001E02F6"/>
    <w:rsid w:val="0022434A"/>
    <w:rsid w:val="002337C4"/>
    <w:rsid w:val="002515EA"/>
    <w:rsid w:val="00284F18"/>
    <w:rsid w:val="0028582A"/>
    <w:rsid w:val="002913EA"/>
    <w:rsid w:val="002931D2"/>
    <w:rsid w:val="002A390E"/>
    <w:rsid w:val="002A6030"/>
    <w:rsid w:val="002D028B"/>
    <w:rsid w:val="002D3A69"/>
    <w:rsid w:val="002F78E0"/>
    <w:rsid w:val="003133D2"/>
    <w:rsid w:val="0032090B"/>
    <w:rsid w:val="003227B1"/>
    <w:rsid w:val="003355AC"/>
    <w:rsid w:val="00344B13"/>
    <w:rsid w:val="003844C8"/>
    <w:rsid w:val="003C6D6C"/>
    <w:rsid w:val="003D2614"/>
    <w:rsid w:val="003D4CFC"/>
    <w:rsid w:val="003F2FC9"/>
    <w:rsid w:val="003F7222"/>
    <w:rsid w:val="003F7F6F"/>
    <w:rsid w:val="00407C74"/>
    <w:rsid w:val="00430103"/>
    <w:rsid w:val="00435A7C"/>
    <w:rsid w:val="00460548"/>
    <w:rsid w:val="00460E3F"/>
    <w:rsid w:val="0046123E"/>
    <w:rsid w:val="004751BF"/>
    <w:rsid w:val="0047798C"/>
    <w:rsid w:val="00490403"/>
    <w:rsid w:val="004A0F6C"/>
    <w:rsid w:val="004A3B36"/>
    <w:rsid w:val="004C4E16"/>
    <w:rsid w:val="004E099F"/>
    <w:rsid w:val="004E4E93"/>
    <w:rsid w:val="00500913"/>
    <w:rsid w:val="005278FF"/>
    <w:rsid w:val="00527C0D"/>
    <w:rsid w:val="005375EB"/>
    <w:rsid w:val="00543E23"/>
    <w:rsid w:val="00560109"/>
    <w:rsid w:val="00566189"/>
    <w:rsid w:val="00577950"/>
    <w:rsid w:val="00590153"/>
    <w:rsid w:val="005C7329"/>
    <w:rsid w:val="005D0287"/>
    <w:rsid w:val="005D6A9F"/>
    <w:rsid w:val="005D6D3F"/>
    <w:rsid w:val="005F1201"/>
    <w:rsid w:val="00614158"/>
    <w:rsid w:val="00615A55"/>
    <w:rsid w:val="006178A0"/>
    <w:rsid w:val="006246B9"/>
    <w:rsid w:val="00624E3F"/>
    <w:rsid w:val="00683AC2"/>
    <w:rsid w:val="0068765D"/>
    <w:rsid w:val="006C4B1E"/>
    <w:rsid w:val="006D5B98"/>
    <w:rsid w:val="006E7371"/>
    <w:rsid w:val="007134AD"/>
    <w:rsid w:val="00736837"/>
    <w:rsid w:val="007443CA"/>
    <w:rsid w:val="00780E6F"/>
    <w:rsid w:val="007C7601"/>
    <w:rsid w:val="007F01A1"/>
    <w:rsid w:val="007F6DA3"/>
    <w:rsid w:val="007F7382"/>
    <w:rsid w:val="007F7D17"/>
    <w:rsid w:val="00815F7B"/>
    <w:rsid w:val="00825136"/>
    <w:rsid w:val="00844C7B"/>
    <w:rsid w:val="00846AB6"/>
    <w:rsid w:val="00856D9C"/>
    <w:rsid w:val="008629BE"/>
    <w:rsid w:val="00875543"/>
    <w:rsid w:val="00891F98"/>
    <w:rsid w:val="008949BC"/>
    <w:rsid w:val="008A0024"/>
    <w:rsid w:val="008B2949"/>
    <w:rsid w:val="008D183F"/>
    <w:rsid w:val="009073A8"/>
    <w:rsid w:val="00911E34"/>
    <w:rsid w:val="00914F81"/>
    <w:rsid w:val="00917720"/>
    <w:rsid w:val="00935764"/>
    <w:rsid w:val="009503B8"/>
    <w:rsid w:val="009554E8"/>
    <w:rsid w:val="00955940"/>
    <w:rsid w:val="00982AF2"/>
    <w:rsid w:val="00986A85"/>
    <w:rsid w:val="00992243"/>
    <w:rsid w:val="009B1CE4"/>
    <w:rsid w:val="009C2780"/>
    <w:rsid w:val="009C4726"/>
    <w:rsid w:val="009D7598"/>
    <w:rsid w:val="009E5974"/>
    <w:rsid w:val="009E7148"/>
    <w:rsid w:val="009F23E5"/>
    <w:rsid w:val="00A058E8"/>
    <w:rsid w:val="00A237C6"/>
    <w:rsid w:val="00A4464A"/>
    <w:rsid w:val="00A54981"/>
    <w:rsid w:val="00A76052"/>
    <w:rsid w:val="00AB022B"/>
    <w:rsid w:val="00AD0AEA"/>
    <w:rsid w:val="00B13A7C"/>
    <w:rsid w:val="00B20098"/>
    <w:rsid w:val="00B23D6E"/>
    <w:rsid w:val="00B30F14"/>
    <w:rsid w:val="00B84A7B"/>
    <w:rsid w:val="00B95460"/>
    <w:rsid w:val="00BA3C60"/>
    <w:rsid w:val="00BA5BF5"/>
    <w:rsid w:val="00BD2C1D"/>
    <w:rsid w:val="00BD2E55"/>
    <w:rsid w:val="00BD3839"/>
    <w:rsid w:val="00BE0BA9"/>
    <w:rsid w:val="00C067B3"/>
    <w:rsid w:val="00C2204F"/>
    <w:rsid w:val="00C35BAF"/>
    <w:rsid w:val="00C440E0"/>
    <w:rsid w:val="00C550FA"/>
    <w:rsid w:val="00C77D87"/>
    <w:rsid w:val="00CA4AD1"/>
    <w:rsid w:val="00D1534F"/>
    <w:rsid w:val="00D23C87"/>
    <w:rsid w:val="00D24181"/>
    <w:rsid w:val="00D51AE0"/>
    <w:rsid w:val="00D576D9"/>
    <w:rsid w:val="00DB7C07"/>
    <w:rsid w:val="00DF137C"/>
    <w:rsid w:val="00E1449C"/>
    <w:rsid w:val="00E32FAD"/>
    <w:rsid w:val="00E34CD2"/>
    <w:rsid w:val="00E534CC"/>
    <w:rsid w:val="00E61D7E"/>
    <w:rsid w:val="00E6702D"/>
    <w:rsid w:val="00E71438"/>
    <w:rsid w:val="00E8305D"/>
    <w:rsid w:val="00E835C9"/>
    <w:rsid w:val="00E86202"/>
    <w:rsid w:val="00EA5028"/>
    <w:rsid w:val="00EB45CF"/>
    <w:rsid w:val="00EB5258"/>
    <w:rsid w:val="00ED513E"/>
    <w:rsid w:val="00EE7E9C"/>
    <w:rsid w:val="00F015F0"/>
    <w:rsid w:val="00F059CB"/>
    <w:rsid w:val="00F165A1"/>
    <w:rsid w:val="00F41B0D"/>
    <w:rsid w:val="00F43F3F"/>
    <w:rsid w:val="00F44C96"/>
    <w:rsid w:val="00F50468"/>
    <w:rsid w:val="00F52AFC"/>
    <w:rsid w:val="00F52C60"/>
    <w:rsid w:val="00F53AFB"/>
    <w:rsid w:val="00F665BD"/>
    <w:rsid w:val="00F7539D"/>
    <w:rsid w:val="00F7658B"/>
    <w:rsid w:val="00F82393"/>
    <w:rsid w:val="00F832FB"/>
    <w:rsid w:val="00FD3453"/>
    <w:rsid w:val="00FD59E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158"/>
    <w:pPr>
      <w:widowControl w:val="0"/>
      <w:autoSpaceDE w:val="0"/>
      <w:autoSpaceDN w:val="0"/>
      <w:adjustRightInd w:val="0"/>
    </w:pPr>
    <w:rPr>
      <w:rFonts w:ascii="ＭＳ 明朝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797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797"/>
    <w:rPr>
      <w:rFonts w:ascii="Arial" w:hAnsi="Arial" w:cs="Times New Roman"/>
      <w:sz w:val="24"/>
    </w:rPr>
  </w:style>
  <w:style w:type="character" w:styleId="a7">
    <w:name w:val="page number"/>
    <w:basedOn w:val="a0"/>
    <w:uiPriority w:val="99"/>
    <w:rsid w:val="00E32FAD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32FAD"/>
    <w:pPr>
      <w:jc w:val="center"/>
    </w:pPr>
    <w:rPr>
      <w:rFonts w:hAnsi="ＭＳ 明朝" w:cs="Courier New"/>
      <w:color w:val="000000"/>
      <w:sz w:val="28"/>
      <w:szCs w:val="28"/>
    </w:rPr>
  </w:style>
  <w:style w:type="character" w:customStyle="1" w:styleId="a9">
    <w:name w:val="記 (文字)"/>
    <w:basedOn w:val="a0"/>
    <w:link w:val="a8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a">
    <w:name w:val="Closing"/>
    <w:basedOn w:val="a"/>
    <w:link w:val="ab"/>
    <w:uiPriority w:val="99"/>
    <w:rsid w:val="00E32FAD"/>
    <w:pPr>
      <w:jc w:val="right"/>
    </w:pPr>
    <w:rPr>
      <w:rFonts w:hAnsi="ＭＳ 明朝" w:cs="Courier New"/>
      <w:color w:val="000000"/>
      <w:sz w:val="28"/>
      <w:szCs w:val="28"/>
    </w:rPr>
  </w:style>
  <w:style w:type="character" w:customStyle="1" w:styleId="ab">
    <w:name w:val="結語 (文字)"/>
    <w:basedOn w:val="a0"/>
    <w:link w:val="aa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E32FAD"/>
    <w:pPr>
      <w:ind w:leftChars="400" w:left="840"/>
    </w:pPr>
  </w:style>
  <w:style w:type="paragraph" w:styleId="ad">
    <w:name w:val="Balloon Text"/>
    <w:basedOn w:val="a"/>
    <w:link w:val="ae"/>
    <w:uiPriority w:val="99"/>
    <w:rsid w:val="00BE0BA9"/>
    <w:rPr>
      <w:rFonts w:eastAsia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E0BA9"/>
    <w:rPr>
      <w:rFonts w:ascii="Arial" w:eastAsia="ＭＳ ゴシック" w:hAnsi="Arial" w:cs="Times New Roman"/>
      <w:sz w:val="18"/>
    </w:rPr>
  </w:style>
  <w:style w:type="table" w:styleId="af">
    <w:name w:val="Table Grid"/>
    <w:basedOn w:val="a1"/>
    <w:rsid w:val="004A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158"/>
    <w:pPr>
      <w:widowControl w:val="0"/>
      <w:autoSpaceDE w:val="0"/>
      <w:autoSpaceDN w:val="0"/>
      <w:adjustRightInd w:val="0"/>
    </w:pPr>
    <w:rPr>
      <w:rFonts w:ascii="ＭＳ 明朝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797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rsid w:val="0008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797"/>
    <w:rPr>
      <w:rFonts w:ascii="Arial" w:hAnsi="Arial" w:cs="Times New Roman"/>
      <w:sz w:val="24"/>
    </w:rPr>
  </w:style>
  <w:style w:type="character" w:styleId="a7">
    <w:name w:val="page number"/>
    <w:basedOn w:val="a0"/>
    <w:uiPriority w:val="99"/>
    <w:rsid w:val="00E32FAD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E32FAD"/>
    <w:pPr>
      <w:jc w:val="center"/>
    </w:pPr>
    <w:rPr>
      <w:rFonts w:hAnsi="ＭＳ 明朝" w:cs="Courier New"/>
      <w:color w:val="000000"/>
      <w:sz w:val="28"/>
      <w:szCs w:val="28"/>
    </w:rPr>
  </w:style>
  <w:style w:type="character" w:customStyle="1" w:styleId="a9">
    <w:name w:val="記 (文字)"/>
    <w:basedOn w:val="a0"/>
    <w:link w:val="a8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a">
    <w:name w:val="Closing"/>
    <w:basedOn w:val="a"/>
    <w:link w:val="ab"/>
    <w:uiPriority w:val="99"/>
    <w:rsid w:val="00E32FAD"/>
    <w:pPr>
      <w:jc w:val="right"/>
    </w:pPr>
    <w:rPr>
      <w:rFonts w:hAnsi="ＭＳ 明朝" w:cs="Courier New"/>
      <w:color w:val="000000"/>
      <w:sz w:val="28"/>
      <w:szCs w:val="28"/>
    </w:rPr>
  </w:style>
  <w:style w:type="character" w:customStyle="1" w:styleId="ab">
    <w:name w:val="結語 (文字)"/>
    <w:basedOn w:val="a0"/>
    <w:link w:val="aa"/>
    <w:uiPriority w:val="99"/>
    <w:locked/>
    <w:rsid w:val="00E32FAD"/>
    <w:rPr>
      <w:rFonts w:ascii="Arial" w:hAnsi="ＭＳ 明朝" w:cs="Times New Roman"/>
      <w:color w:val="000000"/>
      <w:sz w:val="28"/>
    </w:rPr>
  </w:style>
  <w:style w:type="paragraph" w:styleId="ac">
    <w:name w:val="List Paragraph"/>
    <w:basedOn w:val="a"/>
    <w:uiPriority w:val="34"/>
    <w:qFormat/>
    <w:rsid w:val="00E32FAD"/>
    <w:pPr>
      <w:ind w:leftChars="400" w:left="840"/>
    </w:pPr>
  </w:style>
  <w:style w:type="paragraph" w:styleId="ad">
    <w:name w:val="Balloon Text"/>
    <w:basedOn w:val="a"/>
    <w:link w:val="ae"/>
    <w:uiPriority w:val="99"/>
    <w:rsid w:val="00BE0BA9"/>
    <w:rPr>
      <w:rFonts w:eastAsia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E0BA9"/>
    <w:rPr>
      <w:rFonts w:ascii="Arial" w:eastAsia="ＭＳ ゴシック" w:hAnsi="Arial" w:cs="Times New Roman"/>
      <w:sz w:val="18"/>
    </w:rPr>
  </w:style>
  <w:style w:type="table" w:styleId="af">
    <w:name w:val="Table Grid"/>
    <w:basedOn w:val="a1"/>
    <w:rsid w:val="004A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77E6-9F0E-4040-8B5A-1B129651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C12328A2</Template>
  <TotalTime>3</TotalTime>
  <Pages>3</Pages>
  <Words>670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maniwa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哲央</dc:creator>
  <cp:lastModifiedBy>松岡　誠</cp:lastModifiedBy>
  <cp:revision>5</cp:revision>
  <cp:lastPrinted>2014-05-30T04:49:00Z</cp:lastPrinted>
  <dcterms:created xsi:type="dcterms:W3CDTF">2018-03-19T06:44:00Z</dcterms:created>
  <dcterms:modified xsi:type="dcterms:W3CDTF">2018-04-01T01:54:00Z</dcterms:modified>
</cp:coreProperties>
</file>