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5B" w:rsidRPr="00C2387B" w:rsidRDefault="0068385B" w:rsidP="0068385B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Style w:val="form-title"/>
          <w:rFonts w:asciiTheme="minorEastAsia" w:eastAsiaTheme="minorEastAsia" w:hAnsiTheme="minorEastAsia"/>
          <w:sz w:val="21"/>
          <w:szCs w:val="21"/>
        </w:rPr>
      </w:pPr>
      <w:r w:rsidRPr="00C2387B">
        <w:rPr>
          <w:rStyle w:val="num94"/>
          <w:rFonts w:asciiTheme="minorEastAsia" w:eastAsiaTheme="minorEastAsia" w:hAnsiTheme="minorEastAsia" w:hint="eastAsia"/>
          <w:sz w:val="21"/>
          <w:szCs w:val="21"/>
        </w:rPr>
        <w:t>様式第</w:t>
      </w:r>
      <w:r w:rsidR="00AE1B90" w:rsidRPr="00C2387B">
        <w:rPr>
          <w:rStyle w:val="num94"/>
          <w:rFonts w:asciiTheme="minorEastAsia" w:eastAsiaTheme="minorEastAsia" w:hAnsiTheme="minorEastAsia" w:hint="eastAsia"/>
          <w:sz w:val="21"/>
          <w:szCs w:val="21"/>
        </w:rPr>
        <w:t>１</w:t>
      </w:r>
      <w:r w:rsidRPr="00C2387B">
        <w:rPr>
          <w:rStyle w:val="num94"/>
          <w:rFonts w:asciiTheme="minorEastAsia" w:eastAsiaTheme="minorEastAsia" w:hAnsiTheme="minorEastAsia" w:hint="eastAsia"/>
          <w:sz w:val="21"/>
          <w:szCs w:val="21"/>
        </w:rPr>
        <w:t>号</w:t>
      </w:r>
      <w:r w:rsidR="00D37640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(</w:t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第</w:t>
      </w:r>
      <w:r w:rsidR="00326632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７</w:t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条関係</w:t>
      </w:r>
      <w:r w:rsidR="00D37640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)</w:t>
      </w:r>
    </w:p>
    <w:p w:rsidR="0068385B" w:rsidRPr="00C2387B" w:rsidRDefault="0068385B" w:rsidP="0068385B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Style w:val="form-title"/>
          <w:rFonts w:asciiTheme="minorEastAsia" w:eastAsiaTheme="minorEastAsia" w:hAnsiTheme="minorEastAsia"/>
          <w:color w:val="0000FF"/>
          <w:sz w:val="21"/>
          <w:szCs w:val="21"/>
          <w:u w:val="single"/>
        </w:rPr>
      </w:pPr>
    </w:p>
    <w:p w:rsidR="0068385B" w:rsidRPr="00C2387B" w:rsidRDefault="0068385B" w:rsidP="0068385B">
      <w:pPr>
        <w:pStyle w:val="num49"/>
        <w:shd w:val="clear" w:color="auto" w:fill="FFFFFF"/>
        <w:spacing w:before="0" w:beforeAutospacing="0" w:after="0" w:afterAutospacing="0"/>
        <w:ind w:left="0" w:firstLine="0"/>
        <w:jc w:val="center"/>
        <w:rPr>
          <w:rStyle w:val="form-title"/>
          <w:rFonts w:asciiTheme="minorEastAsia" w:eastAsiaTheme="minorEastAsia" w:hAnsiTheme="minorEastAsia"/>
          <w:sz w:val="21"/>
          <w:szCs w:val="21"/>
        </w:rPr>
      </w:pP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真庭市</w:t>
      </w:r>
      <w:r w:rsidR="00906DA8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空き家家財道具等撤去</w:t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補助金交付申請書</w:t>
      </w:r>
    </w:p>
    <w:p w:rsidR="0068385B" w:rsidRPr="00906DA8" w:rsidRDefault="0068385B" w:rsidP="0068385B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Style w:val="form-title"/>
          <w:rFonts w:asciiTheme="minorEastAsia" w:eastAsiaTheme="minorEastAsia" w:hAnsiTheme="minorEastAsia"/>
          <w:sz w:val="21"/>
          <w:szCs w:val="21"/>
        </w:rPr>
      </w:pPr>
    </w:p>
    <w:p w:rsidR="0068385B" w:rsidRPr="00C2387B" w:rsidRDefault="0068385B" w:rsidP="0068385B">
      <w:pPr>
        <w:pStyle w:val="num49"/>
        <w:shd w:val="clear" w:color="auto" w:fill="FFFFFF"/>
        <w:spacing w:before="0" w:beforeAutospacing="0" w:after="0" w:afterAutospacing="0"/>
        <w:ind w:left="0" w:firstLine="0"/>
        <w:jc w:val="right"/>
        <w:rPr>
          <w:rStyle w:val="form-title"/>
          <w:rFonts w:asciiTheme="minorEastAsia" w:eastAsiaTheme="minorEastAsia" w:hAnsiTheme="minorEastAsia"/>
          <w:sz w:val="21"/>
          <w:szCs w:val="21"/>
        </w:rPr>
      </w:pP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年　　　月　　　日</w:t>
      </w:r>
    </w:p>
    <w:p w:rsidR="0068385B" w:rsidRPr="00C2387B" w:rsidRDefault="0068385B" w:rsidP="0068385B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Style w:val="form-title"/>
          <w:rFonts w:asciiTheme="minorEastAsia" w:eastAsiaTheme="minorEastAsia" w:hAnsiTheme="minorEastAsia"/>
          <w:sz w:val="21"/>
          <w:szCs w:val="21"/>
        </w:rPr>
      </w:pPr>
    </w:p>
    <w:p w:rsidR="0068385B" w:rsidRPr="00C2387B" w:rsidRDefault="00AE1B90" w:rsidP="00AE1B90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Style w:val="form-title"/>
          <w:rFonts w:asciiTheme="minorEastAsia" w:eastAsiaTheme="minorEastAsia" w:hAnsiTheme="minorEastAsia"/>
          <w:sz w:val="21"/>
          <w:szCs w:val="21"/>
        </w:rPr>
      </w:pP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68385B"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真庭市長</w:t>
      </w:r>
      <w:r w:rsidR="00242D82">
        <w:rPr>
          <w:rStyle w:val="form-title"/>
          <w:rFonts w:asciiTheme="minorEastAsia" w:eastAsiaTheme="minorEastAsia" w:hAnsiTheme="minorEastAsia" w:hint="eastAsia"/>
          <w:sz w:val="21"/>
          <w:szCs w:val="21"/>
        </w:rPr>
        <w:t xml:space="preserve">　太田　昇　</w:t>
      </w:r>
      <w:r w:rsidR="0068385B"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様</w:t>
      </w:r>
    </w:p>
    <w:p w:rsidR="0068385B" w:rsidRPr="00C2387B" w:rsidRDefault="0068385B" w:rsidP="0068385B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Style w:val="form-title"/>
          <w:rFonts w:asciiTheme="minorEastAsia" w:eastAsiaTheme="minorEastAsia" w:hAnsiTheme="minorEastAsia"/>
          <w:sz w:val="21"/>
          <w:szCs w:val="21"/>
        </w:rPr>
      </w:pPr>
    </w:p>
    <w:p w:rsidR="0068385B" w:rsidRPr="00C2387B" w:rsidRDefault="0068385B" w:rsidP="0068385B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Style w:val="form-title"/>
          <w:rFonts w:asciiTheme="minorEastAsia" w:eastAsiaTheme="minorEastAsia" w:hAnsiTheme="minorEastAsia"/>
          <w:sz w:val="21"/>
          <w:szCs w:val="21"/>
        </w:rPr>
      </w:pP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  <w:t>申請者　住　所</w:t>
      </w:r>
    </w:p>
    <w:p w:rsidR="0068385B" w:rsidRPr="00C2387B" w:rsidRDefault="0068385B" w:rsidP="0068385B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Style w:val="form-title"/>
          <w:rFonts w:asciiTheme="minorEastAsia" w:eastAsiaTheme="minorEastAsia" w:hAnsiTheme="minorEastAsia"/>
          <w:sz w:val="21"/>
          <w:szCs w:val="21"/>
        </w:rPr>
      </w:pP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  <w:t xml:space="preserve">　　　　氏　名</w:t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</w:r>
      <w:r w:rsidR="00AE1B90"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 xml:space="preserve">　　　印</w:t>
      </w:r>
    </w:p>
    <w:p w:rsidR="0068385B" w:rsidRPr="00C2387B" w:rsidRDefault="0068385B" w:rsidP="0068385B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Style w:val="form-title"/>
          <w:rFonts w:asciiTheme="minorEastAsia" w:eastAsiaTheme="minorEastAsia" w:hAnsiTheme="minorEastAsia"/>
          <w:sz w:val="21"/>
          <w:szCs w:val="21"/>
        </w:rPr>
      </w:pP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ab/>
        <w:t xml:space="preserve">　　　　連絡先</w:t>
      </w:r>
    </w:p>
    <w:p w:rsidR="0068385B" w:rsidRPr="00C2387B" w:rsidRDefault="0068385B" w:rsidP="0068385B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Style w:val="form-title"/>
          <w:rFonts w:asciiTheme="minorEastAsia" w:eastAsiaTheme="minorEastAsia" w:hAnsiTheme="minorEastAsia"/>
          <w:sz w:val="21"/>
          <w:szCs w:val="21"/>
        </w:rPr>
      </w:pPr>
    </w:p>
    <w:p w:rsidR="0068385B" w:rsidRPr="00C2387B" w:rsidRDefault="0068385B" w:rsidP="0068385B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Style w:val="form-title"/>
          <w:rFonts w:asciiTheme="minorEastAsia" w:eastAsiaTheme="minorEastAsia" w:hAnsiTheme="minorEastAsia"/>
          <w:sz w:val="21"/>
          <w:szCs w:val="21"/>
        </w:rPr>
      </w:pPr>
    </w:p>
    <w:p w:rsidR="0068385B" w:rsidRPr="00C2387B" w:rsidRDefault="0068385B" w:rsidP="008229D6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Style w:val="form-title"/>
          <w:rFonts w:asciiTheme="minorEastAsia" w:eastAsiaTheme="minorEastAsia" w:hAnsiTheme="minorEastAsia"/>
          <w:sz w:val="21"/>
          <w:szCs w:val="21"/>
        </w:rPr>
      </w:pP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43008"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このことについて、真庭市</w:t>
      </w:r>
      <w:r w:rsidR="00906DA8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空き家家財道具等撤去補助金の交付を受けたいので、真庭市空き家家財道具等撤去補助金交付規程第７</w:t>
      </w:r>
      <w:r w:rsidR="00F43008"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条の規定により、次のとおり申請します。</w:t>
      </w:r>
    </w:p>
    <w:p w:rsidR="0068385B" w:rsidRPr="00906DA8" w:rsidRDefault="0068385B" w:rsidP="0068385B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Style w:val="form-title"/>
          <w:rFonts w:asciiTheme="minorEastAsia" w:eastAsiaTheme="minorEastAsia" w:hAnsiTheme="minorEastAsia"/>
          <w:sz w:val="21"/>
          <w:szCs w:val="21"/>
        </w:rPr>
      </w:pPr>
    </w:p>
    <w:p w:rsidR="0068385B" w:rsidRPr="00C2387B" w:rsidRDefault="0068385B" w:rsidP="0068385B">
      <w:pPr>
        <w:pStyle w:val="a3"/>
        <w:rPr>
          <w:rStyle w:val="form-title"/>
          <w:rFonts w:asciiTheme="minorEastAsia" w:eastAsiaTheme="minorEastAsia" w:hAnsiTheme="minorEastAsia"/>
        </w:rPr>
      </w:pPr>
      <w:r w:rsidRPr="00C2387B">
        <w:rPr>
          <w:rStyle w:val="form-title"/>
          <w:rFonts w:asciiTheme="minorEastAsia" w:eastAsiaTheme="minorEastAsia" w:hAnsiTheme="minorEastAsia" w:hint="eastAsia"/>
        </w:rPr>
        <w:t>記</w:t>
      </w:r>
    </w:p>
    <w:p w:rsidR="0068385B" w:rsidRPr="00C2387B" w:rsidRDefault="0068385B" w:rsidP="0068385B">
      <w:pPr>
        <w:rPr>
          <w:rStyle w:val="form-title"/>
          <w:rFonts w:asciiTheme="minorEastAsia" w:hAnsiTheme="minorEastAsia"/>
          <w:szCs w:val="21"/>
        </w:rPr>
      </w:pPr>
    </w:p>
    <w:p w:rsidR="0068385B" w:rsidRPr="00C2387B" w:rsidRDefault="00AE1B90" w:rsidP="0068385B">
      <w:pPr>
        <w:rPr>
          <w:rStyle w:val="form-title"/>
          <w:rFonts w:asciiTheme="minorEastAsia" w:hAnsiTheme="minorEastAsia"/>
          <w:szCs w:val="21"/>
        </w:rPr>
      </w:pPr>
      <w:r w:rsidRPr="00C2387B">
        <w:rPr>
          <w:rStyle w:val="form-title"/>
          <w:rFonts w:asciiTheme="minorEastAsia" w:hAnsiTheme="minorEastAsia" w:hint="eastAsia"/>
          <w:szCs w:val="21"/>
        </w:rPr>
        <w:t>１</w:t>
      </w:r>
      <w:r w:rsidR="0068385B" w:rsidRPr="00C2387B">
        <w:rPr>
          <w:rStyle w:val="form-title"/>
          <w:rFonts w:asciiTheme="minorEastAsia" w:hAnsiTheme="minorEastAsia" w:hint="eastAsia"/>
          <w:szCs w:val="21"/>
        </w:rPr>
        <w:t xml:space="preserve">　交付申請額</w:t>
      </w:r>
      <w:r w:rsidRPr="00C2387B">
        <w:rPr>
          <w:rStyle w:val="form-title"/>
          <w:rFonts w:asciiTheme="minorEastAsia" w:hAnsiTheme="minorEastAsia" w:hint="eastAsia"/>
          <w:szCs w:val="21"/>
        </w:rPr>
        <w:t xml:space="preserve">　　　　　　</w:t>
      </w:r>
      <w:r w:rsidR="0068385B" w:rsidRPr="00C2387B">
        <w:rPr>
          <w:rStyle w:val="form-title"/>
          <w:rFonts w:asciiTheme="minorEastAsia" w:hAnsiTheme="minorEastAsia" w:hint="eastAsia"/>
          <w:szCs w:val="21"/>
        </w:rPr>
        <w:t>金</w:t>
      </w:r>
      <w:r w:rsidRPr="00C2387B">
        <w:rPr>
          <w:rStyle w:val="form-title"/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68385B" w:rsidRPr="00C2387B">
        <w:rPr>
          <w:rStyle w:val="form-title"/>
          <w:rFonts w:asciiTheme="minorEastAsia" w:hAnsiTheme="minorEastAsia" w:hint="eastAsia"/>
          <w:szCs w:val="21"/>
        </w:rPr>
        <w:t>円</w:t>
      </w:r>
    </w:p>
    <w:p w:rsidR="0068385B" w:rsidRPr="00C2387B" w:rsidRDefault="0068385B" w:rsidP="0068385B">
      <w:pPr>
        <w:rPr>
          <w:rStyle w:val="form-title"/>
          <w:rFonts w:asciiTheme="minorEastAsia" w:hAnsiTheme="minorEastAsia"/>
          <w:szCs w:val="21"/>
        </w:rPr>
      </w:pPr>
    </w:p>
    <w:p w:rsidR="0068385B" w:rsidRPr="00C2387B" w:rsidRDefault="00F43008" w:rsidP="0068385B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Style w:val="form-title"/>
          <w:rFonts w:asciiTheme="minorEastAsia" w:eastAsiaTheme="minorEastAsia" w:hAnsiTheme="minorEastAsia"/>
          <w:sz w:val="21"/>
          <w:szCs w:val="21"/>
        </w:rPr>
      </w:pP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２</w:t>
      </w:r>
      <w:r w:rsidR="00AE1B90"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8385B"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添付書類</w:t>
      </w:r>
    </w:p>
    <w:p w:rsidR="0068385B" w:rsidRPr="00C2387B" w:rsidRDefault="00AE1B90" w:rsidP="0068385B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Style w:val="form-title"/>
          <w:rFonts w:asciiTheme="minorEastAsia" w:eastAsiaTheme="minorEastAsia" w:hAnsiTheme="minorEastAsia"/>
          <w:sz w:val="21"/>
          <w:szCs w:val="21"/>
        </w:rPr>
      </w:pP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37640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(</w:t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１</w:t>
      </w:r>
      <w:r w:rsidR="00D37640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)</w:t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8385B"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見積書</w:t>
      </w:r>
      <w:r w:rsidR="00906DA8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の写し</w:t>
      </w:r>
    </w:p>
    <w:p w:rsidR="0068385B" w:rsidRDefault="00AE1B90" w:rsidP="0068385B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Style w:val="form-title"/>
          <w:rFonts w:asciiTheme="minorEastAsia" w:eastAsiaTheme="minorEastAsia" w:hAnsiTheme="minorEastAsia"/>
          <w:sz w:val="21"/>
          <w:szCs w:val="21"/>
        </w:rPr>
      </w:pP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37640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(</w:t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２</w:t>
      </w:r>
      <w:r w:rsidR="00D37640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)</w:t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26632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撤去</w:t>
      </w:r>
      <w:r w:rsidR="00906DA8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前の写真</w:t>
      </w:r>
    </w:p>
    <w:p w:rsidR="00906DA8" w:rsidRDefault="00906DA8" w:rsidP="0068385B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Style w:val="form-title"/>
          <w:rFonts w:asciiTheme="minorEastAsia" w:eastAsiaTheme="minorEastAsia" w:hAnsiTheme="minorEastAsia"/>
          <w:sz w:val="21"/>
          <w:szCs w:val="21"/>
        </w:rPr>
      </w:pPr>
      <w:r>
        <w:rPr>
          <w:rStyle w:val="form-title"/>
          <w:rFonts w:asciiTheme="minorEastAsia" w:eastAsiaTheme="minorEastAsia" w:hAnsiTheme="minorEastAsia" w:hint="eastAsia"/>
          <w:sz w:val="21"/>
          <w:szCs w:val="21"/>
        </w:rPr>
        <w:t xml:space="preserve">　(３)　住宅の位置図</w:t>
      </w:r>
    </w:p>
    <w:p w:rsidR="008229D6" w:rsidRDefault="008229D6" w:rsidP="0068385B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Style w:val="form-title"/>
          <w:rFonts w:asciiTheme="minorEastAsia" w:eastAsiaTheme="minorEastAsia" w:hAnsiTheme="minorEastAsia"/>
          <w:sz w:val="21"/>
          <w:szCs w:val="21"/>
        </w:rPr>
      </w:pPr>
      <w:r>
        <w:rPr>
          <w:rStyle w:val="form-title"/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37640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(</w:t>
      </w:r>
      <w:r w:rsidR="00906DA8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４</w:t>
      </w:r>
      <w:r w:rsidR="00D37640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)</w:t>
      </w:r>
      <w:r>
        <w:rPr>
          <w:rStyle w:val="form-title"/>
          <w:rFonts w:asciiTheme="minorEastAsia" w:eastAsiaTheme="minorEastAsia" w:hAnsiTheme="minorEastAsia" w:hint="eastAsia"/>
          <w:sz w:val="21"/>
          <w:szCs w:val="21"/>
        </w:rPr>
        <w:t xml:space="preserve">　市税の完納証明書</w:t>
      </w:r>
    </w:p>
    <w:p w:rsidR="00906DA8" w:rsidRDefault="00906DA8" w:rsidP="0068385B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Style w:val="form-title"/>
          <w:rFonts w:asciiTheme="minorEastAsia" w:eastAsiaTheme="minorEastAsia" w:hAnsiTheme="minorEastAsia"/>
          <w:sz w:val="21"/>
          <w:szCs w:val="21"/>
        </w:rPr>
      </w:pPr>
      <w:r>
        <w:rPr>
          <w:rStyle w:val="form-title"/>
          <w:rFonts w:asciiTheme="minorEastAsia" w:eastAsiaTheme="minorEastAsia" w:hAnsiTheme="minorEastAsia" w:hint="eastAsia"/>
          <w:sz w:val="21"/>
          <w:szCs w:val="21"/>
        </w:rPr>
        <w:t xml:space="preserve">　(５)　住民票の写し</w:t>
      </w:r>
    </w:p>
    <w:p w:rsidR="00906DA8" w:rsidRPr="00C2387B" w:rsidRDefault="00906DA8" w:rsidP="0068385B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Style w:val="form-title"/>
          <w:rFonts w:asciiTheme="minorEastAsia" w:eastAsiaTheme="minorEastAsia" w:hAnsiTheme="minorEastAsia"/>
          <w:sz w:val="21"/>
          <w:szCs w:val="21"/>
        </w:rPr>
      </w:pPr>
      <w:r>
        <w:rPr>
          <w:rStyle w:val="form-title"/>
          <w:rFonts w:asciiTheme="minorEastAsia" w:eastAsiaTheme="minorEastAsia" w:hAnsiTheme="minorEastAsia" w:hint="eastAsia"/>
          <w:sz w:val="21"/>
          <w:szCs w:val="21"/>
        </w:rPr>
        <w:t xml:space="preserve">　(６)　賃貸借契約書又は売買契約書</w:t>
      </w:r>
    </w:p>
    <w:p w:rsidR="0068385B" w:rsidRPr="00C2387B" w:rsidRDefault="00AE1B90" w:rsidP="0068385B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Style w:val="form-title"/>
          <w:rFonts w:asciiTheme="minorEastAsia" w:eastAsiaTheme="minorEastAsia" w:hAnsiTheme="minorEastAsia"/>
          <w:sz w:val="21"/>
          <w:szCs w:val="21"/>
        </w:rPr>
      </w:pP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37640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(</w:t>
      </w:r>
      <w:r w:rsidR="00906DA8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７</w:t>
      </w:r>
      <w:r w:rsidR="00D37640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)</w:t>
      </w:r>
      <w:r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8385B" w:rsidRPr="00C2387B">
        <w:rPr>
          <w:rStyle w:val="form-title"/>
          <w:rFonts w:asciiTheme="minorEastAsia" w:eastAsiaTheme="minorEastAsia" w:hAnsiTheme="minorEastAsia" w:hint="eastAsia"/>
          <w:sz w:val="21"/>
          <w:szCs w:val="21"/>
        </w:rPr>
        <w:t>その他市長が必要と認める書類</w:t>
      </w:r>
    </w:p>
    <w:p w:rsidR="0068385B" w:rsidRPr="00C2387B" w:rsidRDefault="0068385B" w:rsidP="0068385B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C2387B">
        <w:rPr>
          <w:rFonts w:asciiTheme="minorEastAsia" w:hAnsiTheme="minorEastAsia"/>
          <w:color w:val="000000"/>
          <w:szCs w:val="21"/>
        </w:rPr>
        <w:br w:type="page"/>
      </w:r>
    </w:p>
    <w:p w:rsidR="0068385B" w:rsidRPr="00C2387B" w:rsidRDefault="00F43008" w:rsidP="00AE1B90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C2387B">
        <w:rPr>
          <w:rFonts w:asciiTheme="minorEastAsia" w:eastAsiaTheme="minorEastAsia" w:hAnsiTheme="minorEastAsia" w:hint="eastAsia"/>
          <w:color w:val="000000"/>
          <w:sz w:val="21"/>
          <w:szCs w:val="21"/>
        </w:rPr>
        <w:lastRenderedPageBreak/>
        <w:t>３</w:t>
      </w:r>
      <w:r w:rsidR="00AE1B90" w:rsidRPr="00C2387B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68385B" w:rsidRPr="00C2387B">
        <w:rPr>
          <w:rFonts w:asciiTheme="minorEastAsia" w:eastAsiaTheme="minorEastAsia" w:hAnsiTheme="minorEastAsia" w:hint="eastAsia"/>
          <w:color w:val="000000"/>
          <w:sz w:val="21"/>
          <w:szCs w:val="21"/>
        </w:rPr>
        <w:t>事業計画書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08"/>
        <w:gridCol w:w="1177"/>
        <w:gridCol w:w="4536"/>
      </w:tblGrid>
      <w:tr w:rsidR="0068385B" w:rsidRPr="00C2387B" w:rsidTr="00AE1B90">
        <w:tc>
          <w:tcPr>
            <w:tcW w:w="2508" w:type="dxa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2387B">
              <w:rPr>
                <w:rFonts w:asciiTheme="minorEastAsia" w:eastAsiaTheme="minorEastAsia" w:hAnsiTheme="minorEastAsia" w:hint="eastAsia"/>
                <w:color w:val="000000"/>
                <w:spacing w:val="105"/>
                <w:sz w:val="21"/>
                <w:szCs w:val="21"/>
                <w:fitText w:val="1890" w:id="1231389190"/>
              </w:rPr>
              <w:t>事業の目</w:t>
            </w:r>
            <w:r w:rsidRPr="00C2387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fitText w:val="1890" w:id="1231389190"/>
              </w:rPr>
              <w:t>的</w:t>
            </w:r>
          </w:p>
        </w:tc>
        <w:tc>
          <w:tcPr>
            <w:tcW w:w="5713" w:type="dxa"/>
            <w:gridSpan w:val="2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8385B" w:rsidRPr="00C2387B" w:rsidTr="00AE1B90">
        <w:tc>
          <w:tcPr>
            <w:tcW w:w="2508" w:type="dxa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2387B">
              <w:rPr>
                <w:rFonts w:asciiTheme="minorEastAsia" w:eastAsiaTheme="minorEastAsia" w:hAnsiTheme="minorEastAsia" w:hint="eastAsia"/>
                <w:color w:val="000000"/>
                <w:spacing w:val="165"/>
                <w:sz w:val="21"/>
                <w:szCs w:val="21"/>
                <w:fitText w:val="1890" w:id="1231389189"/>
              </w:rPr>
              <w:t>事業計</w:t>
            </w:r>
            <w:r w:rsidRPr="00C2387B">
              <w:rPr>
                <w:rFonts w:asciiTheme="minorEastAsia" w:eastAsiaTheme="minorEastAsia" w:hAnsiTheme="minorEastAsia" w:hint="eastAsia"/>
                <w:color w:val="000000"/>
                <w:spacing w:val="30"/>
                <w:sz w:val="21"/>
                <w:szCs w:val="21"/>
                <w:fitText w:val="1890" w:id="1231389189"/>
              </w:rPr>
              <w:t>画</w:t>
            </w:r>
          </w:p>
        </w:tc>
        <w:tc>
          <w:tcPr>
            <w:tcW w:w="5713" w:type="dxa"/>
            <w:gridSpan w:val="2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2387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［全体計画、スケジュール、経緯、今後の展望など］</w:t>
            </w: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8385B" w:rsidRPr="00C2387B" w:rsidTr="00AE1B90">
        <w:tc>
          <w:tcPr>
            <w:tcW w:w="2508" w:type="dxa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2387B">
              <w:rPr>
                <w:rFonts w:asciiTheme="minorEastAsia" w:eastAsiaTheme="minorEastAsia" w:hAnsiTheme="minorEastAsia" w:hint="eastAsia"/>
                <w:color w:val="000000"/>
                <w:spacing w:val="60"/>
                <w:sz w:val="21"/>
                <w:szCs w:val="21"/>
                <w:fitText w:val="1890" w:id="1231389188"/>
              </w:rPr>
              <w:t>事業等の効</w:t>
            </w:r>
            <w:r w:rsidRPr="00C2387B">
              <w:rPr>
                <w:rFonts w:asciiTheme="minorEastAsia" w:eastAsiaTheme="minorEastAsia" w:hAnsiTheme="minorEastAsia" w:hint="eastAsia"/>
                <w:color w:val="000000"/>
                <w:spacing w:val="15"/>
                <w:sz w:val="21"/>
                <w:szCs w:val="21"/>
                <w:fitText w:val="1890" w:id="1231389188"/>
              </w:rPr>
              <w:t>果</w:t>
            </w:r>
          </w:p>
        </w:tc>
        <w:tc>
          <w:tcPr>
            <w:tcW w:w="5713" w:type="dxa"/>
            <w:gridSpan w:val="2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8385B" w:rsidRPr="00C2387B" w:rsidTr="00AE1B90">
        <w:trPr>
          <w:trHeight w:val="684"/>
        </w:trPr>
        <w:tc>
          <w:tcPr>
            <w:tcW w:w="2508" w:type="dxa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2387B">
              <w:rPr>
                <w:rFonts w:asciiTheme="minorEastAsia" w:eastAsiaTheme="minorEastAsia" w:hAnsiTheme="minorEastAsia" w:hint="eastAsia"/>
                <w:color w:val="000000"/>
                <w:spacing w:val="60"/>
                <w:sz w:val="21"/>
                <w:szCs w:val="21"/>
                <w:fitText w:val="1890" w:id="1231389187"/>
              </w:rPr>
              <w:t>事業等の経</w:t>
            </w:r>
            <w:r w:rsidRPr="00C2387B">
              <w:rPr>
                <w:rFonts w:asciiTheme="minorEastAsia" w:eastAsiaTheme="minorEastAsia" w:hAnsiTheme="minorEastAsia" w:hint="eastAsia"/>
                <w:color w:val="000000"/>
                <w:spacing w:val="15"/>
                <w:sz w:val="21"/>
                <w:szCs w:val="21"/>
                <w:fitText w:val="1890" w:id="1231389187"/>
              </w:rPr>
              <w:t>費</w:t>
            </w:r>
          </w:p>
        </w:tc>
        <w:tc>
          <w:tcPr>
            <w:tcW w:w="5713" w:type="dxa"/>
            <w:gridSpan w:val="2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rightChars="200" w:right="420" w:firstLine="0"/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2387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円</w:t>
            </w:r>
          </w:p>
        </w:tc>
      </w:tr>
      <w:tr w:rsidR="0068385B" w:rsidRPr="00C2387B" w:rsidTr="00AE1B90">
        <w:trPr>
          <w:trHeight w:val="680"/>
        </w:trPr>
        <w:tc>
          <w:tcPr>
            <w:tcW w:w="2508" w:type="dxa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2387B">
              <w:rPr>
                <w:rFonts w:asciiTheme="minorEastAsia" w:eastAsiaTheme="minorEastAsia" w:hAnsiTheme="minorEastAsia" w:hint="eastAsia"/>
                <w:color w:val="000000"/>
                <w:spacing w:val="15"/>
                <w:sz w:val="21"/>
                <w:szCs w:val="21"/>
                <w:fitText w:val="1890" w:id="1231389186"/>
              </w:rPr>
              <w:t>補助金交付申請</w:t>
            </w:r>
            <w:r w:rsidRPr="00C2387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fitText w:val="1890" w:id="1231389186"/>
              </w:rPr>
              <w:t>額</w:t>
            </w:r>
          </w:p>
        </w:tc>
        <w:tc>
          <w:tcPr>
            <w:tcW w:w="5713" w:type="dxa"/>
            <w:gridSpan w:val="2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rightChars="200" w:right="420" w:firstLine="0"/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2387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円</w:t>
            </w:r>
          </w:p>
        </w:tc>
      </w:tr>
      <w:tr w:rsidR="0068385B" w:rsidRPr="00C2387B" w:rsidTr="00AE1B90">
        <w:trPr>
          <w:trHeight w:val="704"/>
        </w:trPr>
        <w:tc>
          <w:tcPr>
            <w:tcW w:w="2508" w:type="dxa"/>
            <w:vMerge w:val="restart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2387B">
              <w:rPr>
                <w:rFonts w:asciiTheme="minorEastAsia" w:eastAsiaTheme="minorEastAsia" w:hAnsiTheme="minorEastAsia" w:hint="eastAsia"/>
                <w:color w:val="000000"/>
                <w:spacing w:val="15"/>
                <w:sz w:val="21"/>
                <w:szCs w:val="21"/>
                <w:fitText w:val="1890" w:id="1231389185"/>
              </w:rPr>
              <w:t>事業等の実施期</w:t>
            </w:r>
            <w:r w:rsidRPr="00C2387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fitText w:val="1890" w:id="1231389185"/>
              </w:rPr>
              <w:t>間</w:t>
            </w:r>
          </w:p>
        </w:tc>
        <w:tc>
          <w:tcPr>
            <w:tcW w:w="1177" w:type="dxa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2387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着　手</w:t>
            </w:r>
          </w:p>
        </w:tc>
        <w:tc>
          <w:tcPr>
            <w:tcW w:w="4536" w:type="dxa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2387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補助金交付決定日</w:t>
            </w:r>
          </w:p>
        </w:tc>
      </w:tr>
      <w:tr w:rsidR="0068385B" w:rsidRPr="00C2387B" w:rsidTr="00AE1B90">
        <w:trPr>
          <w:trHeight w:val="714"/>
        </w:trPr>
        <w:tc>
          <w:tcPr>
            <w:tcW w:w="2508" w:type="dxa"/>
            <w:vMerge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2387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完　了</w:t>
            </w:r>
          </w:p>
        </w:tc>
        <w:tc>
          <w:tcPr>
            <w:tcW w:w="4536" w:type="dxa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2387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年　　　月　　　日</w:t>
            </w:r>
          </w:p>
        </w:tc>
      </w:tr>
      <w:tr w:rsidR="0068385B" w:rsidRPr="00C2387B" w:rsidTr="00E866C1">
        <w:trPr>
          <w:trHeight w:val="1786"/>
        </w:trPr>
        <w:tc>
          <w:tcPr>
            <w:tcW w:w="2508" w:type="dxa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2387B">
              <w:rPr>
                <w:rFonts w:asciiTheme="minorEastAsia" w:eastAsiaTheme="minorEastAsia" w:hAnsiTheme="minorEastAsia" w:hint="eastAsia"/>
                <w:color w:val="000000"/>
                <w:spacing w:val="735"/>
                <w:sz w:val="21"/>
                <w:szCs w:val="21"/>
                <w:fitText w:val="1890" w:id="1231389184"/>
              </w:rPr>
              <w:t>備</w:t>
            </w:r>
            <w:r w:rsidRPr="00C2387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fitText w:val="1890" w:id="1231389184"/>
              </w:rPr>
              <w:t>考</w:t>
            </w:r>
          </w:p>
        </w:tc>
        <w:tc>
          <w:tcPr>
            <w:tcW w:w="5713" w:type="dxa"/>
            <w:gridSpan w:val="2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034555" w:rsidRPr="00C2387B" w:rsidRDefault="00034555" w:rsidP="00F504D2">
            <w:pPr>
              <w:pStyle w:val="num49"/>
              <w:spacing w:before="0" w:beforeAutospacing="0" w:after="0" w:afterAutospacing="0"/>
              <w:ind w:left="0" w:firstLine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</w:tbl>
    <w:p w:rsidR="00AE1B90" w:rsidRPr="00C2387B" w:rsidRDefault="00AE1B90" w:rsidP="00AE1B90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AE1B90" w:rsidRPr="00C2387B" w:rsidRDefault="00AE1B90" w:rsidP="00AE1B90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AE1B90" w:rsidRPr="00C2387B" w:rsidRDefault="00AE1B90" w:rsidP="00AE1B90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68385B" w:rsidRPr="00C2387B" w:rsidRDefault="00F43008" w:rsidP="00AE1B90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C2387B">
        <w:rPr>
          <w:rFonts w:asciiTheme="minorEastAsia" w:eastAsiaTheme="minorEastAsia" w:hAnsiTheme="minorEastAsia" w:hint="eastAsia"/>
          <w:color w:val="000000"/>
          <w:sz w:val="21"/>
          <w:szCs w:val="21"/>
        </w:rPr>
        <w:lastRenderedPageBreak/>
        <w:t>４</w:t>
      </w:r>
      <w:r w:rsidR="00AE1B90" w:rsidRPr="00C2387B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68385B" w:rsidRPr="00C2387B">
        <w:rPr>
          <w:rFonts w:asciiTheme="minorEastAsia" w:eastAsiaTheme="minorEastAsia" w:hAnsiTheme="minorEastAsia" w:hint="eastAsia"/>
          <w:color w:val="000000"/>
          <w:sz w:val="21"/>
          <w:szCs w:val="21"/>
        </w:rPr>
        <w:t>収支予算書</w:t>
      </w:r>
    </w:p>
    <w:p w:rsidR="00AE1B90" w:rsidRPr="00C2387B" w:rsidRDefault="00AE1B90" w:rsidP="0068385B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C2387B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D37640">
        <w:rPr>
          <w:rFonts w:asciiTheme="minorEastAsia" w:eastAsiaTheme="minorEastAsia" w:hAnsiTheme="minorEastAsia" w:hint="eastAsia"/>
          <w:color w:val="000000"/>
          <w:sz w:val="21"/>
          <w:szCs w:val="21"/>
        </w:rPr>
        <w:t>(</w:t>
      </w:r>
      <w:r w:rsidRPr="00C2387B">
        <w:rPr>
          <w:rFonts w:asciiTheme="minorEastAsia" w:eastAsiaTheme="minorEastAsia" w:hAnsiTheme="minorEastAsia" w:hint="eastAsia"/>
          <w:color w:val="000000"/>
          <w:sz w:val="21"/>
          <w:szCs w:val="21"/>
        </w:rPr>
        <w:t>１</w:t>
      </w:r>
      <w:r w:rsidR="00D37640">
        <w:rPr>
          <w:rFonts w:asciiTheme="minorEastAsia" w:eastAsiaTheme="minorEastAsia" w:hAnsiTheme="minorEastAsia" w:hint="eastAsia"/>
          <w:color w:val="000000"/>
          <w:sz w:val="21"/>
          <w:szCs w:val="21"/>
        </w:rPr>
        <w:t>)</w:t>
      </w:r>
      <w:r w:rsidRPr="00C2387B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68385B" w:rsidRPr="00C2387B">
        <w:rPr>
          <w:rFonts w:asciiTheme="minorEastAsia" w:eastAsiaTheme="minorEastAsia" w:hAnsiTheme="minorEastAsia" w:hint="eastAsia"/>
          <w:color w:val="000000"/>
          <w:sz w:val="21"/>
          <w:szCs w:val="21"/>
        </w:rPr>
        <w:t>収入の部</w:t>
      </w:r>
    </w:p>
    <w:p w:rsidR="0068385B" w:rsidRPr="00C2387B" w:rsidRDefault="00D37640" w:rsidP="00AE1B90">
      <w:pPr>
        <w:pStyle w:val="num49"/>
        <w:shd w:val="clear" w:color="auto" w:fill="FFFFFF"/>
        <w:spacing w:before="0" w:beforeAutospacing="0" w:after="0" w:afterAutospacing="0"/>
        <w:ind w:left="0" w:firstLine="0"/>
        <w:jc w:val="righ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(</w:t>
      </w:r>
      <w:r w:rsidR="00AE1B90" w:rsidRPr="00C2387B">
        <w:rPr>
          <w:rFonts w:asciiTheme="minorEastAsia" w:eastAsiaTheme="minorEastAsia" w:hAnsiTheme="minorEastAsia" w:hint="eastAsia"/>
          <w:color w:val="000000"/>
          <w:sz w:val="21"/>
          <w:szCs w:val="21"/>
        </w:rPr>
        <w:t>単位：円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)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409"/>
        <w:gridCol w:w="3969"/>
      </w:tblGrid>
      <w:tr w:rsidR="0068385B" w:rsidRPr="00C2387B" w:rsidTr="00AE1B90">
        <w:trPr>
          <w:trHeight w:val="483"/>
        </w:trPr>
        <w:tc>
          <w:tcPr>
            <w:tcW w:w="1843" w:type="dxa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2387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区分</w:t>
            </w:r>
          </w:p>
        </w:tc>
        <w:tc>
          <w:tcPr>
            <w:tcW w:w="2409" w:type="dxa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2387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予算額</w:t>
            </w:r>
          </w:p>
        </w:tc>
        <w:tc>
          <w:tcPr>
            <w:tcW w:w="3969" w:type="dxa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2387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備考</w:t>
            </w:r>
          </w:p>
        </w:tc>
      </w:tr>
      <w:tr w:rsidR="0068385B" w:rsidRPr="00C2387B" w:rsidTr="00AE1B90">
        <w:trPr>
          <w:trHeight w:val="483"/>
        </w:trPr>
        <w:tc>
          <w:tcPr>
            <w:tcW w:w="1843" w:type="dxa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2387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市補助金</w:t>
            </w:r>
          </w:p>
        </w:tc>
        <w:tc>
          <w:tcPr>
            <w:tcW w:w="2409" w:type="dxa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8385B" w:rsidRPr="00C2387B" w:rsidTr="00AE1B90">
        <w:trPr>
          <w:trHeight w:val="483"/>
        </w:trPr>
        <w:tc>
          <w:tcPr>
            <w:tcW w:w="1843" w:type="dxa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8385B" w:rsidRPr="00C2387B" w:rsidTr="00AE1B90">
        <w:trPr>
          <w:trHeight w:val="483"/>
        </w:trPr>
        <w:tc>
          <w:tcPr>
            <w:tcW w:w="1843" w:type="dxa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8385B" w:rsidRPr="00C2387B" w:rsidTr="00AE1B90">
        <w:trPr>
          <w:trHeight w:val="483"/>
        </w:trPr>
        <w:tc>
          <w:tcPr>
            <w:tcW w:w="1843" w:type="dxa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2387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合計</w:t>
            </w:r>
          </w:p>
        </w:tc>
        <w:tc>
          <w:tcPr>
            <w:tcW w:w="2409" w:type="dxa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</w:tbl>
    <w:p w:rsidR="0068385B" w:rsidRPr="00C2387B" w:rsidRDefault="0068385B" w:rsidP="0068385B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AE1B90" w:rsidRPr="00C2387B" w:rsidRDefault="00AE1B90" w:rsidP="0068385B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C2387B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D37640">
        <w:rPr>
          <w:rFonts w:asciiTheme="minorEastAsia" w:eastAsiaTheme="minorEastAsia" w:hAnsiTheme="minorEastAsia" w:hint="eastAsia"/>
          <w:color w:val="000000"/>
          <w:sz w:val="21"/>
          <w:szCs w:val="21"/>
        </w:rPr>
        <w:t>(</w:t>
      </w:r>
      <w:r w:rsidRPr="00C2387B">
        <w:rPr>
          <w:rFonts w:asciiTheme="minorEastAsia" w:eastAsiaTheme="minorEastAsia" w:hAnsiTheme="minorEastAsia" w:hint="eastAsia"/>
          <w:color w:val="000000"/>
          <w:sz w:val="21"/>
          <w:szCs w:val="21"/>
        </w:rPr>
        <w:t>２</w:t>
      </w:r>
      <w:r w:rsidR="00D37640">
        <w:rPr>
          <w:rFonts w:asciiTheme="minorEastAsia" w:eastAsiaTheme="minorEastAsia" w:hAnsiTheme="minorEastAsia" w:hint="eastAsia"/>
          <w:color w:val="000000"/>
          <w:sz w:val="21"/>
          <w:szCs w:val="21"/>
        </w:rPr>
        <w:t>)</w:t>
      </w:r>
      <w:r w:rsidRPr="00C2387B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68385B" w:rsidRPr="00C2387B">
        <w:rPr>
          <w:rFonts w:asciiTheme="minorEastAsia" w:eastAsiaTheme="minorEastAsia" w:hAnsiTheme="minorEastAsia" w:hint="eastAsia"/>
          <w:color w:val="000000"/>
          <w:sz w:val="21"/>
          <w:szCs w:val="21"/>
        </w:rPr>
        <w:t>支出の部</w:t>
      </w:r>
    </w:p>
    <w:p w:rsidR="0068385B" w:rsidRPr="00C2387B" w:rsidRDefault="00D37640" w:rsidP="00AE1B90">
      <w:pPr>
        <w:pStyle w:val="num49"/>
        <w:shd w:val="clear" w:color="auto" w:fill="FFFFFF"/>
        <w:spacing w:before="0" w:beforeAutospacing="0" w:after="0" w:afterAutospacing="0"/>
        <w:ind w:left="0" w:firstLine="0"/>
        <w:jc w:val="righ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(</w:t>
      </w:r>
      <w:r w:rsidR="00AE1B90" w:rsidRPr="00C2387B">
        <w:rPr>
          <w:rFonts w:asciiTheme="minorEastAsia" w:eastAsiaTheme="minorEastAsia" w:hAnsiTheme="minorEastAsia" w:hint="eastAsia"/>
          <w:color w:val="000000"/>
          <w:sz w:val="21"/>
          <w:szCs w:val="21"/>
        </w:rPr>
        <w:t>単位：円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)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409"/>
        <w:gridCol w:w="3969"/>
      </w:tblGrid>
      <w:tr w:rsidR="0068385B" w:rsidRPr="00C2387B" w:rsidTr="00AE1B90">
        <w:trPr>
          <w:trHeight w:val="608"/>
        </w:trPr>
        <w:tc>
          <w:tcPr>
            <w:tcW w:w="1843" w:type="dxa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2387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区分</w:t>
            </w:r>
          </w:p>
        </w:tc>
        <w:tc>
          <w:tcPr>
            <w:tcW w:w="2409" w:type="dxa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2387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予算額</w:t>
            </w:r>
          </w:p>
        </w:tc>
        <w:tc>
          <w:tcPr>
            <w:tcW w:w="3969" w:type="dxa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2387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備考</w:t>
            </w:r>
          </w:p>
        </w:tc>
      </w:tr>
      <w:tr w:rsidR="0068385B" w:rsidRPr="00C2387B" w:rsidTr="00AE1B90">
        <w:tc>
          <w:tcPr>
            <w:tcW w:w="1843" w:type="dxa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8385B" w:rsidRPr="00C2387B" w:rsidTr="00AE1B90">
        <w:trPr>
          <w:trHeight w:val="525"/>
        </w:trPr>
        <w:tc>
          <w:tcPr>
            <w:tcW w:w="1843" w:type="dxa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2387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合計</w:t>
            </w:r>
          </w:p>
        </w:tc>
        <w:tc>
          <w:tcPr>
            <w:tcW w:w="2409" w:type="dxa"/>
            <w:vAlign w:val="center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</w:tcPr>
          <w:p w:rsidR="0068385B" w:rsidRPr="00C2387B" w:rsidRDefault="0068385B" w:rsidP="00F504D2">
            <w:pPr>
              <w:pStyle w:val="num49"/>
              <w:spacing w:before="0" w:beforeAutospacing="0" w:after="0" w:afterAutospacing="0"/>
              <w:ind w:left="0" w:firstLine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</w:tbl>
    <w:p w:rsidR="008B3BD4" w:rsidRDefault="008B3BD4" w:rsidP="0068385B">
      <w:pPr>
        <w:widowControl/>
        <w:jc w:val="left"/>
        <w:rPr>
          <w:rFonts w:asciiTheme="minorEastAsia" w:hAnsiTheme="minorEastAsia" w:cs="ＭＳ Ｐゴシック" w:hint="eastAsia"/>
          <w:color w:val="000000"/>
          <w:kern w:val="0"/>
          <w:szCs w:val="21"/>
        </w:rPr>
      </w:pPr>
      <w:bookmarkStart w:id="0" w:name="_GoBack"/>
      <w:bookmarkEnd w:id="0"/>
    </w:p>
    <w:sectPr w:rsidR="008B3BD4" w:rsidSect="00F504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5A" w:rsidRDefault="00F2695A" w:rsidP="0028080D">
      <w:r>
        <w:separator/>
      </w:r>
    </w:p>
  </w:endnote>
  <w:endnote w:type="continuationSeparator" w:id="0">
    <w:p w:rsidR="00F2695A" w:rsidRDefault="00F2695A" w:rsidP="0028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5A" w:rsidRDefault="00F2695A" w:rsidP="0028080D">
      <w:r>
        <w:separator/>
      </w:r>
    </w:p>
  </w:footnote>
  <w:footnote w:type="continuationSeparator" w:id="0">
    <w:p w:rsidR="00F2695A" w:rsidRDefault="00F2695A" w:rsidP="00280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3AE"/>
    <w:multiLevelType w:val="hybridMultilevel"/>
    <w:tmpl w:val="D62E3D52"/>
    <w:lvl w:ilvl="0" w:tplc="32E27E2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5B"/>
    <w:rsid w:val="00034555"/>
    <w:rsid w:val="00171C7C"/>
    <w:rsid w:val="001F2E8E"/>
    <w:rsid w:val="00242D82"/>
    <w:rsid w:val="0024582D"/>
    <w:rsid w:val="00273CEC"/>
    <w:rsid w:val="0028080D"/>
    <w:rsid w:val="00281297"/>
    <w:rsid w:val="0029110E"/>
    <w:rsid w:val="002E2D9C"/>
    <w:rsid w:val="00326632"/>
    <w:rsid w:val="0046687A"/>
    <w:rsid w:val="00505338"/>
    <w:rsid w:val="005B05D7"/>
    <w:rsid w:val="0067553E"/>
    <w:rsid w:val="0068385B"/>
    <w:rsid w:val="008229D6"/>
    <w:rsid w:val="0085283F"/>
    <w:rsid w:val="00885B85"/>
    <w:rsid w:val="008B3BD4"/>
    <w:rsid w:val="00906DA8"/>
    <w:rsid w:val="00975C3C"/>
    <w:rsid w:val="00A43873"/>
    <w:rsid w:val="00AC3EA7"/>
    <w:rsid w:val="00AE1B90"/>
    <w:rsid w:val="00AE6D2A"/>
    <w:rsid w:val="00B30940"/>
    <w:rsid w:val="00B31EFE"/>
    <w:rsid w:val="00BD2A8B"/>
    <w:rsid w:val="00C2387B"/>
    <w:rsid w:val="00C75880"/>
    <w:rsid w:val="00D37640"/>
    <w:rsid w:val="00D451FB"/>
    <w:rsid w:val="00E21163"/>
    <w:rsid w:val="00E866C1"/>
    <w:rsid w:val="00EA7537"/>
    <w:rsid w:val="00EB14EF"/>
    <w:rsid w:val="00F2695A"/>
    <w:rsid w:val="00F43008"/>
    <w:rsid w:val="00F504D2"/>
    <w:rsid w:val="00F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49">
    <w:name w:val="num49"/>
    <w:basedOn w:val="a"/>
    <w:rsid w:val="0068385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94">
    <w:name w:val="num94"/>
    <w:basedOn w:val="a0"/>
    <w:rsid w:val="0068385B"/>
  </w:style>
  <w:style w:type="character" w:customStyle="1" w:styleId="form-title">
    <w:name w:val="form-title"/>
    <w:basedOn w:val="a0"/>
    <w:rsid w:val="0068385B"/>
  </w:style>
  <w:style w:type="paragraph" w:styleId="a3">
    <w:name w:val="Note Heading"/>
    <w:basedOn w:val="a"/>
    <w:next w:val="a"/>
    <w:link w:val="a4"/>
    <w:uiPriority w:val="99"/>
    <w:unhideWhenUsed/>
    <w:rsid w:val="0068385B"/>
    <w:pPr>
      <w:jc w:val="center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8385B"/>
    <w:rPr>
      <w:rFonts w:ascii="ＭＳ 明朝" w:eastAsia="ＭＳ 明朝" w:hAnsi="ＭＳ 明朝" w:cs="ＭＳ Ｐゴシック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8385B"/>
    <w:pPr>
      <w:jc w:val="right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8385B"/>
    <w:rPr>
      <w:rFonts w:ascii="ＭＳ 明朝" w:eastAsia="ＭＳ 明朝" w:hAnsi="ＭＳ 明朝" w:cs="ＭＳ Ｐゴシック"/>
      <w:kern w:val="0"/>
      <w:szCs w:val="21"/>
    </w:rPr>
  </w:style>
  <w:style w:type="table" w:styleId="a7">
    <w:name w:val="Table Grid"/>
    <w:basedOn w:val="a1"/>
    <w:uiPriority w:val="99"/>
    <w:rsid w:val="00683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385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808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080D"/>
  </w:style>
  <w:style w:type="paragraph" w:styleId="ab">
    <w:name w:val="footer"/>
    <w:basedOn w:val="a"/>
    <w:link w:val="ac"/>
    <w:uiPriority w:val="99"/>
    <w:unhideWhenUsed/>
    <w:rsid w:val="002808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080D"/>
  </w:style>
  <w:style w:type="paragraph" w:styleId="ad">
    <w:name w:val="Balloon Text"/>
    <w:basedOn w:val="a"/>
    <w:link w:val="ae"/>
    <w:uiPriority w:val="99"/>
    <w:semiHidden/>
    <w:unhideWhenUsed/>
    <w:rsid w:val="00D37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376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49">
    <w:name w:val="num49"/>
    <w:basedOn w:val="a"/>
    <w:rsid w:val="0068385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94">
    <w:name w:val="num94"/>
    <w:basedOn w:val="a0"/>
    <w:rsid w:val="0068385B"/>
  </w:style>
  <w:style w:type="character" w:customStyle="1" w:styleId="form-title">
    <w:name w:val="form-title"/>
    <w:basedOn w:val="a0"/>
    <w:rsid w:val="0068385B"/>
  </w:style>
  <w:style w:type="paragraph" w:styleId="a3">
    <w:name w:val="Note Heading"/>
    <w:basedOn w:val="a"/>
    <w:next w:val="a"/>
    <w:link w:val="a4"/>
    <w:uiPriority w:val="99"/>
    <w:unhideWhenUsed/>
    <w:rsid w:val="0068385B"/>
    <w:pPr>
      <w:jc w:val="center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8385B"/>
    <w:rPr>
      <w:rFonts w:ascii="ＭＳ 明朝" w:eastAsia="ＭＳ 明朝" w:hAnsi="ＭＳ 明朝" w:cs="ＭＳ Ｐゴシック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8385B"/>
    <w:pPr>
      <w:jc w:val="right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8385B"/>
    <w:rPr>
      <w:rFonts w:ascii="ＭＳ 明朝" w:eastAsia="ＭＳ 明朝" w:hAnsi="ＭＳ 明朝" w:cs="ＭＳ Ｐゴシック"/>
      <w:kern w:val="0"/>
      <w:szCs w:val="21"/>
    </w:rPr>
  </w:style>
  <w:style w:type="table" w:styleId="a7">
    <w:name w:val="Table Grid"/>
    <w:basedOn w:val="a1"/>
    <w:uiPriority w:val="99"/>
    <w:rsid w:val="00683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385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808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080D"/>
  </w:style>
  <w:style w:type="paragraph" w:styleId="ab">
    <w:name w:val="footer"/>
    <w:basedOn w:val="a"/>
    <w:link w:val="ac"/>
    <w:uiPriority w:val="99"/>
    <w:unhideWhenUsed/>
    <w:rsid w:val="002808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080D"/>
  </w:style>
  <w:style w:type="paragraph" w:styleId="ad">
    <w:name w:val="Balloon Text"/>
    <w:basedOn w:val="a"/>
    <w:link w:val="ae"/>
    <w:uiPriority w:val="99"/>
    <w:semiHidden/>
    <w:unhideWhenUsed/>
    <w:rsid w:val="00D37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376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34B2E444</Template>
  <TotalTime>209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古南　武永</dc:creator>
  <cp:lastModifiedBy>内田　圭祐</cp:lastModifiedBy>
  <cp:revision>7</cp:revision>
  <cp:lastPrinted>2017-03-14T01:58:00Z</cp:lastPrinted>
  <dcterms:created xsi:type="dcterms:W3CDTF">2017-03-13T02:02:00Z</dcterms:created>
  <dcterms:modified xsi:type="dcterms:W3CDTF">2017-04-05T09:30:00Z</dcterms:modified>
</cp:coreProperties>
</file>