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1" w:rsidRDefault="003C3D41">
      <w:pPr>
        <w:wordWrap w:val="0"/>
        <w:adjustRightInd/>
        <w:spacing w:line="242" w:lineRule="exact"/>
        <w:jc w:val="right"/>
        <w:rPr>
          <w:rFonts w:ascii="ＭＳ 明朝"/>
          <w:spacing w:val="16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241"/>
        <w:gridCol w:w="2771"/>
        <w:gridCol w:w="723"/>
        <w:gridCol w:w="361"/>
        <w:gridCol w:w="241"/>
        <w:gridCol w:w="723"/>
        <w:gridCol w:w="1084"/>
        <w:gridCol w:w="482"/>
        <w:gridCol w:w="603"/>
        <w:gridCol w:w="1084"/>
      </w:tblGrid>
      <w:tr w:rsidR="003C3D41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bookmarkStart w:id="1" w:name="OLE_LINK1"/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8"/>
                <w:sz w:val="32"/>
                <w:szCs w:val="32"/>
              </w:rPr>
              <w:t>「真庭市営温泉施設割引利用証」更新申請書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pacing w:val="2"/>
                <w:sz w:val="24"/>
                <w:szCs w:val="24"/>
              </w:rPr>
              <w:t>真庭市長　様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つぎのとおり更新申請します。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また、更新をおこなうにあたり、真庭市の所有する税情報等で所有家屋などの確認を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おこなう</w:t>
            </w:r>
            <w:r>
              <w:rPr>
                <w:rFonts w:ascii="ＭＳ 明朝" w:cs="ＭＳ 明朝" w:hint="eastAsia"/>
              </w:rPr>
              <w:t>ことを了承します。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 xml:space="preserve">現在の利用証番号　　</w:t>
            </w:r>
            <w:r w:rsidR="005624E1"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  <w:u w:val="double" w:color="000000"/>
              </w:rPr>
              <w:t xml:space="preserve">※　　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  <w:u w:val="double" w:color="000000"/>
              </w:rPr>
              <w:t xml:space="preserve">　ー　　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※必ずお書きください。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（利用証の左上に記載してある番号）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  <w:shd w:val="pct50" w:color="AAAAAA" w:fill="auto"/>
              </w:rPr>
              <w:t>所有者について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住　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</w:rPr>
              <w:t xml:space="preserve">〒　　　－　</w:t>
            </w:r>
            <w:r>
              <w:rPr>
                <w:rFonts w:cs="ＭＳ 明朝" w:hint="eastAsia"/>
              </w:rPr>
              <w:t xml:space="preserve">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℡　　</w:t>
            </w:r>
            <w:r>
              <w:rPr>
                <w:rFonts w:ascii="ＭＳ 明朝" w:eastAsia="HG創英角ｺﾞｼｯｸUB" w:cs="HG創英角ｺﾞｼｯｸUB" w:hint="eastAsia"/>
              </w:rPr>
              <w:t xml:space="preserve">　　（　　　）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フリガナ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性　別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氏</w:t>
            </w: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名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638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                                   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 xml:space="preserve">　印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男</w:t>
            </w: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・</w:t>
            </w: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女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生年月日</w:t>
            </w:r>
          </w:p>
        </w:tc>
        <w:tc>
          <w:tcPr>
            <w:tcW w:w="8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明・大・昭・平</w:t>
            </w: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 xml:space="preserve">　　　年　　　月　　　日　（満　　　歳）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  <w:shd w:val="pct50" w:color="AAAAAA" w:fill="auto"/>
              </w:rPr>
              <w:t>所有家屋について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所在地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 xml:space="preserve">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真庭市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  <w:shd w:val="pct50" w:color="AAAAAA" w:fill="auto"/>
              </w:rPr>
              <w:t>家族の変更</w:t>
            </w:r>
            <w:r>
              <w:t xml:space="preserve"> </w:t>
            </w:r>
            <w:r w:rsidRPr="00956478">
              <w:rPr>
                <w:sz w:val="16"/>
                <w:szCs w:val="16"/>
              </w:rPr>
              <w:t xml:space="preserve"> </w:t>
            </w:r>
            <w:r w:rsidR="00956478" w:rsidRPr="00956478">
              <w:rPr>
                <w:rFonts w:cs="ＭＳ 明朝" w:hint="eastAsia"/>
                <w:b/>
                <w:bCs/>
                <w:sz w:val="16"/>
                <w:szCs w:val="16"/>
              </w:rPr>
              <w:t>（変更</w:t>
            </w:r>
            <w:r w:rsidRPr="00956478">
              <w:rPr>
                <w:rFonts w:cs="ＭＳ 明朝" w:hint="eastAsia"/>
                <w:b/>
                <w:bCs/>
                <w:sz w:val="16"/>
                <w:szCs w:val="16"/>
              </w:rPr>
              <w:t>のある場合のみお書きください。</w:t>
            </w:r>
            <w:r w:rsidR="00956478" w:rsidRPr="00956478">
              <w:rPr>
                <w:rFonts w:cs="ＭＳ 明朝" w:hint="eastAsia"/>
                <w:b/>
                <w:bCs/>
                <w:sz w:val="16"/>
                <w:szCs w:val="16"/>
              </w:rPr>
              <w:t>記入欄が足りない場合は裏面へ記載願います。</w:t>
            </w:r>
            <w:r w:rsidRPr="00956478">
              <w:rPr>
                <w:rFonts w:cs="ＭＳ 明朝" w:hint="eastAsia"/>
                <w:b/>
                <w:bCs/>
                <w:sz w:val="16"/>
                <w:szCs w:val="16"/>
              </w:rPr>
              <w:t>）</w:t>
            </w:r>
          </w:p>
        </w:tc>
      </w:tr>
      <w:tr w:rsidR="003C3D41" w:rsidTr="009C3B0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どちらかに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　○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氏</w:t>
            </w: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 xml:space="preserve">　名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性　別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生年月日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続</w:t>
            </w:r>
            <w:r>
              <w:rPr>
                <w:rFonts w:ascii="HG創英角ｺﾞｼｯｸUB" w:hAnsi="HG創英角ｺﾞｼｯｸUB" w:cs="HG創英角ｺﾞｼｯｸU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2"/>
                <w:sz w:val="24"/>
                <w:szCs w:val="24"/>
              </w:rPr>
              <w:t>柄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追加</w:t>
            </w:r>
            <w:r>
              <w:rPr>
                <w:rFonts w:ascii="HG創英角ｺﾞｼｯｸUB" w:hAnsi="HG創英角ｺﾞｼｯｸUB" w:cs="HG創英角ｺﾞｼｯｸUB"/>
                <w:spacing w:val="-2"/>
                <w:sz w:val="18"/>
                <w:szCs w:val="18"/>
              </w:rPr>
              <w:t>/</w:t>
            </w: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削除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</w:rPr>
              <w:t>男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</w:rPr>
              <w:t>・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</w:rPr>
              <w:t>女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明・大・昭・平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　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月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追加</w:t>
            </w:r>
            <w:r>
              <w:rPr>
                <w:rFonts w:ascii="HG創英角ｺﾞｼｯｸUB" w:hAnsi="HG創英角ｺﾞｼｯｸUB" w:cs="HG創英角ｺﾞｼｯｸUB"/>
                <w:spacing w:val="-2"/>
                <w:sz w:val="18"/>
                <w:szCs w:val="18"/>
              </w:rPr>
              <w:t>/</w:t>
            </w: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削除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</w:rPr>
              <w:t>男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</w:rPr>
              <w:t>・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</w:rPr>
              <w:t>女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明・大・昭・平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　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月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追加</w:t>
            </w:r>
            <w:r>
              <w:rPr>
                <w:rFonts w:ascii="HG創英角ｺﾞｼｯｸUB" w:hAnsi="HG創英角ｺﾞｼｯｸUB" w:cs="HG創英角ｺﾞｼｯｸUB"/>
                <w:spacing w:val="-2"/>
                <w:sz w:val="18"/>
                <w:szCs w:val="18"/>
              </w:rPr>
              <w:t>/</w:t>
            </w:r>
            <w:r>
              <w:rPr>
                <w:rFonts w:ascii="ＭＳ 明朝" w:eastAsia="HG創英角ｺﾞｼｯｸUB" w:cs="HG創英角ｺﾞｼｯｸUB" w:hint="eastAsia"/>
                <w:spacing w:val="-2"/>
                <w:sz w:val="18"/>
                <w:szCs w:val="18"/>
              </w:rPr>
              <w:t>削除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eastAsia="HG創英角ｺﾞｼｯｸUB" w:cs="HG創英角ｺﾞｼｯｸUB" w:hint="eastAsia"/>
              </w:rPr>
              <w:t>男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</w:rPr>
              <w:t>・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</w:rPr>
              <w:t>女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明・大・昭・平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　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月</w:t>
            </w:r>
            <w:r>
              <w:rPr>
                <w:rFonts w:ascii="HG創英角ｺﾞｼｯｸUB" w:hAnsi="HG創英角ｺﾞｼｯｸUB" w:cs="HG創英角ｺﾞｼｯｸUB"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ＭＳ 明朝" w:eastAsia="HG創英角ｺﾞｼｯｸUB" w:cs="HG創英角ｺﾞｼｯｸUB" w:hint="eastAsia"/>
                <w:spacing w:val="-4"/>
                <w:sz w:val="16"/>
                <w:szCs w:val="16"/>
              </w:rPr>
              <w:t xml:space="preserve">　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Pr="005624E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b/>
                <w:bCs/>
                <w:spacing w:val="16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＜真庭市役所でお渡し＞</w:t>
            </w:r>
            <w:r w:rsidRPr="005624E1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2"/>
                <w:sz w:val="28"/>
                <w:szCs w:val="28"/>
              </w:rPr>
              <w:t>お渡し可能時間　平日の８：３０～１７：１５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希望場所　：　</w:t>
            </w:r>
            <w:r w:rsidR="00EC755A">
              <w:rPr>
                <w:rFonts w:cs="ＭＳ 明朝" w:hint="eastAsia"/>
              </w:rPr>
              <w:t>産業政策</w:t>
            </w:r>
            <w:r>
              <w:rPr>
                <w:rFonts w:cs="ＭＳ 明朝" w:hint="eastAsia"/>
              </w:rPr>
              <w:t>課　・　蒜山振興局　・　（　　　　）</w:t>
            </w:r>
            <w:r w:rsidR="00EC755A">
              <w:rPr>
                <w:rFonts w:cs="ＭＳ 明朝" w:hint="eastAsia"/>
              </w:rPr>
              <w:t>振興</w:t>
            </w:r>
            <w:r>
              <w:rPr>
                <w:rFonts w:cs="ＭＳ 明朝" w:hint="eastAsia"/>
              </w:rPr>
              <w:t>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＜郵送の希望＞</w:t>
            </w:r>
            <w:r w:rsidR="00C96E39">
              <w:rPr>
                <w:rFonts w:ascii="ＭＳ 明朝" w:eastAsia="HG創英角ｺﾞｼｯｸUB" w:cs="HG創英角ｺﾞｼｯｸUB" w:hint="eastAsia"/>
              </w:rPr>
              <w:t xml:space="preserve">　　※　郵送を希望の場合は８４</w:t>
            </w:r>
            <w:r>
              <w:rPr>
                <w:rFonts w:ascii="ＭＳ 明朝" w:eastAsia="HG創英角ｺﾞｼｯｸUB" w:cs="HG創英角ｺﾞｼｯｸUB" w:hint="eastAsia"/>
              </w:rPr>
              <w:t>円切手を同封してください。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・　申請者住所と同じ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・　他の住所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〒　　　　－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都　道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市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cs="ＭＳ 明朝" w:hint="eastAsia"/>
                <w:u w:val="single" w:color="000000"/>
              </w:rPr>
              <w:t>府　県</w:t>
            </w:r>
            <w:r>
              <w:rPr>
                <w:u w:val="single" w:color="000000"/>
              </w:rPr>
              <w:t xml:space="preserve">             </w:t>
            </w:r>
            <w:r>
              <w:rPr>
                <w:rFonts w:cs="ＭＳ 明朝" w:hint="eastAsia"/>
                <w:u w:val="single" w:color="000000"/>
              </w:rPr>
              <w:t>町　村</w:t>
            </w:r>
            <w:r>
              <w:rPr>
                <w:u w:val="single" w:color="000000"/>
              </w:rPr>
              <w:t xml:space="preserve">                                 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宛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※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確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認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欄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受　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確　認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明朝"/>
                <w:spacing w:val="16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発　行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明朝"/>
                <w:spacing w:val="16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台　帳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D41" w:rsidRDefault="003C3D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／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16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／</w:t>
            </w:r>
          </w:p>
        </w:tc>
      </w:tr>
      <w:tr w:rsidR="003C3D41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90" w:color="BBBBBB" w:fill="auto"/>
          </w:tcPr>
          <w:p w:rsidR="003C3D41" w:rsidRDefault="003C3D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  <w:p w:rsidR="003C3D41" w:rsidRDefault="003C3D4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spacing w:val="16"/>
              </w:rPr>
            </w:pPr>
          </w:p>
        </w:tc>
      </w:tr>
      <w:bookmarkEnd w:id="1"/>
    </w:tbl>
    <w:p w:rsidR="003C3D41" w:rsidRDefault="003C3D41" w:rsidP="00C96E39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</w:rPr>
      </w:pPr>
    </w:p>
    <w:sectPr w:rsidR="003C3D41" w:rsidSect="00FF05C1">
      <w:type w:val="continuous"/>
      <w:pgSz w:w="11906" w:h="16838" w:code="9"/>
      <w:pgMar w:top="567" w:right="1134" w:bottom="454" w:left="1134" w:header="720" w:footer="720" w:gutter="0"/>
      <w:pgNumType w:start="1"/>
      <w:cols w:space="720"/>
      <w:noEndnote/>
      <w:docGrid w:type="linesAndChars" w:linePitch="24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E3" w:rsidRDefault="00F715E3">
      <w:r>
        <w:separator/>
      </w:r>
    </w:p>
  </w:endnote>
  <w:endnote w:type="continuationSeparator" w:id="0">
    <w:p w:rsidR="00F715E3" w:rsidRDefault="00F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E3" w:rsidRDefault="00F715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715E3" w:rsidRDefault="00F7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1"/>
    <w:rsid w:val="000F4E5D"/>
    <w:rsid w:val="00172445"/>
    <w:rsid w:val="00322DB9"/>
    <w:rsid w:val="00356D36"/>
    <w:rsid w:val="003C3D41"/>
    <w:rsid w:val="005624E1"/>
    <w:rsid w:val="006B1365"/>
    <w:rsid w:val="00956478"/>
    <w:rsid w:val="009C3B0B"/>
    <w:rsid w:val="00B06AA2"/>
    <w:rsid w:val="00C96E39"/>
    <w:rsid w:val="00EC755A"/>
    <w:rsid w:val="00F715E3"/>
    <w:rsid w:val="00F9725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AA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AA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170495D7.dotm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00000735</dc:creator>
  <cp:lastModifiedBy>冨谷　奈央</cp:lastModifiedBy>
  <cp:revision>2</cp:revision>
  <cp:lastPrinted>2015-03-13T00:38:00Z</cp:lastPrinted>
  <dcterms:created xsi:type="dcterms:W3CDTF">2020-03-04T06:45:00Z</dcterms:created>
  <dcterms:modified xsi:type="dcterms:W3CDTF">2020-03-04T06:45:00Z</dcterms:modified>
</cp:coreProperties>
</file>