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7B" w:rsidRPr="008F350A" w:rsidRDefault="00C8467B" w:rsidP="00C8467B">
      <w:pPr>
        <w:jc w:val="center"/>
        <w:rPr>
          <w:rFonts w:hint="eastAsia"/>
          <w:sz w:val="24"/>
        </w:rPr>
      </w:pPr>
      <w:r w:rsidRPr="008F350A">
        <w:rPr>
          <w:rFonts w:hint="eastAsia"/>
          <w:sz w:val="24"/>
        </w:rPr>
        <w:t>真庭市オープンデータ利用規約</w:t>
      </w:r>
    </w:p>
    <w:p w:rsidR="00C8467B" w:rsidRPr="008F350A" w:rsidRDefault="00C8467B" w:rsidP="00C8467B">
      <w:pPr>
        <w:jc w:val="center"/>
        <w:rPr>
          <w:rFonts w:hint="eastAsia"/>
          <w:sz w:val="24"/>
        </w:rPr>
      </w:pPr>
    </w:p>
    <w:p w:rsidR="00C8467B" w:rsidRPr="008F350A" w:rsidRDefault="00C8467B" w:rsidP="008F350A">
      <w:pPr>
        <w:ind w:firstLineChars="100" w:firstLine="240"/>
        <w:rPr>
          <w:rFonts w:hint="eastAsia"/>
          <w:sz w:val="24"/>
        </w:rPr>
      </w:pPr>
      <w:r w:rsidRPr="008F350A">
        <w:rPr>
          <w:rFonts w:hint="eastAsia"/>
          <w:sz w:val="24"/>
        </w:rPr>
        <w:t>真庭市オープンデータ利用規約（以下「本規約」という。）は、真庭市</w:t>
      </w:r>
      <w:r w:rsidRPr="008F350A">
        <w:rPr>
          <w:rFonts w:hint="eastAsia"/>
          <w:sz w:val="24"/>
        </w:rPr>
        <w:t>(</w:t>
      </w:r>
      <w:r w:rsidRPr="008F350A">
        <w:rPr>
          <w:rFonts w:hint="eastAsia"/>
          <w:sz w:val="24"/>
        </w:rPr>
        <w:t>以下「本市」という。</w:t>
      </w:r>
      <w:r w:rsidRPr="008F350A">
        <w:rPr>
          <w:rFonts w:hint="eastAsia"/>
          <w:sz w:val="24"/>
        </w:rPr>
        <w:t>)</w:t>
      </w:r>
      <w:r w:rsidRPr="008F350A">
        <w:rPr>
          <w:rFonts w:hint="eastAsia"/>
          <w:sz w:val="24"/>
        </w:rPr>
        <w:t>が所管するデータ</w:t>
      </w:r>
      <w:r w:rsidR="002A234E" w:rsidRPr="008F350A">
        <w:rPr>
          <w:rFonts w:hint="eastAsia"/>
          <w:sz w:val="24"/>
        </w:rPr>
        <w:t>及び情報</w:t>
      </w:r>
      <w:r w:rsidRPr="008F350A">
        <w:rPr>
          <w:rFonts w:hint="eastAsia"/>
          <w:sz w:val="24"/>
        </w:rPr>
        <w:t>の利用についての規約です。データ</w:t>
      </w:r>
      <w:r w:rsidR="002A234E" w:rsidRPr="008F350A">
        <w:rPr>
          <w:rFonts w:hint="eastAsia"/>
          <w:sz w:val="24"/>
        </w:rPr>
        <w:t>及び情報</w:t>
      </w:r>
      <w:r w:rsidRPr="008F350A">
        <w:rPr>
          <w:rFonts w:hint="eastAsia"/>
          <w:sz w:val="24"/>
        </w:rPr>
        <w:t>のご利用の際には、本規約に従っていただくようお願いいたします。</w:t>
      </w:r>
    </w:p>
    <w:p w:rsidR="007176BC" w:rsidRPr="008F350A" w:rsidRDefault="007176BC" w:rsidP="008F350A">
      <w:pPr>
        <w:ind w:firstLineChars="100" w:firstLine="240"/>
        <w:rPr>
          <w:rFonts w:hint="eastAsia"/>
          <w:sz w:val="24"/>
        </w:rPr>
      </w:pPr>
    </w:p>
    <w:p w:rsidR="00C8467B" w:rsidRPr="008F350A" w:rsidRDefault="007176BC" w:rsidP="00C8467B">
      <w:pPr>
        <w:rPr>
          <w:rFonts w:hint="eastAsia"/>
          <w:sz w:val="24"/>
        </w:rPr>
      </w:pPr>
      <w:r w:rsidRPr="008F350A">
        <w:rPr>
          <w:rFonts w:hint="eastAsia"/>
          <w:sz w:val="24"/>
        </w:rPr>
        <w:t xml:space="preserve">１　</w:t>
      </w:r>
      <w:r w:rsidR="00C8467B" w:rsidRPr="008F350A">
        <w:rPr>
          <w:rFonts w:hint="eastAsia"/>
          <w:sz w:val="24"/>
        </w:rPr>
        <w:t>データ</w:t>
      </w:r>
      <w:r w:rsidR="002A234E" w:rsidRPr="008F350A">
        <w:rPr>
          <w:rFonts w:hint="eastAsia"/>
          <w:sz w:val="24"/>
        </w:rPr>
        <w:t>及び情報</w:t>
      </w:r>
      <w:r w:rsidR="00C8467B" w:rsidRPr="008F350A">
        <w:rPr>
          <w:rFonts w:hint="eastAsia"/>
          <w:sz w:val="24"/>
        </w:rPr>
        <w:t>の</w:t>
      </w:r>
      <w:r w:rsidRPr="008F350A">
        <w:rPr>
          <w:rFonts w:hint="eastAsia"/>
          <w:sz w:val="24"/>
        </w:rPr>
        <w:t>利用</w:t>
      </w:r>
    </w:p>
    <w:p w:rsidR="00C8467B" w:rsidRPr="008F350A" w:rsidRDefault="00C8467B" w:rsidP="008F350A">
      <w:pPr>
        <w:ind w:firstLineChars="100" w:firstLine="240"/>
        <w:rPr>
          <w:rFonts w:hint="eastAsia"/>
          <w:sz w:val="24"/>
        </w:rPr>
      </w:pPr>
      <w:r w:rsidRPr="008F350A">
        <w:rPr>
          <w:rFonts w:hint="eastAsia"/>
          <w:sz w:val="24"/>
        </w:rPr>
        <w:t>データ</w:t>
      </w:r>
      <w:r w:rsidR="002A234E" w:rsidRPr="008F350A">
        <w:rPr>
          <w:rFonts w:hint="eastAsia"/>
          <w:sz w:val="24"/>
        </w:rPr>
        <w:t>及び情報</w:t>
      </w:r>
      <w:r w:rsidRPr="008F350A">
        <w:rPr>
          <w:rFonts w:hint="eastAsia"/>
          <w:sz w:val="24"/>
        </w:rPr>
        <w:t>のご利用をもって本規約の内容を承諾したものとみなします。また、本規約の内容は、必要に応じて予告なしに変更することがありますので、データ</w:t>
      </w:r>
      <w:r w:rsidR="002A234E" w:rsidRPr="008F350A">
        <w:rPr>
          <w:rFonts w:hint="eastAsia"/>
          <w:sz w:val="24"/>
        </w:rPr>
        <w:t>及び情報</w:t>
      </w:r>
      <w:r w:rsidRPr="008F350A">
        <w:rPr>
          <w:rFonts w:hint="eastAsia"/>
          <w:sz w:val="24"/>
        </w:rPr>
        <w:t>のご利用に際しては、本ページで利用規約の最新の内容を確認してください。</w:t>
      </w:r>
    </w:p>
    <w:p w:rsidR="00C8467B" w:rsidRPr="008F350A" w:rsidRDefault="00C8467B" w:rsidP="00C8467B">
      <w:pPr>
        <w:rPr>
          <w:rFonts w:hint="eastAsia"/>
          <w:sz w:val="24"/>
        </w:rPr>
      </w:pPr>
    </w:p>
    <w:p w:rsidR="00C8467B" w:rsidRPr="008F350A" w:rsidRDefault="007176BC" w:rsidP="00C8467B">
      <w:pPr>
        <w:rPr>
          <w:rFonts w:hint="eastAsia"/>
          <w:sz w:val="24"/>
        </w:rPr>
      </w:pPr>
      <w:r w:rsidRPr="008F350A">
        <w:rPr>
          <w:rFonts w:hint="eastAsia"/>
          <w:sz w:val="24"/>
        </w:rPr>
        <w:t>２</w:t>
      </w:r>
      <w:r w:rsidR="00C8467B" w:rsidRPr="008F350A">
        <w:rPr>
          <w:rFonts w:hint="eastAsia"/>
          <w:sz w:val="24"/>
        </w:rPr>
        <w:t xml:space="preserve"> </w:t>
      </w:r>
      <w:r w:rsidR="00C8467B" w:rsidRPr="008F350A">
        <w:rPr>
          <w:rFonts w:hint="eastAsia"/>
          <w:sz w:val="24"/>
        </w:rPr>
        <w:t>知的財産権について</w:t>
      </w:r>
    </w:p>
    <w:p w:rsidR="00C8467B" w:rsidRPr="008F350A" w:rsidRDefault="00C8467B" w:rsidP="00C8467B">
      <w:pPr>
        <w:rPr>
          <w:rFonts w:hint="eastAsia"/>
          <w:sz w:val="24"/>
        </w:rPr>
      </w:pPr>
      <w:r w:rsidRPr="008F350A">
        <w:rPr>
          <w:rFonts w:hint="eastAsia"/>
          <w:sz w:val="24"/>
        </w:rPr>
        <w:t>（１）知的財産権の取扱い</w:t>
      </w:r>
    </w:p>
    <w:p w:rsidR="00C8467B" w:rsidRPr="008F350A" w:rsidRDefault="007176BC" w:rsidP="008F350A">
      <w:pPr>
        <w:ind w:firstLineChars="100" w:firstLine="240"/>
        <w:rPr>
          <w:rFonts w:hint="eastAsia"/>
          <w:sz w:val="24"/>
        </w:rPr>
      </w:pPr>
      <w:r w:rsidRPr="008F350A">
        <w:rPr>
          <w:rFonts w:hint="eastAsia"/>
          <w:sz w:val="24"/>
        </w:rPr>
        <w:t>データ</w:t>
      </w:r>
      <w:r w:rsidR="002A234E" w:rsidRPr="008F350A">
        <w:rPr>
          <w:rFonts w:hint="eastAsia"/>
          <w:sz w:val="24"/>
        </w:rPr>
        <w:t>及び情報</w:t>
      </w:r>
      <w:r w:rsidR="00C8467B" w:rsidRPr="008F350A">
        <w:rPr>
          <w:rFonts w:hint="eastAsia"/>
          <w:sz w:val="24"/>
        </w:rPr>
        <w:t>の利用者は、第三者の知的財産権を尊重するものとし、情報等の取扱いについては慎重な配慮を行うようにしてください。</w:t>
      </w:r>
      <w:r w:rsidR="008F350A">
        <w:rPr>
          <w:rFonts w:hint="eastAsia"/>
          <w:sz w:val="24"/>
        </w:rPr>
        <w:t>なお、</w:t>
      </w:r>
      <w:r w:rsidR="00C8467B" w:rsidRPr="008F350A">
        <w:rPr>
          <w:rFonts w:hint="eastAsia"/>
          <w:sz w:val="24"/>
        </w:rPr>
        <w:t>著作権は日本国著作権法及び国際条約により保護されています。</w:t>
      </w:r>
    </w:p>
    <w:p w:rsidR="00C8467B" w:rsidRPr="008F350A" w:rsidRDefault="00C8467B" w:rsidP="00C8467B">
      <w:pPr>
        <w:rPr>
          <w:rFonts w:hint="eastAsia"/>
          <w:sz w:val="24"/>
        </w:rPr>
      </w:pPr>
      <w:r w:rsidRPr="008F350A">
        <w:rPr>
          <w:rFonts w:hint="eastAsia"/>
          <w:sz w:val="24"/>
        </w:rPr>
        <w:t>（２）著作権意思表示</w:t>
      </w:r>
    </w:p>
    <w:p w:rsidR="00C8467B" w:rsidRPr="008F350A" w:rsidRDefault="00C8467B" w:rsidP="008F350A">
      <w:pPr>
        <w:ind w:firstLineChars="100" w:firstLine="240"/>
        <w:rPr>
          <w:rFonts w:hint="eastAsia"/>
          <w:sz w:val="24"/>
        </w:rPr>
      </w:pPr>
      <w:r w:rsidRPr="008F350A">
        <w:rPr>
          <w:rFonts w:hint="eastAsia"/>
          <w:sz w:val="24"/>
        </w:rPr>
        <w:t>公開しているデータ</w:t>
      </w:r>
      <w:r w:rsidR="002A234E" w:rsidRPr="008F350A">
        <w:rPr>
          <w:rFonts w:hint="eastAsia"/>
          <w:sz w:val="24"/>
        </w:rPr>
        <w:t>及び情報</w:t>
      </w:r>
      <w:r w:rsidRPr="008F350A">
        <w:rPr>
          <w:rFonts w:hint="eastAsia"/>
          <w:sz w:val="24"/>
        </w:rPr>
        <w:t>の著作権は、クリエイティブ・コモンズ・ライセンス表示</w:t>
      </w:r>
      <w:r w:rsidRPr="008F350A">
        <w:rPr>
          <w:rFonts w:hint="eastAsia"/>
          <w:sz w:val="24"/>
        </w:rPr>
        <w:t>4.0</w:t>
      </w:r>
      <w:r w:rsidRPr="008F350A">
        <w:rPr>
          <w:rFonts w:hint="eastAsia"/>
          <w:sz w:val="24"/>
        </w:rPr>
        <w:t>のもとでライセンスされています。</w:t>
      </w:r>
    </w:p>
    <w:p w:rsidR="00C8467B" w:rsidRPr="008F350A" w:rsidRDefault="00C8467B" w:rsidP="00C8467B">
      <w:pPr>
        <w:rPr>
          <w:rFonts w:hint="eastAsia"/>
          <w:sz w:val="24"/>
        </w:rPr>
      </w:pPr>
      <w:r w:rsidRPr="008F350A">
        <w:rPr>
          <w:rFonts w:hint="eastAsia"/>
          <w:sz w:val="24"/>
        </w:rPr>
        <w:t>（３）クレジット（注）の記載</w:t>
      </w:r>
    </w:p>
    <w:p w:rsidR="00C8467B" w:rsidRPr="008F350A" w:rsidRDefault="00C8467B" w:rsidP="008F350A">
      <w:pPr>
        <w:ind w:firstLineChars="100" w:firstLine="240"/>
        <w:rPr>
          <w:rFonts w:hint="eastAsia"/>
          <w:sz w:val="24"/>
        </w:rPr>
      </w:pPr>
      <w:r w:rsidRPr="008F350A">
        <w:rPr>
          <w:rFonts w:hint="eastAsia"/>
          <w:sz w:val="24"/>
        </w:rPr>
        <w:t>ライセンスされている著作物を改変せずにそのまま複製して利用されるときは、以下のクレジットを記載してください。（〔〕内の部分は利用者が記載してください。）</w:t>
      </w:r>
    </w:p>
    <w:p w:rsidR="00E87E57" w:rsidRPr="008F350A" w:rsidRDefault="00E87E57" w:rsidP="008F350A">
      <w:pPr>
        <w:ind w:firstLineChars="100" w:firstLine="240"/>
        <w:rPr>
          <w:rFonts w:hint="eastAsia"/>
          <w:sz w:val="24"/>
        </w:rPr>
      </w:pPr>
      <w:r w:rsidRPr="008F350A">
        <w:rPr>
          <w:noProof/>
          <w:sz w:val="24"/>
        </w:rPr>
        <mc:AlternateContent>
          <mc:Choice Requires="wps">
            <w:drawing>
              <wp:anchor distT="0" distB="0" distL="114300" distR="114300" simplePos="0" relativeHeight="251659264" behindDoc="0" locked="0" layoutInCell="1" allowOverlap="1" wp14:anchorId="542CE613" wp14:editId="598356B2">
                <wp:simplePos x="0" y="0"/>
                <wp:positionH relativeFrom="column">
                  <wp:posOffset>85725</wp:posOffset>
                </wp:positionH>
                <wp:positionV relativeFrom="paragraph">
                  <wp:posOffset>57150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17AA6" w:rsidRDefault="00717AA6" w:rsidP="00C8467B">
                            <w:pPr>
                              <w:rPr>
                                <w:rFonts w:hint="eastAsia"/>
                              </w:rPr>
                            </w:pPr>
                            <w:r>
                              <w:rPr>
                                <w:rFonts w:hint="eastAsia"/>
                              </w:rPr>
                              <w:t>〔ライセンスされている著作物のタイトル〕、真庭市・〔その他の著作権者〕、クリエイテ</w:t>
                            </w:r>
                          </w:p>
                          <w:p w:rsidR="00717AA6" w:rsidRDefault="00717AA6">
                            <w:r>
                              <w:rPr>
                                <w:rFonts w:hint="eastAsia"/>
                              </w:rPr>
                              <w:t>ィブ・コモンズ・ライセンス表示</w:t>
                            </w:r>
                            <w:r>
                              <w:rPr>
                                <w:rFonts w:hint="eastAsia"/>
                              </w:rPr>
                              <w:t xml:space="preserve">4.0 </w:t>
                            </w:r>
                            <w:r>
                              <w:rPr>
                                <w:rFonts w:hint="eastAsia"/>
                              </w:rPr>
                              <w:t>（</w:t>
                            </w:r>
                            <w:r>
                              <w:rPr>
                                <w:rFonts w:hint="eastAsia"/>
                              </w:rPr>
                              <w:t>http://creativecommons.org/licenses/by/4.0/</w:t>
                            </w:r>
                            <w:r>
                              <w:rPr>
                                <w:rFonts w:hint="eastAsia"/>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5pt;margin-top: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MXQIAAJU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" filled="f" strokeweight=".5pt">
                <v:fill o:detectmouseclick="t"/>
                <v:textbox style="mso-fit-shape-to-text:t" inset="5.85pt,.7pt,5.85pt,.7pt">
                  <w:txbxContent>
                    <w:p w:rsidR="00717AA6" w:rsidRDefault="00717AA6" w:rsidP="00C8467B">
                      <w:pPr>
                        <w:rPr>
                          <w:rFonts w:hint="eastAsia"/>
                        </w:rPr>
                      </w:pPr>
                      <w:r>
                        <w:rPr>
                          <w:rFonts w:hint="eastAsia"/>
                        </w:rPr>
                        <w:t>〔ライセンスされている著作物のタイトル〕、真庭市・〔その他の著作権者〕、クリエイテ</w:t>
                      </w:r>
                    </w:p>
                    <w:p w:rsidR="00717AA6" w:rsidRDefault="00717AA6">
                      <w:r>
                        <w:rPr>
                          <w:rFonts w:hint="eastAsia"/>
                        </w:rPr>
                        <w:t>ィブ・コモンズ・ライセンス表示</w:t>
                      </w:r>
                      <w:r>
                        <w:rPr>
                          <w:rFonts w:hint="eastAsia"/>
                        </w:rPr>
                        <w:t xml:space="preserve">4.0 </w:t>
                      </w:r>
                      <w:r>
                        <w:rPr>
                          <w:rFonts w:hint="eastAsia"/>
                        </w:rPr>
                        <w:t>（</w:t>
                      </w:r>
                      <w:r>
                        <w:rPr>
                          <w:rFonts w:hint="eastAsia"/>
                        </w:rPr>
                        <w:t>http://creativecommons.org/licenses/by/4.0/</w:t>
                      </w:r>
                      <w:r>
                        <w:rPr>
                          <w:rFonts w:hint="eastAsia"/>
                        </w:rPr>
                        <w:t>）</w:t>
                      </w:r>
                    </w:p>
                  </w:txbxContent>
                </v:textbox>
                <w10:wrap type="square"/>
              </v:shape>
            </w:pict>
          </mc:Fallback>
        </mc:AlternateContent>
      </w:r>
    </w:p>
    <w:p w:rsidR="00C8467B" w:rsidRPr="008F350A" w:rsidRDefault="00E87E57" w:rsidP="008F350A">
      <w:pPr>
        <w:ind w:firstLineChars="100" w:firstLine="240"/>
        <w:rPr>
          <w:rFonts w:hint="eastAsia"/>
          <w:sz w:val="24"/>
        </w:rPr>
      </w:pPr>
      <w:r w:rsidRPr="008F350A">
        <w:rPr>
          <w:noProof/>
          <w:sz w:val="24"/>
        </w:rPr>
        <mc:AlternateContent>
          <mc:Choice Requires="wps">
            <w:drawing>
              <wp:anchor distT="0" distB="0" distL="114300" distR="114300" simplePos="0" relativeHeight="251661312" behindDoc="0" locked="0" layoutInCell="1" allowOverlap="1" wp14:anchorId="68A00975" wp14:editId="5E97CEC1">
                <wp:simplePos x="0" y="0"/>
                <wp:positionH relativeFrom="column">
                  <wp:posOffset>38100</wp:posOffset>
                </wp:positionH>
                <wp:positionV relativeFrom="paragraph">
                  <wp:posOffset>533400</wp:posOffset>
                </wp:positionV>
                <wp:extent cx="1828800" cy="1828800"/>
                <wp:effectExtent l="0" t="0" r="2286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17AA6" w:rsidRDefault="00717AA6" w:rsidP="00E87E57">
                            <w:pPr>
                              <w:rPr>
                                <w:rFonts w:hint="eastAsia"/>
                              </w:rPr>
                            </w:pPr>
                            <w:r>
                              <w:rPr>
                                <w:rFonts w:hint="eastAsia"/>
                              </w:rPr>
                              <w:t>この〔作品・アプリ・データベース等〕は以下の著作物を改変して利用しています。</w:t>
                            </w:r>
                          </w:p>
                          <w:p w:rsidR="00717AA6" w:rsidRDefault="00717AA6" w:rsidP="00E87E57">
                            <w:pPr>
                              <w:rPr>
                                <w:rFonts w:hint="eastAsia"/>
                              </w:rPr>
                            </w:pPr>
                            <w:r>
                              <w:rPr>
                                <w:rFonts w:hint="eastAsia"/>
                              </w:rPr>
                              <w:t>〔ライセンスされている著作物のタイトル〕、真庭市・〔その他の著作権者〕、クリエイテ</w:t>
                            </w:r>
                          </w:p>
                          <w:p w:rsidR="00717AA6" w:rsidRDefault="00717AA6" w:rsidP="00E87E57">
                            <w:r>
                              <w:rPr>
                                <w:rFonts w:hint="eastAsia"/>
                              </w:rPr>
                              <w:t>ィブ・コモンズ・ライセンス表示</w:t>
                            </w:r>
                            <w:r>
                              <w:rPr>
                                <w:rFonts w:hint="eastAsia"/>
                              </w:rPr>
                              <w:t>4.0</w:t>
                            </w:r>
                            <w:r>
                              <w:rPr>
                                <w:rFonts w:hint="eastAsia"/>
                              </w:rPr>
                              <w:t>（</w:t>
                            </w:r>
                            <w:r>
                              <w:rPr>
                                <w:rFonts w:hint="eastAsia"/>
                              </w:rPr>
                              <w:t>http://creativecommons.org/licenses/by/4.0/</w:t>
                            </w:r>
                            <w:r>
                              <w:rPr>
                                <w:rFonts w:hint="eastAsia"/>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3pt;margin-top:4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" filled="f" strokeweight=".5pt">
                <v:fill o:detectmouseclick="t"/>
                <v:textbox style="mso-fit-shape-to-text:t" inset="5.85pt,.7pt,5.85pt,.7pt">
                  <w:txbxContent>
                    <w:p w:rsidR="00717AA6" w:rsidRDefault="00717AA6" w:rsidP="00E87E57">
                      <w:pPr>
                        <w:rPr>
                          <w:rFonts w:hint="eastAsia"/>
                        </w:rPr>
                      </w:pPr>
                      <w:r>
                        <w:rPr>
                          <w:rFonts w:hint="eastAsia"/>
                        </w:rPr>
                        <w:t>この〔作品・アプリ・データベース等〕は以下の著作物を改変して利用しています。</w:t>
                      </w:r>
                    </w:p>
                    <w:p w:rsidR="00717AA6" w:rsidRDefault="00717AA6" w:rsidP="00E87E57">
                      <w:pPr>
                        <w:rPr>
                          <w:rFonts w:hint="eastAsia"/>
                        </w:rPr>
                      </w:pPr>
                      <w:r>
                        <w:rPr>
                          <w:rFonts w:hint="eastAsia"/>
                        </w:rPr>
                        <w:t>〔ライセンスされている著作物のタイトル〕、真庭市・〔その他の著作権者〕、クリエイテ</w:t>
                      </w:r>
                    </w:p>
                    <w:p w:rsidR="00717AA6" w:rsidRDefault="00717AA6" w:rsidP="00E87E57">
                      <w:r>
                        <w:rPr>
                          <w:rFonts w:hint="eastAsia"/>
                        </w:rPr>
                        <w:t>ィブ・コモンズ・ライセンス表示</w:t>
                      </w:r>
                      <w:r>
                        <w:rPr>
                          <w:rFonts w:hint="eastAsia"/>
                        </w:rPr>
                        <w:t>4.0</w:t>
                      </w:r>
                      <w:r>
                        <w:rPr>
                          <w:rFonts w:hint="eastAsia"/>
                        </w:rPr>
                        <w:t>（</w:t>
                      </w:r>
                      <w:r>
                        <w:rPr>
                          <w:rFonts w:hint="eastAsia"/>
                        </w:rPr>
                        <w:t>http://creativecommons.org/licenses/by/4.0/</w:t>
                      </w:r>
                      <w:r>
                        <w:rPr>
                          <w:rFonts w:hint="eastAsia"/>
                        </w:rPr>
                        <w:t>）</w:t>
                      </w:r>
                    </w:p>
                  </w:txbxContent>
                </v:textbox>
                <w10:wrap type="square"/>
              </v:shape>
            </w:pict>
          </mc:Fallback>
        </mc:AlternateContent>
      </w:r>
      <w:r w:rsidR="00C8467B" w:rsidRPr="008F350A">
        <w:rPr>
          <w:rFonts w:hint="eastAsia"/>
          <w:sz w:val="24"/>
        </w:rPr>
        <w:t>ライセンスされている著作物を改変して利用されるときは、以下のクレジットを記載してください。（〔〕内の部分は利用者が記載してください。）</w:t>
      </w:r>
    </w:p>
    <w:p w:rsidR="00E87E57" w:rsidRPr="008F350A" w:rsidRDefault="00E87E57" w:rsidP="008F350A">
      <w:pPr>
        <w:ind w:firstLineChars="100" w:firstLine="240"/>
        <w:rPr>
          <w:rFonts w:hint="eastAsia"/>
          <w:sz w:val="24"/>
        </w:rPr>
      </w:pPr>
    </w:p>
    <w:p w:rsidR="00C8467B" w:rsidRPr="008F350A" w:rsidRDefault="00C8467B" w:rsidP="008F350A">
      <w:pPr>
        <w:ind w:firstLineChars="100" w:firstLine="240"/>
        <w:rPr>
          <w:rFonts w:hint="eastAsia"/>
          <w:sz w:val="24"/>
        </w:rPr>
      </w:pPr>
      <w:r w:rsidRPr="008F350A">
        <w:rPr>
          <w:rFonts w:hint="eastAsia"/>
          <w:sz w:val="24"/>
        </w:rPr>
        <w:t>なお、ライセンスの</w:t>
      </w:r>
      <w:r w:rsidRPr="008F350A">
        <w:rPr>
          <w:rFonts w:hint="eastAsia"/>
          <w:sz w:val="24"/>
        </w:rPr>
        <w:t xml:space="preserve">URL </w:t>
      </w:r>
      <w:r w:rsidRPr="008F350A">
        <w:rPr>
          <w:rFonts w:hint="eastAsia"/>
          <w:sz w:val="24"/>
        </w:rPr>
        <w:t>は文字で記載するのではなく、「クリエイティブ・コモンズ・ライセンス表示</w:t>
      </w:r>
      <w:r w:rsidRPr="008F350A">
        <w:rPr>
          <w:rFonts w:hint="eastAsia"/>
          <w:sz w:val="24"/>
        </w:rPr>
        <w:t>4.0</w:t>
      </w:r>
      <w:r w:rsidRPr="008F350A">
        <w:rPr>
          <w:rFonts w:hint="eastAsia"/>
          <w:sz w:val="24"/>
        </w:rPr>
        <w:t>」の文字部分などにハイパーリンクを貼る方法で提供することも可能です。</w:t>
      </w:r>
    </w:p>
    <w:p w:rsidR="007176BC" w:rsidRPr="008F350A" w:rsidRDefault="007176BC" w:rsidP="00C8467B">
      <w:pPr>
        <w:rPr>
          <w:rFonts w:hint="eastAsia"/>
          <w:sz w:val="24"/>
        </w:rPr>
      </w:pPr>
    </w:p>
    <w:p w:rsidR="00C8467B" w:rsidRPr="008F350A" w:rsidRDefault="007176BC" w:rsidP="00C8467B">
      <w:pPr>
        <w:rPr>
          <w:rFonts w:hint="eastAsia"/>
          <w:sz w:val="24"/>
        </w:rPr>
      </w:pPr>
      <w:r w:rsidRPr="008F350A">
        <w:rPr>
          <w:rFonts w:hint="eastAsia"/>
          <w:sz w:val="24"/>
        </w:rPr>
        <w:t>３</w:t>
      </w:r>
      <w:r w:rsidR="00C8467B" w:rsidRPr="008F350A">
        <w:rPr>
          <w:rFonts w:hint="eastAsia"/>
          <w:sz w:val="24"/>
        </w:rPr>
        <w:t xml:space="preserve"> </w:t>
      </w:r>
      <w:r w:rsidR="00C8467B" w:rsidRPr="008F350A">
        <w:rPr>
          <w:rFonts w:hint="eastAsia"/>
          <w:sz w:val="24"/>
        </w:rPr>
        <w:t>免責事項について</w:t>
      </w:r>
    </w:p>
    <w:p w:rsidR="00C8467B" w:rsidRPr="008F350A" w:rsidRDefault="00C8467B" w:rsidP="00C8467B">
      <w:pPr>
        <w:rPr>
          <w:rFonts w:hint="eastAsia"/>
          <w:sz w:val="24"/>
        </w:rPr>
      </w:pPr>
      <w:r w:rsidRPr="008F350A">
        <w:rPr>
          <w:rFonts w:hint="eastAsia"/>
          <w:sz w:val="24"/>
        </w:rPr>
        <w:t>（１）本市では、</w:t>
      </w:r>
      <w:r w:rsidR="007176BC" w:rsidRPr="008F350A">
        <w:rPr>
          <w:rFonts w:hint="eastAsia"/>
          <w:sz w:val="24"/>
        </w:rPr>
        <w:t>データ</w:t>
      </w:r>
      <w:r w:rsidR="002A234E" w:rsidRPr="008F350A">
        <w:rPr>
          <w:rFonts w:hint="eastAsia"/>
          <w:sz w:val="24"/>
        </w:rPr>
        <w:t>及び情報</w:t>
      </w:r>
      <w:r w:rsidRPr="008F350A">
        <w:rPr>
          <w:rFonts w:hint="eastAsia"/>
          <w:sz w:val="24"/>
        </w:rPr>
        <w:t>については様々な注意を払っていますが、その内容の完全性、正確性、有用性、安全性等については、いかなる保証を行うものでもありません。また、掲載されている情報は、本市の活動に関する情報の一部であって、その全てを網羅するものではありません。</w:t>
      </w:r>
    </w:p>
    <w:p w:rsidR="00C8467B" w:rsidRPr="008F350A" w:rsidRDefault="00C8467B" w:rsidP="00C8467B">
      <w:pPr>
        <w:rPr>
          <w:rFonts w:hint="eastAsia"/>
          <w:sz w:val="24"/>
        </w:rPr>
      </w:pPr>
      <w:r w:rsidRPr="008F350A">
        <w:rPr>
          <w:rFonts w:hint="eastAsia"/>
          <w:sz w:val="24"/>
        </w:rPr>
        <w:t>（２）</w:t>
      </w:r>
      <w:r w:rsidR="007176BC" w:rsidRPr="008F350A">
        <w:rPr>
          <w:rFonts w:hint="eastAsia"/>
          <w:sz w:val="24"/>
        </w:rPr>
        <w:t>データ</w:t>
      </w:r>
      <w:r w:rsidR="002A234E" w:rsidRPr="008F350A">
        <w:rPr>
          <w:rFonts w:hint="eastAsia"/>
          <w:sz w:val="24"/>
        </w:rPr>
        <w:t>及び情報</w:t>
      </w:r>
      <w:r w:rsidR="007176BC" w:rsidRPr="008F350A">
        <w:rPr>
          <w:rFonts w:hint="eastAsia"/>
          <w:sz w:val="24"/>
        </w:rPr>
        <w:t>を利用したこと、データ</w:t>
      </w:r>
      <w:r w:rsidR="002A234E" w:rsidRPr="008F350A">
        <w:rPr>
          <w:rFonts w:hint="eastAsia"/>
          <w:sz w:val="24"/>
        </w:rPr>
        <w:t>及び情報</w:t>
      </w:r>
      <w:r w:rsidRPr="008F350A">
        <w:rPr>
          <w:rFonts w:hint="eastAsia"/>
          <w:sz w:val="24"/>
        </w:rPr>
        <w:t>を利用できなかったこと、</w:t>
      </w:r>
      <w:r w:rsidR="007176BC" w:rsidRPr="008F350A">
        <w:rPr>
          <w:rFonts w:hint="eastAsia"/>
          <w:sz w:val="24"/>
        </w:rPr>
        <w:t>データ</w:t>
      </w:r>
      <w:r w:rsidR="002A234E" w:rsidRPr="008F350A">
        <w:rPr>
          <w:rFonts w:hint="eastAsia"/>
          <w:sz w:val="24"/>
        </w:rPr>
        <w:t>及び情報</w:t>
      </w:r>
      <w:r w:rsidRPr="008F350A">
        <w:rPr>
          <w:rFonts w:hint="eastAsia"/>
          <w:sz w:val="24"/>
        </w:rPr>
        <w:t>に掲載されている情報に基づいて利用者が下した判断及び起こした行動により、どのような結果が発生した場合においても、本市はその責任を負いません。</w:t>
      </w:r>
    </w:p>
    <w:p w:rsidR="00C8467B" w:rsidRPr="008F350A" w:rsidRDefault="00C8467B" w:rsidP="00C8467B">
      <w:pPr>
        <w:rPr>
          <w:rFonts w:hint="eastAsia"/>
          <w:sz w:val="24"/>
        </w:rPr>
      </w:pPr>
      <w:r w:rsidRPr="008F350A">
        <w:rPr>
          <w:rFonts w:hint="eastAsia"/>
          <w:sz w:val="24"/>
        </w:rPr>
        <w:t>（３）利用者の本規約違反もしくは利用者による第三者の権利侵害に起因又は関連して生じた全ての苦情や請求については、利用者自身の費用と責任で解決するものとし、本市は一切責任を負いません。</w:t>
      </w:r>
    </w:p>
    <w:p w:rsidR="00C8467B" w:rsidRPr="008F350A" w:rsidRDefault="00C8467B" w:rsidP="00C8467B">
      <w:pPr>
        <w:rPr>
          <w:rFonts w:hint="eastAsia"/>
          <w:sz w:val="24"/>
        </w:rPr>
      </w:pPr>
      <w:r w:rsidRPr="008F350A">
        <w:rPr>
          <w:rFonts w:hint="eastAsia"/>
          <w:sz w:val="24"/>
        </w:rPr>
        <w:t>（４）</w:t>
      </w:r>
      <w:r w:rsidR="007176BC" w:rsidRPr="008F350A">
        <w:rPr>
          <w:rFonts w:hint="eastAsia"/>
          <w:sz w:val="24"/>
        </w:rPr>
        <w:t>データ及び</w:t>
      </w:r>
      <w:r w:rsidRPr="008F350A">
        <w:rPr>
          <w:rFonts w:hint="eastAsia"/>
          <w:sz w:val="24"/>
        </w:rPr>
        <w:t>情報は、掲載時点における</w:t>
      </w:r>
      <w:r w:rsidR="007176BC" w:rsidRPr="008F350A">
        <w:rPr>
          <w:rFonts w:hint="eastAsia"/>
          <w:sz w:val="24"/>
        </w:rPr>
        <w:t>ものであり、全てのデータ及び</w:t>
      </w:r>
      <w:r w:rsidRPr="008F350A">
        <w:rPr>
          <w:rFonts w:hint="eastAsia"/>
          <w:sz w:val="24"/>
        </w:rPr>
        <w:t>情報について、事前に予告することなく名称や内容等の改変や削除</w:t>
      </w:r>
      <w:r w:rsidR="007176BC" w:rsidRPr="008F350A">
        <w:rPr>
          <w:rFonts w:hint="eastAsia"/>
          <w:sz w:val="24"/>
        </w:rPr>
        <w:t>等</w:t>
      </w:r>
      <w:r w:rsidRPr="008F350A">
        <w:rPr>
          <w:rFonts w:hint="eastAsia"/>
          <w:sz w:val="24"/>
        </w:rPr>
        <w:t>を行うことがあります。</w:t>
      </w:r>
    </w:p>
    <w:p w:rsidR="00C8467B" w:rsidRPr="008F350A" w:rsidRDefault="007176BC" w:rsidP="00C8467B">
      <w:pPr>
        <w:rPr>
          <w:rFonts w:hint="eastAsia"/>
          <w:sz w:val="24"/>
        </w:rPr>
      </w:pPr>
      <w:r w:rsidRPr="008F350A">
        <w:rPr>
          <w:rFonts w:hint="eastAsia"/>
          <w:sz w:val="24"/>
        </w:rPr>
        <w:t>（５</w:t>
      </w:r>
      <w:r w:rsidR="00C8467B" w:rsidRPr="008F350A">
        <w:rPr>
          <w:rFonts w:hint="eastAsia"/>
          <w:sz w:val="24"/>
        </w:rPr>
        <w:t>）本市は</w:t>
      </w:r>
      <w:r w:rsidRPr="008F350A">
        <w:rPr>
          <w:rFonts w:hint="eastAsia"/>
          <w:sz w:val="24"/>
        </w:rPr>
        <w:t>ホームページ</w:t>
      </w:r>
      <w:r w:rsidR="00C8467B" w:rsidRPr="008F350A">
        <w:rPr>
          <w:rFonts w:hint="eastAsia"/>
          <w:sz w:val="24"/>
        </w:rPr>
        <w:t>の保守、火災・停電その他の自然災害・ウィルスや第三者の妨害行</w:t>
      </w:r>
      <w:r w:rsidRPr="008F350A">
        <w:rPr>
          <w:rFonts w:hint="eastAsia"/>
          <w:sz w:val="24"/>
        </w:rPr>
        <w:t>為等による不可抗力</w:t>
      </w:r>
      <w:r w:rsidR="00C8467B" w:rsidRPr="008F350A">
        <w:rPr>
          <w:rFonts w:hint="eastAsia"/>
          <w:sz w:val="24"/>
        </w:rPr>
        <w:t>によ</w:t>
      </w:r>
      <w:r w:rsidRPr="008F350A">
        <w:rPr>
          <w:rFonts w:hint="eastAsia"/>
          <w:sz w:val="24"/>
        </w:rPr>
        <w:t>り</w:t>
      </w:r>
      <w:r w:rsidR="00C8467B" w:rsidRPr="008F350A">
        <w:rPr>
          <w:rFonts w:hint="eastAsia"/>
          <w:sz w:val="24"/>
        </w:rPr>
        <w:t>起因して利用者に生じた損害について、一切責任を負いません。</w:t>
      </w:r>
    </w:p>
    <w:p w:rsidR="00C8467B" w:rsidRPr="008F350A" w:rsidRDefault="00E87E57" w:rsidP="00C8467B">
      <w:pPr>
        <w:rPr>
          <w:rFonts w:hint="eastAsia"/>
          <w:sz w:val="24"/>
        </w:rPr>
      </w:pPr>
      <w:r w:rsidRPr="008F350A">
        <w:rPr>
          <w:rFonts w:hint="eastAsia"/>
          <w:sz w:val="24"/>
        </w:rPr>
        <w:t>４</w:t>
      </w:r>
      <w:r w:rsidR="00C8467B" w:rsidRPr="008F350A">
        <w:rPr>
          <w:rFonts w:hint="eastAsia"/>
          <w:sz w:val="24"/>
        </w:rPr>
        <w:t xml:space="preserve"> </w:t>
      </w:r>
      <w:r w:rsidR="00C8467B" w:rsidRPr="008F350A">
        <w:rPr>
          <w:rFonts w:hint="eastAsia"/>
          <w:sz w:val="24"/>
        </w:rPr>
        <w:t>本市への弁償について</w:t>
      </w:r>
    </w:p>
    <w:p w:rsidR="00C8467B" w:rsidRDefault="00C8467B" w:rsidP="00717AA6">
      <w:pPr>
        <w:ind w:firstLineChars="100" w:firstLine="240"/>
        <w:rPr>
          <w:rFonts w:hint="eastAsia"/>
          <w:sz w:val="24"/>
        </w:rPr>
      </w:pPr>
      <w:r w:rsidRPr="008F350A">
        <w:rPr>
          <w:rFonts w:hint="eastAsia"/>
          <w:sz w:val="24"/>
        </w:rPr>
        <w:t>利用者の本規約違反又は利用者による第三者の権利侵害に起因又は関連して生じた苦情や請求への対応に関連して本市に費用が発生（賠償金の支払を含む。）</w:t>
      </w:r>
      <w:r w:rsidRPr="008F350A">
        <w:rPr>
          <w:rFonts w:hint="eastAsia"/>
          <w:sz w:val="24"/>
        </w:rPr>
        <w:t xml:space="preserve"> </w:t>
      </w:r>
      <w:r w:rsidRPr="008F350A">
        <w:rPr>
          <w:rFonts w:hint="eastAsia"/>
          <w:sz w:val="24"/>
        </w:rPr>
        <w:t>した場合には、利用者は当該費用を弁償するものとします。</w:t>
      </w:r>
    </w:p>
    <w:p w:rsidR="008F350A" w:rsidRPr="008F350A" w:rsidRDefault="008F350A" w:rsidP="00C8467B">
      <w:pPr>
        <w:rPr>
          <w:rFonts w:hint="eastAsia"/>
          <w:sz w:val="24"/>
        </w:rPr>
      </w:pPr>
    </w:p>
    <w:p w:rsidR="00C8467B" w:rsidRPr="008F350A" w:rsidRDefault="00E87E57" w:rsidP="00C8467B">
      <w:pPr>
        <w:rPr>
          <w:rFonts w:hint="eastAsia"/>
          <w:sz w:val="24"/>
        </w:rPr>
      </w:pPr>
      <w:r w:rsidRPr="008F350A">
        <w:rPr>
          <w:rFonts w:hint="eastAsia"/>
          <w:sz w:val="24"/>
        </w:rPr>
        <w:t>５</w:t>
      </w:r>
      <w:r w:rsidR="00C8467B" w:rsidRPr="008F350A">
        <w:rPr>
          <w:rFonts w:hint="eastAsia"/>
          <w:sz w:val="24"/>
        </w:rPr>
        <w:t xml:space="preserve"> </w:t>
      </w:r>
      <w:r w:rsidR="00C8467B" w:rsidRPr="008F350A">
        <w:rPr>
          <w:rFonts w:hint="eastAsia"/>
          <w:sz w:val="24"/>
        </w:rPr>
        <w:t>利用規約違反の発見について</w:t>
      </w:r>
      <w:bookmarkStart w:id="0" w:name="_GoBack"/>
      <w:bookmarkEnd w:id="0"/>
    </w:p>
    <w:p w:rsidR="00C8467B" w:rsidRDefault="00E87E57" w:rsidP="008F350A">
      <w:pPr>
        <w:ind w:firstLineChars="100" w:firstLine="240"/>
        <w:rPr>
          <w:rFonts w:hint="eastAsia"/>
          <w:sz w:val="24"/>
        </w:rPr>
      </w:pPr>
      <w:r w:rsidRPr="008F350A">
        <w:rPr>
          <w:rFonts w:hint="eastAsia"/>
          <w:sz w:val="24"/>
        </w:rPr>
        <w:t>本規約に違反するような行為等を発見された場合には、真庭市総合政策部総合政策課</w:t>
      </w:r>
      <w:r w:rsidR="00C8467B" w:rsidRPr="008F350A">
        <w:rPr>
          <w:rFonts w:hint="eastAsia"/>
          <w:sz w:val="24"/>
        </w:rPr>
        <w:t>（</w:t>
      </w:r>
      <w:r w:rsidR="00F961C4" w:rsidRPr="008F350A">
        <w:rPr>
          <w:rFonts w:hint="eastAsia"/>
          <w:sz w:val="24"/>
        </w:rPr>
        <w:t>sogoseisaku@city.maniwa.lg.jp</w:t>
      </w:r>
      <w:r w:rsidR="00C8467B" w:rsidRPr="008F350A">
        <w:rPr>
          <w:rFonts w:hint="eastAsia"/>
          <w:sz w:val="24"/>
        </w:rPr>
        <w:t>）までご連絡ください。</w:t>
      </w:r>
    </w:p>
    <w:p w:rsidR="008F350A" w:rsidRPr="008F350A" w:rsidRDefault="008F350A" w:rsidP="008F350A">
      <w:pPr>
        <w:ind w:firstLineChars="100" w:firstLine="240"/>
        <w:rPr>
          <w:rFonts w:hint="eastAsia"/>
          <w:sz w:val="24"/>
        </w:rPr>
      </w:pPr>
    </w:p>
    <w:p w:rsidR="00C8467B" w:rsidRPr="008F350A" w:rsidRDefault="00F961C4" w:rsidP="00C8467B">
      <w:pPr>
        <w:rPr>
          <w:rFonts w:hint="eastAsia"/>
          <w:sz w:val="24"/>
        </w:rPr>
      </w:pPr>
      <w:r w:rsidRPr="008F350A">
        <w:rPr>
          <w:rFonts w:hint="eastAsia"/>
          <w:sz w:val="24"/>
        </w:rPr>
        <w:t>６</w:t>
      </w:r>
      <w:r w:rsidR="00C8467B" w:rsidRPr="008F350A">
        <w:rPr>
          <w:rFonts w:hint="eastAsia"/>
          <w:sz w:val="24"/>
        </w:rPr>
        <w:t xml:space="preserve"> </w:t>
      </w:r>
      <w:r w:rsidR="00C8467B" w:rsidRPr="008F350A">
        <w:rPr>
          <w:rFonts w:hint="eastAsia"/>
          <w:sz w:val="24"/>
        </w:rPr>
        <w:t>その他</w:t>
      </w:r>
    </w:p>
    <w:p w:rsidR="00C8467B" w:rsidRPr="008F350A" w:rsidRDefault="00C8467B" w:rsidP="008F350A">
      <w:pPr>
        <w:ind w:firstLineChars="100" w:firstLine="240"/>
        <w:rPr>
          <w:rFonts w:hint="eastAsia"/>
          <w:sz w:val="24"/>
        </w:rPr>
      </w:pPr>
      <w:r w:rsidRPr="008F350A">
        <w:rPr>
          <w:rFonts w:hint="eastAsia"/>
          <w:sz w:val="24"/>
        </w:rPr>
        <w:t>本規約は、日本国法に従って解釈又は適用されるものとします。</w:t>
      </w:r>
      <w:r w:rsidR="00F961C4" w:rsidRPr="008F350A">
        <w:rPr>
          <w:rFonts w:hint="eastAsia"/>
          <w:sz w:val="24"/>
        </w:rPr>
        <w:t>データ及び情報</w:t>
      </w:r>
      <w:r w:rsidRPr="008F350A">
        <w:rPr>
          <w:rFonts w:hint="eastAsia"/>
          <w:sz w:val="24"/>
        </w:rPr>
        <w:t>のご利用に関して、現時点では利用料金を請求しておりません。本市と利用者の間で、</w:t>
      </w:r>
      <w:r w:rsidR="002A234E" w:rsidRPr="008F350A">
        <w:rPr>
          <w:rFonts w:hint="eastAsia"/>
          <w:sz w:val="24"/>
        </w:rPr>
        <w:t>データ及び情報</w:t>
      </w:r>
      <w:r w:rsidRPr="008F350A">
        <w:rPr>
          <w:rFonts w:hint="eastAsia"/>
          <w:sz w:val="24"/>
        </w:rPr>
        <w:t>又は本規約に関して紛争が生じた場合には、相互が満足できる解決を図るため誠実に対応することとします。</w:t>
      </w:r>
    </w:p>
    <w:p w:rsidR="00C8467B" w:rsidRDefault="00C8467B" w:rsidP="008F350A">
      <w:pPr>
        <w:ind w:firstLineChars="100" w:firstLine="240"/>
        <w:rPr>
          <w:rFonts w:hint="eastAsia"/>
          <w:sz w:val="24"/>
        </w:rPr>
      </w:pPr>
      <w:r w:rsidRPr="008F350A">
        <w:rPr>
          <w:rFonts w:hint="eastAsia"/>
          <w:sz w:val="24"/>
        </w:rPr>
        <w:t>なお、上記</w:t>
      </w:r>
      <w:r w:rsidR="00F961C4" w:rsidRPr="008F350A">
        <w:rPr>
          <w:rFonts w:hint="eastAsia"/>
          <w:sz w:val="24"/>
        </w:rPr>
        <w:t>対応により解決がなされず、司法的判断を求める場合には、日本国岡山</w:t>
      </w:r>
      <w:r w:rsidRPr="008F350A">
        <w:rPr>
          <w:rFonts w:hint="eastAsia"/>
          <w:sz w:val="24"/>
        </w:rPr>
        <w:t>地方裁判所を第一審の専属管轄裁判所とします。</w:t>
      </w:r>
    </w:p>
    <w:p w:rsidR="008F350A" w:rsidRPr="008F350A" w:rsidRDefault="008F350A" w:rsidP="008F350A">
      <w:pPr>
        <w:ind w:firstLineChars="100" w:firstLine="240"/>
        <w:rPr>
          <w:rFonts w:hint="eastAsia"/>
          <w:sz w:val="24"/>
        </w:rPr>
      </w:pPr>
    </w:p>
    <w:p w:rsidR="00C8467B" w:rsidRPr="008F350A" w:rsidRDefault="00F961C4" w:rsidP="00C8467B">
      <w:pPr>
        <w:rPr>
          <w:rFonts w:hint="eastAsia"/>
          <w:sz w:val="24"/>
        </w:rPr>
      </w:pPr>
      <w:r w:rsidRPr="008F350A">
        <w:rPr>
          <w:rFonts w:hint="eastAsia"/>
          <w:sz w:val="24"/>
        </w:rPr>
        <w:t>７</w:t>
      </w:r>
      <w:r w:rsidR="00C8467B" w:rsidRPr="008F350A">
        <w:rPr>
          <w:rFonts w:hint="eastAsia"/>
          <w:sz w:val="24"/>
        </w:rPr>
        <w:t xml:space="preserve"> </w:t>
      </w:r>
      <w:r w:rsidR="00C8467B" w:rsidRPr="008F350A">
        <w:rPr>
          <w:rFonts w:hint="eastAsia"/>
          <w:sz w:val="24"/>
        </w:rPr>
        <w:t>使用言語</w:t>
      </w:r>
    </w:p>
    <w:p w:rsidR="007A0EA3" w:rsidRDefault="00C8467B" w:rsidP="008F350A">
      <w:pPr>
        <w:ind w:firstLineChars="100" w:firstLine="240"/>
      </w:pPr>
      <w:r w:rsidRPr="008F350A">
        <w:rPr>
          <w:rFonts w:hint="eastAsia"/>
          <w:sz w:val="24"/>
        </w:rPr>
        <w:lastRenderedPageBreak/>
        <w:t>利用上の手続き及び問合わせ等は、日本語で行うこととします。</w:t>
      </w:r>
    </w:p>
    <w:sectPr w:rsidR="007A0EA3" w:rsidSect="008F350A">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7B"/>
    <w:rsid w:val="002A234E"/>
    <w:rsid w:val="004B263A"/>
    <w:rsid w:val="007176BC"/>
    <w:rsid w:val="00717AA6"/>
    <w:rsid w:val="007A0EA3"/>
    <w:rsid w:val="008F350A"/>
    <w:rsid w:val="00C8467B"/>
    <w:rsid w:val="00E87E57"/>
    <w:rsid w:val="00F9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A93D916B.dotm</Template>
  <TotalTime>161</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吉鶴　尚美</dc:creator>
  <cp:lastModifiedBy>吉鶴　尚美</cp:lastModifiedBy>
  <cp:revision>4</cp:revision>
  <dcterms:created xsi:type="dcterms:W3CDTF">2017-03-22T07:01:00Z</dcterms:created>
  <dcterms:modified xsi:type="dcterms:W3CDTF">2017-03-22T10:23:00Z</dcterms:modified>
</cp:coreProperties>
</file>